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BD2B" w14:textId="77777777" w:rsidR="00CC46F7" w:rsidRPr="00D22FBF" w:rsidRDefault="00CC46F7" w:rsidP="00CC46F7">
      <w:pPr>
        <w:jc w:val="center"/>
        <w:rPr>
          <w:rFonts w:cstheme="minorHAnsi"/>
          <w:b/>
          <w:sz w:val="44"/>
          <w:szCs w:val="72"/>
        </w:rPr>
      </w:pPr>
      <w:r w:rsidRPr="00D22FBF">
        <w:rPr>
          <w:rFonts w:cstheme="minorHAnsi"/>
          <w:b/>
          <w:sz w:val="44"/>
          <w:szCs w:val="72"/>
        </w:rPr>
        <w:t>Referee’s Report – Confidential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71715D" w:rsidRPr="00F57BD7" w14:paraId="1A0A5304" w14:textId="77777777" w:rsidTr="00A74406">
        <w:tc>
          <w:tcPr>
            <w:tcW w:w="5104" w:type="dxa"/>
          </w:tcPr>
          <w:p w14:paraId="53031427" w14:textId="77777777" w:rsidR="0071715D" w:rsidRPr="00F57BD7" w:rsidRDefault="0071715D" w:rsidP="0071715D">
            <w:pPr>
              <w:spacing w:line="276" w:lineRule="auto"/>
              <w:rPr>
                <w:rFonts w:cstheme="minorHAnsi"/>
              </w:rPr>
            </w:pPr>
            <w:r w:rsidRPr="00F57BD7">
              <w:rPr>
                <w:rFonts w:cstheme="minorHAnsi"/>
              </w:rPr>
              <w:t>Applicant’s Name</w:t>
            </w:r>
          </w:p>
        </w:tc>
        <w:sdt>
          <w:sdtPr>
            <w:rPr>
              <w:rFonts w:cstheme="minorHAnsi"/>
              <w:b/>
            </w:rPr>
            <w:id w:val="843513273"/>
            <w:placeholder>
              <w:docPart w:val="DF950CAD5A6B448587618506783108DF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8290DFC" w14:textId="563D9A91" w:rsidR="0071715D" w:rsidRPr="00F57BD7" w:rsidRDefault="0071715D" w:rsidP="0071715D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953C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15D" w:rsidRPr="00F57BD7" w14:paraId="2F0D2A69" w14:textId="77777777" w:rsidTr="00A74406">
        <w:tc>
          <w:tcPr>
            <w:tcW w:w="5104" w:type="dxa"/>
          </w:tcPr>
          <w:p w14:paraId="191F8B76" w14:textId="77777777" w:rsidR="0071715D" w:rsidRPr="00F57BD7" w:rsidRDefault="0071715D" w:rsidP="0071715D">
            <w:pPr>
              <w:spacing w:line="276" w:lineRule="auto"/>
              <w:rPr>
                <w:rFonts w:cstheme="minorHAnsi"/>
              </w:rPr>
            </w:pPr>
            <w:r w:rsidRPr="00F57BD7">
              <w:rPr>
                <w:rFonts w:cstheme="minorHAnsi"/>
              </w:rPr>
              <w:t>How long have you known the applicant?</w:t>
            </w:r>
          </w:p>
        </w:tc>
        <w:sdt>
          <w:sdtPr>
            <w:rPr>
              <w:rFonts w:cstheme="minorHAnsi"/>
              <w:b/>
            </w:rPr>
            <w:id w:val="516899268"/>
            <w:placeholder>
              <w:docPart w:val="538991236F164854A8B2F1559CF2D2C1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6A35DA86" w14:textId="1F76349D" w:rsidR="0071715D" w:rsidRPr="00F57BD7" w:rsidRDefault="0071715D" w:rsidP="0071715D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953C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46F7" w:rsidRPr="00F57BD7" w14:paraId="3FCF20F7" w14:textId="77777777" w:rsidTr="00A74406">
        <w:tc>
          <w:tcPr>
            <w:tcW w:w="5104" w:type="dxa"/>
          </w:tcPr>
          <w:p w14:paraId="2720CEEB" w14:textId="77777777" w:rsidR="00CC46F7" w:rsidRPr="00F57BD7" w:rsidRDefault="00CC46F7" w:rsidP="00F57BD7">
            <w:pPr>
              <w:spacing w:line="276" w:lineRule="auto"/>
              <w:rPr>
                <w:rFonts w:cstheme="minorHAnsi"/>
              </w:rPr>
            </w:pPr>
            <w:r w:rsidRPr="00F57BD7">
              <w:rPr>
                <w:rFonts w:cstheme="minorHAnsi"/>
              </w:rPr>
              <w:t>In what capacity have you known the applicant?</w:t>
            </w:r>
          </w:p>
        </w:tc>
        <w:sdt>
          <w:sdtPr>
            <w:rPr>
              <w:rFonts w:cstheme="minorHAnsi"/>
              <w:b/>
            </w:rPr>
            <w:id w:val="326714191"/>
            <w:placeholder>
              <w:docPart w:val="C8B24FFB4EC34DACB0CE9538805A86BD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30AEDFDE" w14:textId="2F3B351C" w:rsidR="00CC46F7" w:rsidRPr="00F57BD7" w:rsidRDefault="007C73B7" w:rsidP="00F57BD7">
                <w:pPr>
                  <w:spacing w:line="276" w:lineRule="auto"/>
                  <w:rPr>
                    <w:rFonts w:cstheme="minorHAnsi"/>
                    <w:b/>
                  </w:rPr>
                </w:pPr>
                <w:r w:rsidRPr="00A97D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306AFE" w14:textId="77777777" w:rsidR="00CC46F7" w:rsidRPr="00D22FBF" w:rsidRDefault="00CC46F7" w:rsidP="00CC46F7">
      <w:pPr>
        <w:spacing w:after="120"/>
        <w:rPr>
          <w:rFonts w:cstheme="minorHAnsi"/>
          <w:b/>
          <w:sz w:val="16"/>
          <w:szCs w:val="16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24"/>
        <w:gridCol w:w="964"/>
        <w:gridCol w:w="723"/>
        <w:gridCol w:w="723"/>
        <w:gridCol w:w="964"/>
        <w:gridCol w:w="723"/>
        <w:gridCol w:w="844"/>
      </w:tblGrid>
      <w:tr w:rsidR="00CC46F7" w:rsidRPr="00D22FBF" w14:paraId="4653599F" w14:textId="77777777" w:rsidTr="003A2C92">
        <w:trPr>
          <w:trHeight w:val="340"/>
        </w:trPr>
        <w:tc>
          <w:tcPr>
            <w:tcW w:w="10065" w:type="dxa"/>
            <w:gridSpan w:val="7"/>
            <w:shd w:val="clear" w:color="auto" w:fill="004C45"/>
          </w:tcPr>
          <w:p w14:paraId="44853BC9" w14:textId="77777777" w:rsidR="00CC46F7" w:rsidRPr="00D22FBF" w:rsidRDefault="00CC46F7" w:rsidP="001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2FBF">
              <w:rPr>
                <w:rFonts w:cstheme="minorHAnsi"/>
                <w:b/>
                <w:sz w:val="24"/>
              </w:rPr>
              <w:t>Please rate the applicant on the following criteria by ticking the appropriate column.</w:t>
            </w:r>
          </w:p>
        </w:tc>
      </w:tr>
      <w:tr w:rsidR="00CC46F7" w:rsidRPr="00D22FBF" w14:paraId="32AD0811" w14:textId="77777777" w:rsidTr="003A2C92">
        <w:trPr>
          <w:trHeight w:val="425"/>
        </w:trPr>
        <w:tc>
          <w:tcPr>
            <w:tcW w:w="5124" w:type="dxa"/>
          </w:tcPr>
          <w:p w14:paraId="06A20D2B" w14:textId="77777777" w:rsidR="00CC46F7" w:rsidRPr="007B11A3" w:rsidRDefault="00CC46F7" w:rsidP="00135737">
            <w:pPr>
              <w:rPr>
                <w:rFonts w:cstheme="minorHAnsi"/>
                <w:b/>
              </w:rPr>
            </w:pPr>
          </w:p>
        </w:tc>
        <w:tc>
          <w:tcPr>
            <w:tcW w:w="964" w:type="dxa"/>
          </w:tcPr>
          <w:p w14:paraId="11DFED63" w14:textId="77777777" w:rsidR="00CC46F7" w:rsidRPr="00D22FBF" w:rsidRDefault="00CC46F7" w:rsidP="00135737">
            <w:pPr>
              <w:rPr>
                <w:rFonts w:cstheme="minorHAnsi"/>
                <w:b/>
                <w:sz w:val="18"/>
                <w:szCs w:val="18"/>
              </w:rPr>
            </w:pPr>
            <w:r w:rsidRPr="00D22FBF">
              <w:rPr>
                <w:rFonts w:cstheme="minorHAnsi"/>
                <w:b/>
                <w:sz w:val="18"/>
                <w:szCs w:val="18"/>
              </w:rPr>
              <w:t>Excellent</w:t>
            </w:r>
          </w:p>
        </w:tc>
        <w:tc>
          <w:tcPr>
            <w:tcW w:w="723" w:type="dxa"/>
          </w:tcPr>
          <w:p w14:paraId="56A29C5F" w14:textId="77777777" w:rsidR="00CC46F7" w:rsidRPr="00D22FBF" w:rsidRDefault="00CC46F7" w:rsidP="00135737">
            <w:pPr>
              <w:rPr>
                <w:rFonts w:cstheme="minorHAnsi"/>
                <w:b/>
                <w:sz w:val="18"/>
                <w:szCs w:val="18"/>
              </w:rPr>
            </w:pPr>
            <w:r w:rsidRPr="00D22FBF">
              <w:rPr>
                <w:rFonts w:cstheme="minorHAnsi"/>
                <w:b/>
                <w:sz w:val="18"/>
                <w:szCs w:val="18"/>
              </w:rPr>
              <w:t>Very good</w:t>
            </w:r>
          </w:p>
        </w:tc>
        <w:tc>
          <w:tcPr>
            <w:tcW w:w="723" w:type="dxa"/>
          </w:tcPr>
          <w:p w14:paraId="3755C533" w14:textId="77777777" w:rsidR="00CC46F7" w:rsidRPr="00D22FBF" w:rsidRDefault="00CC46F7" w:rsidP="00135737">
            <w:pPr>
              <w:rPr>
                <w:rFonts w:cstheme="minorHAnsi"/>
                <w:b/>
                <w:sz w:val="18"/>
                <w:szCs w:val="18"/>
              </w:rPr>
            </w:pPr>
            <w:r w:rsidRPr="00D22FBF">
              <w:rPr>
                <w:rFonts w:cstheme="minorHAnsi"/>
                <w:b/>
                <w:sz w:val="18"/>
                <w:szCs w:val="18"/>
              </w:rPr>
              <w:t>Good</w:t>
            </w:r>
          </w:p>
        </w:tc>
        <w:tc>
          <w:tcPr>
            <w:tcW w:w="964" w:type="dxa"/>
          </w:tcPr>
          <w:p w14:paraId="707B0373" w14:textId="77777777" w:rsidR="00CC46F7" w:rsidRPr="00D22FBF" w:rsidRDefault="00CC46F7" w:rsidP="00135737">
            <w:pPr>
              <w:rPr>
                <w:rFonts w:cstheme="minorHAnsi"/>
                <w:b/>
                <w:sz w:val="18"/>
                <w:szCs w:val="18"/>
              </w:rPr>
            </w:pPr>
            <w:r w:rsidRPr="00D22FBF">
              <w:rPr>
                <w:rFonts w:cstheme="minorHAnsi"/>
                <w:b/>
                <w:sz w:val="18"/>
                <w:szCs w:val="18"/>
              </w:rPr>
              <w:t>Adequate</w:t>
            </w:r>
          </w:p>
        </w:tc>
        <w:tc>
          <w:tcPr>
            <w:tcW w:w="723" w:type="dxa"/>
          </w:tcPr>
          <w:p w14:paraId="3A404F62" w14:textId="77777777" w:rsidR="00CC46F7" w:rsidRPr="00D22FBF" w:rsidRDefault="00CC46F7" w:rsidP="00135737">
            <w:pPr>
              <w:rPr>
                <w:rFonts w:cstheme="minorHAnsi"/>
                <w:b/>
                <w:sz w:val="18"/>
                <w:szCs w:val="18"/>
              </w:rPr>
            </w:pPr>
            <w:r w:rsidRPr="00D22FBF">
              <w:rPr>
                <w:rFonts w:cstheme="minorHAnsi"/>
                <w:b/>
                <w:sz w:val="18"/>
                <w:szCs w:val="18"/>
              </w:rPr>
              <w:t>Poor</w:t>
            </w:r>
          </w:p>
        </w:tc>
        <w:tc>
          <w:tcPr>
            <w:tcW w:w="844" w:type="dxa"/>
          </w:tcPr>
          <w:p w14:paraId="50323F23" w14:textId="77777777" w:rsidR="00CC46F7" w:rsidRPr="00D22FBF" w:rsidRDefault="00CC46F7" w:rsidP="00135737">
            <w:pPr>
              <w:rPr>
                <w:rFonts w:cstheme="minorHAnsi"/>
                <w:b/>
                <w:sz w:val="18"/>
                <w:szCs w:val="18"/>
              </w:rPr>
            </w:pPr>
            <w:r w:rsidRPr="00D22FBF">
              <w:rPr>
                <w:rFonts w:cstheme="minorHAnsi"/>
                <w:b/>
                <w:sz w:val="18"/>
                <w:szCs w:val="18"/>
              </w:rPr>
              <w:t>Not known</w:t>
            </w:r>
          </w:p>
        </w:tc>
      </w:tr>
      <w:tr w:rsidR="00CC46F7" w:rsidRPr="00D22FBF" w14:paraId="3A531ADC" w14:textId="77777777" w:rsidTr="003A2C92">
        <w:trPr>
          <w:trHeight w:val="425"/>
        </w:trPr>
        <w:tc>
          <w:tcPr>
            <w:tcW w:w="5124" w:type="dxa"/>
          </w:tcPr>
          <w:p w14:paraId="331B52A9" w14:textId="2BB2DD83" w:rsidR="00CC46F7" w:rsidRPr="00F3482D" w:rsidRDefault="00CC46F7" w:rsidP="00F3482D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Capacity to develop, promote and be a witness in the College community as a faith leader.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105547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A3EF91C" w14:textId="48249ACE" w:rsidR="00CC46F7" w:rsidRPr="00C8065C" w:rsidRDefault="0071715D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726446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cstheme="minorHAnsi"/>
                </w:rPr>
                <w:id w:val="-205314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CE7673D" w14:textId="490B8607" w:rsidR="00CC46F7" w:rsidRPr="00C8065C" w:rsidRDefault="0071715D" w:rsidP="003A2C92">
                    <w:pPr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id w:val="19495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4704E3F" w14:textId="0AEEEA56" w:rsidR="00CC46F7" w:rsidRPr="00C8065C" w:rsidRDefault="00C8065C" w:rsidP="003A2C9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0563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376C4D8" w14:textId="6B1FBDB6" w:rsidR="00CC46F7" w:rsidRPr="00C8065C" w:rsidRDefault="00A24016" w:rsidP="003A2C9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885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E6A52FB" w14:textId="6A9FC53F" w:rsidR="00CC46F7" w:rsidRPr="00C8065C" w:rsidRDefault="00A24016" w:rsidP="003A2C9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721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5FFE5015" w14:textId="72C669CE" w:rsidR="00CC46F7" w:rsidRPr="00C8065C" w:rsidRDefault="00A24016" w:rsidP="003A2C9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3A2C92" w:rsidRPr="00D22FBF" w14:paraId="1135302B" w14:textId="77777777" w:rsidTr="003A2C92">
        <w:tc>
          <w:tcPr>
            <w:tcW w:w="5124" w:type="dxa"/>
            <w:shd w:val="clear" w:color="auto" w:fill="D7D2CB"/>
          </w:tcPr>
          <w:p w14:paraId="213A2C9C" w14:textId="5741D002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Openness and capacity for formation in the Kildare Ministries ethos and for promoting, </w:t>
            </w:r>
            <w:proofErr w:type="gramStart"/>
            <w:r w:rsidRPr="00F3482D">
              <w:rPr>
                <w:rFonts w:ascii="Calibri" w:eastAsiaTheme="minorEastAsia" w:hAnsi="Calibri" w:cs="Calibri"/>
                <w:sz w:val="22"/>
              </w:rPr>
              <w:t>embodying</w:t>
            </w:r>
            <w:proofErr w:type="gramEnd"/>
            <w:r w:rsidRPr="00F3482D">
              <w:rPr>
                <w:rFonts w:ascii="Calibri" w:eastAsiaTheme="minorEastAsia" w:hAnsi="Calibri" w:cs="Calibri"/>
                <w:sz w:val="22"/>
              </w:rPr>
              <w:t xml:space="preserve"> and upholding the charism and values.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67742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FCE2979" w14:textId="1EE4002C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534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319E7C4" w14:textId="6457D340" w:rsidR="003A2C92" w:rsidRPr="00C8065C" w:rsidRDefault="00A24016" w:rsidP="003A2C9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1079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3DD17C2" w14:textId="5839A82B" w:rsidR="003A2C92" w:rsidRPr="00C8065C" w:rsidRDefault="00A24016" w:rsidP="003A2C9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0155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3E520E0" w14:textId="34A4CD0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9321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82B2272" w14:textId="315AA52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372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49D52690" w14:textId="7D7E2BDE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13C8C12D" w14:textId="77777777" w:rsidTr="003A2C92">
        <w:trPr>
          <w:trHeight w:val="340"/>
        </w:trPr>
        <w:tc>
          <w:tcPr>
            <w:tcW w:w="5124" w:type="dxa"/>
          </w:tcPr>
          <w:p w14:paraId="40858A88" w14:textId="07E8A842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Capacity to articulate a vision for learning that links wellbeing, learning and engagement</w:t>
            </w:r>
            <w:r>
              <w:rPr>
                <w:rFonts w:ascii="Calibri" w:eastAsiaTheme="minorEastAsia" w:hAnsi="Calibri" w:cs="Calibr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65783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E2063FD" w14:textId="7C0E4D5B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437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BA8BFEC" w14:textId="2A176E2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688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3D78080" w14:textId="218C311C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14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D697814" w14:textId="46DF9E00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9393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2307F58" w14:textId="1279F48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275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199211FC" w14:textId="161753C1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72AD6AE3" w14:textId="77777777" w:rsidTr="003A2C92">
        <w:trPr>
          <w:trHeight w:val="340"/>
        </w:trPr>
        <w:tc>
          <w:tcPr>
            <w:tcW w:w="5124" w:type="dxa"/>
            <w:shd w:val="clear" w:color="auto" w:fill="D7D2CB"/>
          </w:tcPr>
          <w:p w14:paraId="17A7908D" w14:textId="56A0FBBB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Sound understanding of contemporary pedagogy and </w:t>
            </w:r>
            <w:proofErr w:type="gramStart"/>
            <w:r w:rsidRPr="00F3482D">
              <w:rPr>
                <w:rFonts w:ascii="Calibri" w:eastAsiaTheme="minorEastAsia" w:hAnsi="Calibri" w:cs="Calibri"/>
                <w:sz w:val="22"/>
              </w:rPr>
              <w:t>evidence based</w:t>
            </w:r>
            <w:proofErr w:type="gramEnd"/>
            <w:r w:rsidRPr="00F3482D">
              <w:rPr>
                <w:rFonts w:ascii="Calibri" w:eastAsiaTheme="minorEastAsia" w:hAnsi="Calibri" w:cs="Calibri"/>
                <w:sz w:val="22"/>
              </w:rPr>
              <w:t xml:space="preserve"> practice.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80381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261235A" w14:textId="5003F3C8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3778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395FB07" w14:textId="64BEB25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39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BCC1263" w14:textId="1BFBD5E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1815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EEA2771" w14:textId="62743D9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879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7F82531" w14:textId="4F10D926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628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05B7AE7B" w14:textId="41743F6D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2A4D7DF3" w14:textId="77777777" w:rsidTr="003A2C92">
        <w:tc>
          <w:tcPr>
            <w:tcW w:w="5124" w:type="dxa"/>
          </w:tcPr>
          <w:p w14:paraId="01EA8E3D" w14:textId="460002FC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Commitment to the education and wellbeing of young people.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119773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E5F72BC" w14:textId="5DFF1E75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7797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EC14F18" w14:textId="2D83A37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4810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904306C" w14:textId="49BFF5F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2958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0C27DDE" w14:textId="606C3906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0552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2063974D" w14:textId="2F626930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36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27B01CCC" w14:textId="09CBDE8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56558DC9" w14:textId="77777777" w:rsidTr="003A2C92">
        <w:trPr>
          <w:trHeight w:val="340"/>
        </w:trPr>
        <w:tc>
          <w:tcPr>
            <w:tcW w:w="5124" w:type="dxa"/>
            <w:shd w:val="clear" w:color="auto" w:fill="D7D2CB"/>
          </w:tcPr>
          <w:p w14:paraId="79E5A3D2" w14:textId="361DBE31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Capacity to effectively use data and evidence in decision making.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63279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9CAB99A" w14:textId="00100A8D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368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13F5522" w14:textId="79252191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9127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25B1F3DC" w14:textId="0DCF8551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994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6E5182A" w14:textId="3C4E9AE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635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DDCC38D" w14:textId="2C4B6530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5771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6946A5DA" w14:textId="0237279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150F5440" w14:textId="77777777" w:rsidTr="003A2C92">
        <w:trPr>
          <w:trHeight w:val="340"/>
        </w:trPr>
        <w:tc>
          <w:tcPr>
            <w:tcW w:w="5124" w:type="dxa"/>
          </w:tcPr>
          <w:p w14:paraId="2B2D3FF2" w14:textId="7364898D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Sound management and administrative skills.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83750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1FAFE49" w14:textId="546533E6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1985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4F9E20E" w14:textId="2B1F93B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329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161FB05" w14:textId="08E8FE0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242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6E7C7AF" w14:textId="0E2312DC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001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4E44862" w14:textId="04E21BDE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240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74B9C033" w14:textId="6339326F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2EF9D72C" w14:textId="77777777" w:rsidTr="003A2C92">
        <w:tc>
          <w:tcPr>
            <w:tcW w:w="5124" w:type="dxa"/>
            <w:shd w:val="clear" w:color="auto" w:fill="D7D2CB"/>
          </w:tcPr>
          <w:p w14:paraId="081FC823" w14:textId="5E2707A2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Capacity to meet accountability requirements in a proactive and timely manner</w:t>
            </w:r>
            <w:r>
              <w:rPr>
                <w:rFonts w:ascii="Calibri" w:eastAsiaTheme="minorEastAsia" w:hAnsi="Calibri" w:cs="Calibr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12185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64D929F" w14:textId="0C0F9A8B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981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28FEC889" w14:textId="7D9DA9BB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54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1600364" w14:textId="5C6D5F41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0732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B6EE213" w14:textId="4FC10ACF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59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7E3EF70" w14:textId="6EA9AB3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38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1E654AF8" w14:textId="25FEA91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74D031A2" w14:textId="77777777" w:rsidTr="003A2C92">
        <w:tc>
          <w:tcPr>
            <w:tcW w:w="5124" w:type="dxa"/>
          </w:tcPr>
          <w:p w14:paraId="41C08CF9" w14:textId="48459249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Capacity to lead effective change initiatives.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180064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2ED0C12" w14:textId="549E08A5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5493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2AF4B953" w14:textId="2F63A118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447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9767421" w14:textId="704CC65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31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051DAB3" w14:textId="61CED83E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6598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F3FCE27" w14:textId="0CBD40B6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63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4DD4B929" w14:textId="04763D3C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6C0565E7" w14:textId="77777777" w:rsidTr="003A2C92">
        <w:trPr>
          <w:trHeight w:val="340"/>
        </w:trPr>
        <w:tc>
          <w:tcPr>
            <w:tcW w:w="5124" w:type="dxa"/>
            <w:shd w:val="clear" w:color="auto" w:fill="D7D2CB"/>
          </w:tcPr>
          <w:p w14:paraId="720D0896" w14:textId="2736252A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Capacity for visioning, strategic </w:t>
            </w:r>
            <w:proofErr w:type="gramStart"/>
            <w:r w:rsidRPr="00F3482D">
              <w:rPr>
                <w:rFonts w:ascii="Calibri" w:eastAsiaTheme="minorEastAsia" w:hAnsi="Calibri" w:cs="Calibri"/>
                <w:sz w:val="22"/>
              </w:rPr>
              <w:t>thinking</w:t>
            </w:r>
            <w:proofErr w:type="gramEnd"/>
            <w:r w:rsidRPr="00F3482D">
              <w:rPr>
                <w:rFonts w:ascii="Calibri" w:eastAsiaTheme="minorEastAsia" w:hAnsi="Calibri" w:cs="Calibri"/>
                <w:sz w:val="22"/>
              </w:rPr>
              <w:t xml:space="preserve"> and translation to action. 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190945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90F62B1" w14:textId="1F603C2D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27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E4A1869" w14:textId="73584806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6678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B975493" w14:textId="36B3F8C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618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79482D6" w14:textId="6A0A7710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611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76C3A1C" w14:textId="248BAF7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0123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0DFE335E" w14:textId="568D01EF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3E41E7F1" w14:textId="77777777" w:rsidTr="003A2C92">
        <w:tc>
          <w:tcPr>
            <w:tcW w:w="5124" w:type="dxa"/>
          </w:tcPr>
          <w:p w14:paraId="26233712" w14:textId="6EF18B07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Ability to delegate and build leadership capacity and confidence in others.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160433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0047399" w14:textId="48E3020C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9313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5D3880E" w14:textId="0F3482B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696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F1741E7" w14:textId="6C8753A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7798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47F2F8" w14:textId="1EA1688B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24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540C27A" w14:textId="3134509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74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20718682" w14:textId="3F03D418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2FC8798C" w14:textId="77777777" w:rsidTr="003A2C92">
        <w:trPr>
          <w:trHeight w:val="340"/>
        </w:trPr>
        <w:tc>
          <w:tcPr>
            <w:tcW w:w="5124" w:type="dxa"/>
            <w:shd w:val="clear" w:color="auto" w:fill="D7D2CB"/>
          </w:tcPr>
          <w:p w14:paraId="016BE3AB" w14:textId="67DC8832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Ability to work collaboratively with others.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5678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309C5CE" w14:textId="6AC1AD38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848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8F62988" w14:textId="3DE5FB38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7594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26A42681" w14:textId="67743B0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0220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265E7CD" w14:textId="11991A0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3046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A7A5B26" w14:textId="04CAEE8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252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630772B5" w14:textId="4DAD9AD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7944A9C7" w14:textId="77777777" w:rsidTr="003A2C92">
        <w:trPr>
          <w:trHeight w:val="340"/>
        </w:trPr>
        <w:tc>
          <w:tcPr>
            <w:tcW w:w="5124" w:type="dxa"/>
          </w:tcPr>
          <w:p w14:paraId="38EBCA00" w14:textId="1B20AF5D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Exercising of sound judgement in decision making.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80867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8B1292F" w14:textId="7B6A3080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3123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F85B8FB" w14:textId="578B230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299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81644E8" w14:textId="0BEED8D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059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95E5C4F" w14:textId="47698B1B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4682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4082F58" w14:textId="26B3809F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239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290D2B58" w14:textId="638004C1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196B0223" w14:textId="77777777" w:rsidTr="003A2C92">
        <w:trPr>
          <w:trHeight w:val="340"/>
        </w:trPr>
        <w:tc>
          <w:tcPr>
            <w:tcW w:w="5124" w:type="dxa"/>
            <w:shd w:val="clear" w:color="auto" w:fill="D7D2CB"/>
          </w:tcPr>
          <w:p w14:paraId="5A323D30" w14:textId="6253B973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Strong public speaking and presentation skills.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210510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4624B0E" w14:textId="5853F2F2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853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59E63226" w14:textId="6EEF28A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0639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F1EC261" w14:textId="4F9AAE7D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947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13F6A2" w14:textId="4A05053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6845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AE94DD7" w14:textId="74D59D0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8181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235BF24C" w14:textId="67CF341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12FB9495" w14:textId="77777777" w:rsidTr="003A2C92">
        <w:tc>
          <w:tcPr>
            <w:tcW w:w="5124" w:type="dxa"/>
          </w:tcPr>
          <w:p w14:paraId="393DB8DB" w14:textId="5FEC5900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Possession of personal qualities of enthusiasm, </w:t>
            </w:r>
            <w:proofErr w:type="gramStart"/>
            <w:r w:rsidRPr="00F3482D">
              <w:rPr>
                <w:rFonts w:ascii="Calibri" w:eastAsiaTheme="minorEastAsia" w:hAnsi="Calibri" w:cs="Calibri"/>
                <w:sz w:val="22"/>
              </w:rPr>
              <w:t>humour</w:t>
            </w:r>
            <w:proofErr w:type="gramEnd"/>
            <w:r w:rsidRPr="00F3482D">
              <w:rPr>
                <w:rFonts w:ascii="Calibri" w:eastAsiaTheme="minorEastAsia" w:hAnsi="Calibri" w:cs="Calibri"/>
                <w:sz w:val="22"/>
              </w:rPr>
              <w:t xml:space="preserve"> and warmth.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6392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FE96F9F" w14:textId="2BC1FC2B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38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96BD3DF" w14:textId="491806AB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383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8ABD2D4" w14:textId="257E72A1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358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2C3C710" w14:textId="5AA807F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62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BB8858E" w14:textId="1322112B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218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20E88323" w14:textId="0608685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322ED583" w14:textId="77777777" w:rsidTr="003A2C92">
        <w:trPr>
          <w:trHeight w:val="340"/>
        </w:trPr>
        <w:tc>
          <w:tcPr>
            <w:tcW w:w="5124" w:type="dxa"/>
            <w:shd w:val="clear" w:color="auto" w:fill="D7D2CB"/>
          </w:tcPr>
          <w:p w14:paraId="587FDAD0" w14:textId="16A268CB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Ability to seek out and respond positively to feedback.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3889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BFA50BA" w14:textId="64334052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712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CF7D062" w14:textId="06C66C6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531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A01E6CB" w14:textId="1ABE1AC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383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5FFAD25" w14:textId="27AB49D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954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CA25582" w14:textId="213BB91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764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0AB739BE" w14:textId="7425997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373AF646" w14:textId="77777777" w:rsidTr="003A2C92">
        <w:tc>
          <w:tcPr>
            <w:tcW w:w="5124" w:type="dxa"/>
          </w:tcPr>
          <w:p w14:paraId="49C1D1DD" w14:textId="0FD251A5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Ability to promote a feedback culture</w:t>
            </w:r>
            <w:r>
              <w:rPr>
                <w:rFonts w:ascii="Calibri" w:eastAsiaTheme="minorEastAsia" w:hAnsi="Calibri" w:cs="Calibr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10239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B9CEBDF" w14:textId="767F0966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11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E1182A8" w14:textId="74006C1B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578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0CE4D29" w14:textId="4E33A28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4124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572E779" w14:textId="011C8B4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1694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426F508" w14:textId="05C8711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73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45931936" w14:textId="667B2BF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1B4DEA96" w14:textId="77777777" w:rsidTr="003A2C92">
        <w:tc>
          <w:tcPr>
            <w:tcW w:w="5124" w:type="dxa"/>
            <w:shd w:val="clear" w:color="auto" w:fill="D7D2CB"/>
          </w:tcPr>
          <w:p w14:paraId="6C06A41C" w14:textId="27C2562D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Strong interpersonal skills, especially in dealing with difficult situations and creating positive outcomes.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10174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5D2A75A" w14:textId="31C169DC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483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D6B182B" w14:textId="7EC727A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220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08ACF62" w14:textId="09448E5E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779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842D16C" w14:textId="3877DD70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627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668E883" w14:textId="7EAA937F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0636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41ACBFFB" w14:textId="745E774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583E5384" w14:textId="77777777" w:rsidTr="003A2C92">
        <w:trPr>
          <w:trHeight w:val="340"/>
        </w:trPr>
        <w:tc>
          <w:tcPr>
            <w:tcW w:w="5124" w:type="dxa"/>
          </w:tcPr>
          <w:p w14:paraId="172D2D46" w14:textId="3872D64E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Resilience and ability to deal with stress and complex situations.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83646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B2E936C" w14:textId="78B730B6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101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4DA6A88" w14:textId="7081969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808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A35A425" w14:textId="508B59B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3586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6E6F6E3" w14:textId="14DB403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5390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59A14F7" w14:textId="514D53E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659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632331E7" w14:textId="2E5835A6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5A9A64E8" w14:textId="77777777" w:rsidTr="003A2C92">
        <w:tc>
          <w:tcPr>
            <w:tcW w:w="5124" w:type="dxa"/>
            <w:shd w:val="clear" w:color="auto" w:fill="D7D2CB"/>
          </w:tcPr>
          <w:p w14:paraId="6A16DEAB" w14:textId="6F5CE0C4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Ability to implement personal wellbeing strategies to support balance between work and personal life.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196028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693FA9" w14:textId="499CB6F3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90403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2BBDB57" w14:textId="1D11CFFA" w:rsidR="003A2C92" w:rsidRPr="00C8065C" w:rsidRDefault="003A2C92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 w:rsidRPr="00C8065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653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BDA3AC5" w14:textId="5D8430C6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381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E0D912D" w14:textId="334FFB9D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9366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987549F" w14:textId="1E748E27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6848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07C6398C" w14:textId="787E390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30452D14" w14:textId="77777777" w:rsidTr="003A2C92">
        <w:tc>
          <w:tcPr>
            <w:tcW w:w="5124" w:type="dxa"/>
          </w:tcPr>
          <w:p w14:paraId="701E0932" w14:textId="5F34BE25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Ability to relate warmly to and communicate effectively with students.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98543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B53B91A" w14:textId="14978927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6160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5F0F0B0" w14:textId="70BF404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002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74E6C66" w14:textId="1C8C083C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204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6A16470" w14:textId="0677AA0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710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896FF4B" w14:textId="207E14A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092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13CCBB96" w14:textId="21FBC7B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2A303AEE" w14:textId="77777777" w:rsidTr="003A2C92">
        <w:tc>
          <w:tcPr>
            <w:tcW w:w="5124" w:type="dxa"/>
            <w:shd w:val="clear" w:color="auto" w:fill="D7D2CB"/>
          </w:tcPr>
          <w:p w14:paraId="68DF2BF5" w14:textId="4A66FB6A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Ability to maintain a positive and professional relationship with staff.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70686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4A65216" w14:textId="7287086A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0684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BA7E80B" w14:textId="5B7634CB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4598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437D9D80" w14:textId="6D595C99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1399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510177C" w14:textId="2ED84A5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816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561BDAD" w14:textId="2B375078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722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61B65037" w14:textId="1D8376BF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2277E5F1" w14:textId="77777777" w:rsidTr="003A2C92">
        <w:tc>
          <w:tcPr>
            <w:tcW w:w="5124" w:type="dxa"/>
          </w:tcPr>
          <w:p w14:paraId="175173FC" w14:textId="3F6C9677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Ability to relate to and communicate effectively with parents.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136119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ADB54E1" w14:textId="50F4B2E6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7670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B53F668" w14:textId="1A3293EC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003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1F20D63D" w14:textId="3EAB1EA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541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9C7AF90" w14:textId="0F5DD48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592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0CA6F325" w14:textId="1C11038A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8461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7BCA7F05" w14:textId="0A1136E5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27CCA458" w14:textId="77777777" w:rsidTr="003A2C92">
        <w:trPr>
          <w:trHeight w:val="340"/>
        </w:trPr>
        <w:tc>
          <w:tcPr>
            <w:tcW w:w="5124" w:type="dxa"/>
            <w:shd w:val="clear" w:color="auto" w:fill="D7D2CB"/>
          </w:tcPr>
          <w:p w14:paraId="6CBD2398" w14:textId="2AFB22C7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 xml:space="preserve">Commitment to personal professional development.  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156193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F0B5E47" w14:textId="0757BDCE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680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22C9E89" w14:textId="1CF0BE9D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82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64CAD851" w14:textId="0F2955BD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4052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4D98081" w14:textId="117D1052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1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723AFFA" w14:textId="47C637FE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483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6F22DEDD" w14:textId="3A29AC3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2C92" w:rsidRPr="00D22FBF" w14:paraId="567B3A2D" w14:textId="77777777" w:rsidTr="003A2C92">
        <w:trPr>
          <w:trHeight w:val="65"/>
        </w:trPr>
        <w:tc>
          <w:tcPr>
            <w:tcW w:w="5124" w:type="dxa"/>
          </w:tcPr>
          <w:p w14:paraId="70C998B6" w14:textId="4474407E" w:rsidR="003A2C92" w:rsidRPr="00F3482D" w:rsidRDefault="003A2C92" w:rsidP="003A2C92">
            <w:pPr>
              <w:pStyle w:val="ListParagraph"/>
              <w:numPr>
                <w:ilvl w:val="0"/>
                <w:numId w:val="1"/>
              </w:numPr>
              <w:rPr>
                <w:rFonts w:ascii="Calibri" w:eastAsiaTheme="minorEastAsia" w:hAnsi="Calibri" w:cs="Calibri"/>
                <w:sz w:val="22"/>
              </w:rPr>
            </w:pPr>
            <w:r w:rsidRPr="00F3482D">
              <w:rPr>
                <w:rFonts w:ascii="Calibri" w:eastAsiaTheme="minorEastAsia" w:hAnsi="Calibri" w:cs="Calibri"/>
                <w:sz w:val="22"/>
              </w:rPr>
              <w:t>Recognition as a contributor to and leader in education in the wider Catholic and educational community.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</w:rPr>
            <w:id w:val="-6795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0F468AB" w14:textId="0124854C" w:rsidR="003A2C92" w:rsidRPr="00C8065C" w:rsidRDefault="00A24016" w:rsidP="003A2C92">
                <w:pPr>
                  <w:pStyle w:val="ListParagraph"/>
                  <w:ind w:left="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3208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3B6026FD" w14:textId="28CC435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218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2C47A98" w14:textId="172BA0CD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059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6A017D8" w14:textId="3503DA13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298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</w:tcPr>
              <w:p w14:paraId="76BFB8C5" w14:textId="7B113454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3857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</w:tcPr>
              <w:p w14:paraId="34204EC9" w14:textId="212D7251" w:rsidR="003A2C92" w:rsidRPr="00C8065C" w:rsidRDefault="003A2C92" w:rsidP="003A2C92">
                <w:pPr>
                  <w:jc w:val="center"/>
                  <w:rPr>
                    <w:rFonts w:cstheme="minorHAnsi"/>
                  </w:rPr>
                </w:pPr>
                <w:r w:rsidRPr="00C8065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073C349" w14:textId="77777777" w:rsidR="00CC46F7" w:rsidRPr="00D22FBF" w:rsidRDefault="00CC46F7" w:rsidP="00CC46F7">
      <w:pPr>
        <w:rPr>
          <w:rFonts w:cstheme="minorHAnsi"/>
          <w:sz w:val="18"/>
          <w:szCs w:val="18"/>
        </w:rPr>
      </w:pPr>
    </w:p>
    <w:p w14:paraId="0417B9CA" w14:textId="77777777" w:rsidR="00CC46F7" w:rsidRPr="007B11A3" w:rsidRDefault="00CC46F7" w:rsidP="00CC46F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  <w:r w:rsidRPr="007B11A3">
        <w:rPr>
          <w:rFonts w:cstheme="minorHAnsi"/>
          <w:sz w:val="22"/>
          <w:szCs w:val="22"/>
        </w:rPr>
        <w:t>What strengths would the applicant bring to the position?</w:t>
      </w:r>
    </w:p>
    <w:sdt>
      <w:sdtPr>
        <w:rPr>
          <w:rFonts w:cstheme="minorHAnsi"/>
          <w:sz w:val="22"/>
          <w:szCs w:val="22"/>
        </w:rPr>
        <w:id w:val="1324079788"/>
        <w:placeholder>
          <w:docPart w:val="88625DF4FC504A74B2D6B06CD86AD400"/>
        </w:placeholder>
      </w:sdtPr>
      <w:sdtEndPr/>
      <w:sdtContent>
        <w:sdt>
          <w:sdtPr>
            <w:rPr>
              <w:rFonts w:cstheme="minorHAnsi"/>
              <w:b/>
            </w:rPr>
            <w:id w:val="467787741"/>
            <w:placeholder>
              <w:docPart w:val="D6E5C4120AA8411C843AC939DA9004D2"/>
            </w:placeholder>
            <w:showingPlcHdr/>
          </w:sdtPr>
          <w:sdtEndPr/>
          <w:sdtContent>
            <w:p w14:paraId="1D3F2DF0" w14:textId="4A2E9AAD" w:rsidR="00CC46F7" w:rsidRDefault="005D6584" w:rsidP="00CC46F7">
              <w:pPr>
                <w:pBdr>
                  <w:top w:val="single" w:sz="4" w:space="1" w:color="auto"/>
                  <w:left w:val="single" w:sz="4" w:space="15" w:color="auto"/>
                  <w:bottom w:val="single" w:sz="4" w:space="1" w:color="auto"/>
                  <w:right w:val="single" w:sz="4" w:space="4" w:color="auto"/>
                </w:pBdr>
                <w:rPr>
                  <w:rFonts w:cstheme="minorHAnsi"/>
                  <w:sz w:val="22"/>
                  <w:szCs w:val="22"/>
                </w:rPr>
              </w:pPr>
              <w:r w:rsidRPr="00A97D2E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36438C13" w14:textId="77777777" w:rsidR="0069035F" w:rsidRPr="007B11A3" w:rsidRDefault="0069035F" w:rsidP="00CC46F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1BD20278" w14:textId="77777777" w:rsidR="00CC46F7" w:rsidRPr="007B11A3" w:rsidRDefault="00CC46F7" w:rsidP="00CC46F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  <w:r w:rsidRPr="007B11A3">
        <w:rPr>
          <w:rFonts w:cstheme="minorHAnsi"/>
          <w:sz w:val="22"/>
          <w:szCs w:val="22"/>
        </w:rPr>
        <w:t>In what ways would the applicant find the position demanding, personally and/or professionally?</w:t>
      </w:r>
    </w:p>
    <w:sdt>
      <w:sdtPr>
        <w:rPr>
          <w:rFonts w:cstheme="minorHAnsi"/>
          <w:sz w:val="22"/>
          <w:szCs w:val="22"/>
        </w:rPr>
        <w:id w:val="1591894659"/>
        <w:placeholder>
          <w:docPart w:val="6C6C58D18FDB4F48883ED37E4C612D4C"/>
        </w:placeholder>
      </w:sdtPr>
      <w:sdtEndPr/>
      <w:sdtContent>
        <w:sdt>
          <w:sdtPr>
            <w:rPr>
              <w:rFonts w:cstheme="minorHAnsi"/>
              <w:b/>
            </w:rPr>
            <w:id w:val="-62031442"/>
            <w:placeholder>
              <w:docPart w:val="E2DD4475FC9D4693A2A1D7DD6EC1DD6D"/>
            </w:placeholder>
            <w:showingPlcHdr/>
          </w:sdtPr>
          <w:sdtEndPr/>
          <w:sdtContent>
            <w:p w14:paraId="62B5647F" w14:textId="36CB2D68" w:rsidR="00CC46F7" w:rsidRDefault="005D6584" w:rsidP="00CC46F7">
              <w:pPr>
                <w:pBdr>
                  <w:top w:val="single" w:sz="4" w:space="1" w:color="auto"/>
                  <w:left w:val="single" w:sz="4" w:space="15" w:color="auto"/>
                  <w:bottom w:val="single" w:sz="4" w:space="1" w:color="auto"/>
                  <w:right w:val="single" w:sz="4" w:space="4" w:color="auto"/>
                </w:pBdr>
                <w:rPr>
                  <w:rFonts w:cstheme="minorHAnsi"/>
                  <w:sz w:val="22"/>
                  <w:szCs w:val="22"/>
                </w:rPr>
              </w:pPr>
              <w:r w:rsidRPr="00A97D2E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5FA89CAE" w14:textId="77777777" w:rsidR="008F6AE8" w:rsidRPr="007B11A3" w:rsidRDefault="008F6AE8" w:rsidP="00CC46F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63DD5119" w14:textId="5EB3882F" w:rsidR="00CC46F7" w:rsidRDefault="00CC46F7" w:rsidP="00CC46F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  <w:r w:rsidRPr="007B11A3">
        <w:rPr>
          <w:rFonts w:cstheme="minorHAnsi"/>
          <w:sz w:val="22"/>
          <w:szCs w:val="22"/>
        </w:rPr>
        <w:t>Anything further that you wish to add?</w:t>
      </w:r>
    </w:p>
    <w:sdt>
      <w:sdtPr>
        <w:rPr>
          <w:rFonts w:cstheme="minorHAnsi"/>
          <w:sz w:val="22"/>
          <w:szCs w:val="22"/>
        </w:rPr>
        <w:id w:val="-27657228"/>
        <w:placeholder>
          <w:docPart w:val="61296F06B5D64542911496D292404BAD"/>
        </w:placeholder>
      </w:sdtPr>
      <w:sdtEndPr/>
      <w:sdtContent>
        <w:sdt>
          <w:sdtPr>
            <w:rPr>
              <w:rFonts w:cstheme="minorHAnsi"/>
              <w:b/>
            </w:rPr>
            <w:id w:val="-399137792"/>
            <w:placeholder>
              <w:docPart w:val="9B605274D28948E39F56ABEC2CFDCFDD"/>
            </w:placeholder>
            <w:showingPlcHdr/>
          </w:sdtPr>
          <w:sdtEndPr/>
          <w:sdtContent>
            <w:p w14:paraId="287C4C51" w14:textId="01E911F0" w:rsidR="008F6AE8" w:rsidRPr="007B11A3" w:rsidRDefault="005D6584" w:rsidP="00CC46F7">
              <w:pPr>
                <w:pBdr>
                  <w:top w:val="single" w:sz="4" w:space="1" w:color="auto"/>
                  <w:left w:val="single" w:sz="4" w:space="15" w:color="auto"/>
                  <w:bottom w:val="single" w:sz="4" w:space="1" w:color="auto"/>
                  <w:right w:val="single" w:sz="4" w:space="4" w:color="auto"/>
                </w:pBdr>
                <w:rPr>
                  <w:rFonts w:cstheme="minorHAnsi"/>
                  <w:sz w:val="22"/>
                  <w:szCs w:val="22"/>
                </w:rPr>
              </w:pPr>
              <w:r w:rsidRPr="00A97D2E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14:paraId="3C7D1AAD" w14:textId="77777777" w:rsidR="00CC46F7" w:rsidRPr="00D22FBF" w:rsidRDefault="00CC46F7" w:rsidP="00CC46F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BDEFB15" w14:textId="0FFC9F5D" w:rsidR="00CC46F7" w:rsidRDefault="00CC46F7" w:rsidP="00CC46F7">
      <w:pPr>
        <w:rPr>
          <w:rFonts w:cstheme="minorHAnsi"/>
        </w:rPr>
      </w:pPr>
    </w:p>
    <w:p w14:paraId="697A5BD8" w14:textId="1622677E" w:rsidR="00805935" w:rsidRDefault="00805935" w:rsidP="00CC46F7">
      <w:pPr>
        <w:rPr>
          <w:rFonts w:cstheme="minorHAnsi"/>
        </w:rPr>
      </w:pPr>
    </w:p>
    <w:p w14:paraId="40E90BDD" w14:textId="77777777" w:rsidR="00805935" w:rsidRPr="00D22FBF" w:rsidRDefault="00805935" w:rsidP="00CC46F7">
      <w:pPr>
        <w:rPr>
          <w:rFonts w:cstheme="minorHAnsi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714"/>
        <w:gridCol w:w="6585"/>
      </w:tblGrid>
      <w:tr w:rsidR="00CC46F7" w:rsidRPr="00D22FBF" w14:paraId="799A1BC3" w14:textId="77777777" w:rsidTr="0071715D">
        <w:tc>
          <w:tcPr>
            <w:tcW w:w="9299" w:type="dxa"/>
            <w:gridSpan w:val="2"/>
            <w:shd w:val="clear" w:color="auto" w:fill="004C45"/>
          </w:tcPr>
          <w:p w14:paraId="34534566" w14:textId="77777777" w:rsidR="00CC46F7" w:rsidRPr="00D22FBF" w:rsidRDefault="00CC46F7" w:rsidP="001357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22FBF">
              <w:rPr>
                <w:rFonts w:cstheme="minorHAnsi"/>
                <w:b/>
                <w:sz w:val="28"/>
                <w:szCs w:val="28"/>
              </w:rPr>
              <w:t>Referee Details</w:t>
            </w:r>
          </w:p>
        </w:tc>
      </w:tr>
      <w:tr w:rsidR="0071715D" w:rsidRPr="00D22FBF" w14:paraId="0A7D45C9" w14:textId="77777777" w:rsidTr="0071715D">
        <w:trPr>
          <w:trHeight w:val="510"/>
        </w:trPr>
        <w:tc>
          <w:tcPr>
            <w:tcW w:w="2714" w:type="dxa"/>
            <w:tcBorders>
              <w:right w:val="single" w:sz="4" w:space="0" w:color="auto"/>
            </w:tcBorders>
          </w:tcPr>
          <w:p w14:paraId="28281382" w14:textId="77777777" w:rsidR="0071715D" w:rsidRPr="00D22FBF" w:rsidRDefault="0071715D" w:rsidP="0071715D">
            <w:pPr>
              <w:rPr>
                <w:rFonts w:cstheme="minorHAnsi"/>
                <w:b/>
              </w:rPr>
            </w:pPr>
            <w:r w:rsidRPr="00D22FBF">
              <w:rPr>
                <w:rFonts w:cstheme="minorHAnsi"/>
                <w:b/>
              </w:rPr>
              <w:t xml:space="preserve">Name </w:t>
            </w:r>
          </w:p>
        </w:tc>
        <w:sdt>
          <w:sdtPr>
            <w:rPr>
              <w:rFonts w:cstheme="minorHAnsi"/>
              <w:b/>
            </w:rPr>
            <w:id w:val="-713344853"/>
            <w:placeholder>
              <w:docPart w:val="016D719F6DEE4FF1891D93E7E071AB3E"/>
            </w:placeholder>
            <w:showingPlcHdr/>
          </w:sdtPr>
          <w:sdtEndPr/>
          <w:sdtContent>
            <w:tc>
              <w:tcPr>
                <w:tcW w:w="6585" w:type="dxa"/>
                <w:tcBorders>
                  <w:left w:val="single" w:sz="4" w:space="0" w:color="auto"/>
                </w:tcBorders>
              </w:tcPr>
              <w:p w14:paraId="24812BE2" w14:textId="76C31131" w:rsidR="0071715D" w:rsidRPr="00D22FBF" w:rsidRDefault="0071715D" w:rsidP="0071715D">
                <w:pPr>
                  <w:rPr>
                    <w:rFonts w:cstheme="minorHAnsi"/>
                    <w:b/>
                  </w:rPr>
                </w:pPr>
                <w:r w:rsidRPr="00173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15D" w:rsidRPr="00D22FBF" w14:paraId="77EB77DF" w14:textId="77777777" w:rsidTr="0071715D">
        <w:trPr>
          <w:trHeight w:val="510"/>
        </w:trPr>
        <w:tc>
          <w:tcPr>
            <w:tcW w:w="2714" w:type="dxa"/>
            <w:tcBorders>
              <w:right w:val="single" w:sz="4" w:space="0" w:color="auto"/>
            </w:tcBorders>
            <w:shd w:val="clear" w:color="auto" w:fill="D7D2CB"/>
          </w:tcPr>
          <w:p w14:paraId="02EAEAD8" w14:textId="77777777" w:rsidR="0071715D" w:rsidRPr="00D22FBF" w:rsidRDefault="0071715D" w:rsidP="0071715D">
            <w:pPr>
              <w:rPr>
                <w:rFonts w:cstheme="minorHAnsi"/>
                <w:b/>
              </w:rPr>
            </w:pPr>
            <w:r w:rsidRPr="00D22FBF">
              <w:rPr>
                <w:rFonts w:cstheme="minorHAnsi"/>
                <w:b/>
              </w:rPr>
              <w:t>Address</w:t>
            </w:r>
          </w:p>
        </w:tc>
        <w:sdt>
          <w:sdtPr>
            <w:rPr>
              <w:rFonts w:cstheme="minorHAnsi"/>
              <w:b/>
            </w:rPr>
            <w:id w:val="179551803"/>
            <w:placeholder>
              <w:docPart w:val="D5710EDD4E7A405A93925FF07086E997"/>
            </w:placeholder>
            <w:showingPlcHdr/>
          </w:sdtPr>
          <w:sdtEndPr/>
          <w:sdtContent>
            <w:tc>
              <w:tcPr>
                <w:tcW w:w="6585" w:type="dxa"/>
                <w:tcBorders>
                  <w:left w:val="single" w:sz="4" w:space="0" w:color="auto"/>
                </w:tcBorders>
              </w:tcPr>
              <w:p w14:paraId="09400423" w14:textId="19487B37" w:rsidR="0071715D" w:rsidRPr="00D22FBF" w:rsidRDefault="0071715D" w:rsidP="0071715D">
                <w:pPr>
                  <w:rPr>
                    <w:rFonts w:cstheme="minorHAnsi"/>
                    <w:b/>
                  </w:rPr>
                </w:pPr>
                <w:r w:rsidRPr="00173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15D" w:rsidRPr="00D22FBF" w14:paraId="57036D86" w14:textId="77777777" w:rsidTr="0071715D">
        <w:trPr>
          <w:trHeight w:val="510"/>
        </w:trPr>
        <w:tc>
          <w:tcPr>
            <w:tcW w:w="2714" w:type="dxa"/>
            <w:tcBorders>
              <w:right w:val="single" w:sz="4" w:space="0" w:color="auto"/>
            </w:tcBorders>
          </w:tcPr>
          <w:p w14:paraId="1F62AFF3" w14:textId="77777777" w:rsidR="0071715D" w:rsidRPr="00D22FBF" w:rsidRDefault="0071715D" w:rsidP="0071715D">
            <w:pPr>
              <w:rPr>
                <w:rFonts w:cstheme="minorHAnsi"/>
                <w:b/>
              </w:rPr>
            </w:pPr>
            <w:r w:rsidRPr="00D22FBF">
              <w:rPr>
                <w:rFonts w:cstheme="minorHAnsi"/>
                <w:b/>
              </w:rPr>
              <w:t>State</w:t>
            </w:r>
          </w:p>
        </w:tc>
        <w:sdt>
          <w:sdtPr>
            <w:rPr>
              <w:rFonts w:cstheme="minorHAnsi"/>
              <w:b/>
            </w:rPr>
            <w:id w:val="-852485577"/>
            <w:placeholder>
              <w:docPart w:val="B961FE75E49C4DC9ACF893DD86556C45"/>
            </w:placeholder>
            <w:showingPlcHdr/>
          </w:sdtPr>
          <w:sdtEndPr/>
          <w:sdtContent>
            <w:tc>
              <w:tcPr>
                <w:tcW w:w="6585" w:type="dxa"/>
                <w:tcBorders>
                  <w:left w:val="single" w:sz="4" w:space="0" w:color="auto"/>
                </w:tcBorders>
              </w:tcPr>
              <w:p w14:paraId="2804B0E8" w14:textId="7DED9671" w:rsidR="0071715D" w:rsidRPr="00D22FBF" w:rsidRDefault="0071715D" w:rsidP="0071715D">
                <w:pPr>
                  <w:rPr>
                    <w:rFonts w:cstheme="minorHAnsi"/>
                    <w:b/>
                  </w:rPr>
                </w:pPr>
                <w:r w:rsidRPr="00173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15D" w:rsidRPr="00D22FBF" w14:paraId="4D27F200" w14:textId="77777777" w:rsidTr="0071715D">
        <w:trPr>
          <w:trHeight w:val="510"/>
        </w:trPr>
        <w:tc>
          <w:tcPr>
            <w:tcW w:w="2714" w:type="dxa"/>
            <w:tcBorders>
              <w:right w:val="single" w:sz="4" w:space="0" w:color="auto"/>
            </w:tcBorders>
            <w:shd w:val="clear" w:color="auto" w:fill="D7D2CB"/>
          </w:tcPr>
          <w:p w14:paraId="398DA531" w14:textId="77777777" w:rsidR="0071715D" w:rsidRPr="00D22FBF" w:rsidRDefault="0071715D" w:rsidP="0071715D">
            <w:pPr>
              <w:rPr>
                <w:rFonts w:cstheme="minorHAnsi"/>
                <w:b/>
              </w:rPr>
            </w:pPr>
            <w:r w:rsidRPr="00D22FBF">
              <w:rPr>
                <w:rFonts w:cstheme="minorHAnsi"/>
                <w:b/>
              </w:rPr>
              <w:t>Mobile Telephone</w:t>
            </w:r>
          </w:p>
        </w:tc>
        <w:sdt>
          <w:sdtPr>
            <w:rPr>
              <w:rFonts w:cstheme="minorHAnsi"/>
              <w:b/>
            </w:rPr>
            <w:id w:val="803267735"/>
            <w:placeholder>
              <w:docPart w:val="2A01CFC8834547ED9E8A53B60117B679"/>
            </w:placeholder>
            <w:showingPlcHdr/>
          </w:sdtPr>
          <w:sdtEndPr/>
          <w:sdtContent>
            <w:tc>
              <w:tcPr>
                <w:tcW w:w="6585" w:type="dxa"/>
                <w:tcBorders>
                  <w:left w:val="single" w:sz="4" w:space="0" w:color="auto"/>
                </w:tcBorders>
              </w:tcPr>
              <w:p w14:paraId="0A0717C7" w14:textId="72EFBC93" w:rsidR="0071715D" w:rsidRPr="00D22FBF" w:rsidRDefault="0071715D" w:rsidP="0071715D">
                <w:pPr>
                  <w:rPr>
                    <w:rFonts w:cstheme="minorHAnsi"/>
                    <w:b/>
                  </w:rPr>
                </w:pPr>
                <w:r w:rsidRPr="00173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15D" w:rsidRPr="00D22FBF" w14:paraId="747D9615" w14:textId="77777777" w:rsidTr="0071715D">
        <w:trPr>
          <w:trHeight w:val="510"/>
        </w:trPr>
        <w:tc>
          <w:tcPr>
            <w:tcW w:w="2714" w:type="dxa"/>
            <w:tcBorders>
              <w:right w:val="single" w:sz="4" w:space="0" w:color="auto"/>
            </w:tcBorders>
          </w:tcPr>
          <w:p w14:paraId="107BD97F" w14:textId="77777777" w:rsidR="0071715D" w:rsidRPr="00D22FBF" w:rsidRDefault="0071715D" w:rsidP="0071715D">
            <w:pPr>
              <w:rPr>
                <w:rFonts w:cstheme="minorHAnsi"/>
                <w:b/>
              </w:rPr>
            </w:pPr>
            <w:r w:rsidRPr="00D22FBF">
              <w:rPr>
                <w:rFonts w:cstheme="minorHAnsi"/>
                <w:b/>
              </w:rPr>
              <w:t>Occupation</w:t>
            </w:r>
          </w:p>
        </w:tc>
        <w:sdt>
          <w:sdtPr>
            <w:rPr>
              <w:rFonts w:cstheme="minorHAnsi"/>
              <w:b/>
            </w:rPr>
            <w:id w:val="-1128013795"/>
            <w:placeholder>
              <w:docPart w:val="D7DFA6D9BB6240358DD7809E306F89BC"/>
            </w:placeholder>
            <w:showingPlcHdr/>
          </w:sdtPr>
          <w:sdtEndPr/>
          <w:sdtContent>
            <w:tc>
              <w:tcPr>
                <w:tcW w:w="6585" w:type="dxa"/>
                <w:tcBorders>
                  <w:left w:val="single" w:sz="4" w:space="0" w:color="auto"/>
                </w:tcBorders>
              </w:tcPr>
              <w:p w14:paraId="7A539B66" w14:textId="145B854D" w:rsidR="0071715D" w:rsidRPr="00D22FBF" w:rsidRDefault="0071715D" w:rsidP="0071715D">
                <w:pPr>
                  <w:rPr>
                    <w:rFonts w:cstheme="minorHAnsi"/>
                    <w:b/>
                  </w:rPr>
                </w:pPr>
                <w:r w:rsidRPr="00173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15D" w:rsidRPr="00D22FBF" w14:paraId="4EE562A9" w14:textId="77777777" w:rsidTr="0071715D">
        <w:trPr>
          <w:trHeight w:val="510"/>
        </w:trPr>
        <w:tc>
          <w:tcPr>
            <w:tcW w:w="2714" w:type="dxa"/>
            <w:tcBorders>
              <w:right w:val="single" w:sz="4" w:space="0" w:color="auto"/>
            </w:tcBorders>
            <w:shd w:val="clear" w:color="auto" w:fill="D7D2CB"/>
          </w:tcPr>
          <w:p w14:paraId="10F3918D" w14:textId="77777777" w:rsidR="0071715D" w:rsidRPr="00D22FBF" w:rsidRDefault="0071715D" w:rsidP="0071715D">
            <w:pPr>
              <w:rPr>
                <w:rFonts w:cstheme="minorHAnsi"/>
                <w:b/>
              </w:rPr>
            </w:pPr>
            <w:r w:rsidRPr="00D22FBF">
              <w:rPr>
                <w:rFonts w:cstheme="minorHAnsi"/>
                <w:b/>
              </w:rPr>
              <w:t xml:space="preserve">Date </w:t>
            </w:r>
          </w:p>
        </w:tc>
        <w:sdt>
          <w:sdtPr>
            <w:rPr>
              <w:rFonts w:cstheme="minorHAnsi"/>
              <w:b/>
            </w:rPr>
            <w:id w:val="950442748"/>
            <w:placeholder>
              <w:docPart w:val="6C34FAA724C34B91964B70E84717B142"/>
            </w:placeholder>
            <w:showingPlcHdr/>
          </w:sdtPr>
          <w:sdtEndPr/>
          <w:sdtContent>
            <w:tc>
              <w:tcPr>
                <w:tcW w:w="6585" w:type="dxa"/>
                <w:tcBorders>
                  <w:left w:val="single" w:sz="4" w:space="0" w:color="auto"/>
                </w:tcBorders>
              </w:tcPr>
              <w:p w14:paraId="6B2393AE" w14:textId="0D3F67A2" w:rsidR="0071715D" w:rsidRPr="00D22FBF" w:rsidRDefault="0071715D" w:rsidP="0071715D">
                <w:pPr>
                  <w:rPr>
                    <w:rFonts w:cstheme="minorHAnsi"/>
                    <w:b/>
                  </w:rPr>
                </w:pPr>
                <w:r w:rsidRPr="00173C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46F7" w:rsidRPr="00D22FBF" w14:paraId="4CB6F32D" w14:textId="77777777" w:rsidTr="0071715D">
        <w:trPr>
          <w:trHeight w:val="510"/>
        </w:trPr>
        <w:tc>
          <w:tcPr>
            <w:tcW w:w="271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06CF53" w14:textId="77777777" w:rsidR="00CC46F7" w:rsidRPr="00D22FBF" w:rsidRDefault="00CC46F7" w:rsidP="00135737">
            <w:pPr>
              <w:rPr>
                <w:rFonts w:cstheme="minorHAnsi"/>
                <w:b/>
              </w:rPr>
            </w:pPr>
            <w:r w:rsidRPr="00D22FBF">
              <w:rPr>
                <w:rFonts w:cstheme="minorHAnsi"/>
                <w:b/>
              </w:rPr>
              <w:t>Signature</w:t>
            </w:r>
          </w:p>
        </w:tc>
        <w:sdt>
          <w:sdtPr>
            <w:rPr>
              <w:rFonts w:cstheme="minorHAnsi"/>
              <w:b/>
            </w:rPr>
            <w:id w:val="651497285"/>
            <w:showingPlcHdr/>
            <w:picture/>
          </w:sdtPr>
          <w:sdtEndPr/>
          <w:sdtContent>
            <w:tc>
              <w:tcPr>
                <w:tcW w:w="6585" w:type="dxa"/>
                <w:tcBorders>
                  <w:left w:val="single" w:sz="4" w:space="0" w:color="auto"/>
                </w:tcBorders>
              </w:tcPr>
              <w:p w14:paraId="0D4C8C81" w14:textId="14C18003" w:rsidR="00CC46F7" w:rsidRPr="00D22FBF" w:rsidRDefault="00F36DE3" w:rsidP="00135737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noProof/>
                  </w:rPr>
                  <w:drawing>
                    <wp:inline distT="0" distB="0" distL="0" distR="0" wp14:anchorId="055048CD" wp14:editId="4957B28A">
                      <wp:extent cx="514350" cy="514350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19BD5AC" w14:textId="4D095E48" w:rsidR="00CC46F7" w:rsidRDefault="00CC46F7" w:rsidP="00CC46F7">
      <w:pPr>
        <w:rPr>
          <w:rFonts w:cstheme="minorHAnsi"/>
        </w:rPr>
      </w:pPr>
    </w:p>
    <w:sectPr w:rsidR="00CC46F7" w:rsidSect="00D9288E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21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9A41" w14:textId="77777777" w:rsidR="000D5B68" w:rsidRDefault="000D5B68" w:rsidP="006E6EA5">
      <w:r>
        <w:separator/>
      </w:r>
    </w:p>
  </w:endnote>
  <w:endnote w:type="continuationSeparator" w:id="0">
    <w:p w14:paraId="75813B15" w14:textId="77777777" w:rsidR="000D5B68" w:rsidRDefault="000D5B68" w:rsidP="006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BB93" w14:textId="77777777" w:rsidR="00D00652" w:rsidRDefault="00D0065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0F0A63" wp14:editId="430E2F1D">
          <wp:simplePos x="0" y="0"/>
          <wp:positionH relativeFrom="column">
            <wp:posOffset>-958945</wp:posOffset>
          </wp:positionH>
          <wp:positionV relativeFrom="paragraph">
            <wp:posOffset>-193675</wp:posOffset>
          </wp:positionV>
          <wp:extent cx="7597317" cy="77910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17" cy="779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A730" w14:textId="77777777" w:rsidR="00D9288E" w:rsidRDefault="00D9288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C1F708" wp14:editId="682EDDD9">
          <wp:simplePos x="0" y="0"/>
          <wp:positionH relativeFrom="column">
            <wp:posOffset>-924233</wp:posOffset>
          </wp:positionH>
          <wp:positionV relativeFrom="paragraph">
            <wp:posOffset>-141932</wp:posOffset>
          </wp:positionV>
          <wp:extent cx="7597317" cy="77910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77" cy="796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EE8E" w14:textId="77777777" w:rsidR="000D5B68" w:rsidRDefault="000D5B68" w:rsidP="006E6EA5">
      <w:r>
        <w:separator/>
      </w:r>
    </w:p>
  </w:footnote>
  <w:footnote w:type="continuationSeparator" w:id="0">
    <w:p w14:paraId="555DF60B" w14:textId="77777777" w:rsidR="000D5B68" w:rsidRDefault="000D5B68" w:rsidP="006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B382" w14:textId="77777777" w:rsidR="006E6EA5" w:rsidRDefault="006E6EA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E1E4AB" wp14:editId="2D0E2786">
          <wp:simplePos x="0" y="0"/>
          <wp:positionH relativeFrom="column">
            <wp:posOffset>-890872</wp:posOffset>
          </wp:positionH>
          <wp:positionV relativeFrom="paragraph">
            <wp:posOffset>-437857</wp:posOffset>
          </wp:positionV>
          <wp:extent cx="7519752" cy="10628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52" cy="1062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C82" w14:textId="77777777" w:rsidR="006E6EA5" w:rsidRDefault="00D006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23964" wp14:editId="2BD05A3E">
              <wp:simplePos x="0" y="0"/>
              <wp:positionH relativeFrom="column">
                <wp:posOffset>-614680</wp:posOffset>
              </wp:positionH>
              <wp:positionV relativeFrom="paragraph">
                <wp:posOffset>-286385</wp:posOffset>
              </wp:positionV>
              <wp:extent cx="6921500" cy="1596390"/>
              <wp:effectExtent l="0" t="0" r="0" b="381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0" cy="159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01B60E" w14:textId="77777777" w:rsidR="006E6EA5" w:rsidRDefault="006E6E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9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4pt;margin-top:-22.55pt;width:54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" filled="f" stroked="f" strokeweight=".5pt">
              <v:textbox>
                <w:txbxContent>
                  <w:p w14:paraId="6901B60E" w14:textId="77777777" w:rsidR="006E6EA5" w:rsidRDefault="006E6EA5"/>
                </w:txbxContent>
              </v:textbox>
              <w10:wrap type="square"/>
            </v:shape>
          </w:pict>
        </mc:Fallback>
      </mc:AlternateContent>
    </w:r>
    <w:r w:rsidR="00D9288E">
      <w:rPr>
        <w:noProof/>
      </w:rPr>
      <w:drawing>
        <wp:anchor distT="0" distB="0" distL="114300" distR="114300" simplePos="0" relativeHeight="251659264" behindDoc="1" locked="0" layoutInCell="1" allowOverlap="1" wp14:anchorId="7322B6BD" wp14:editId="15C97609">
          <wp:simplePos x="0" y="0"/>
          <wp:positionH relativeFrom="column">
            <wp:posOffset>-902977</wp:posOffset>
          </wp:positionH>
          <wp:positionV relativeFrom="paragraph">
            <wp:posOffset>-449831</wp:posOffset>
          </wp:positionV>
          <wp:extent cx="7555831" cy="1498467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31" cy="1498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7E2"/>
    <w:multiLevelType w:val="hybridMultilevel"/>
    <w:tmpl w:val="B900C5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74"/>
    <w:rsid w:val="000B4131"/>
    <w:rsid w:val="000D5B68"/>
    <w:rsid w:val="00127FE0"/>
    <w:rsid w:val="001D1374"/>
    <w:rsid w:val="0020743B"/>
    <w:rsid w:val="00214B93"/>
    <w:rsid w:val="003A2C92"/>
    <w:rsid w:val="005347A3"/>
    <w:rsid w:val="00542235"/>
    <w:rsid w:val="005D6584"/>
    <w:rsid w:val="005D7AC6"/>
    <w:rsid w:val="00676B9C"/>
    <w:rsid w:val="0068044E"/>
    <w:rsid w:val="0069035F"/>
    <w:rsid w:val="006E6EA5"/>
    <w:rsid w:val="006F4C0C"/>
    <w:rsid w:val="0071715D"/>
    <w:rsid w:val="00726DA1"/>
    <w:rsid w:val="007C73B7"/>
    <w:rsid w:val="007D0195"/>
    <w:rsid w:val="00805935"/>
    <w:rsid w:val="008117C1"/>
    <w:rsid w:val="00815F69"/>
    <w:rsid w:val="00831F66"/>
    <w:rsid w:val="00851E24"/>
    <w:rsid w:val="00892FEE"/>
    <w:rsid w:val="008A1EA0"/>
    <w:rsid w:val="008F6AE8"/>
    <w:rsid w:val="008F708B"/>
    <w:rsid w:val="00927997"/>
    <w:rsid w:val="00973E93"/>
    <w:rsid w:val="009D6F48"/>
    <w:rsid w:val="00A00D8B"/>
    <w:rsid w:val="00A24016"/>
    <w:rsid w:val="00A74406"/>
    <w:rsid w:val="00AB3BC6"/>
    <w:rsid w:val="00BA1B3B"/>
    <w:rsid w:val="00BB15A1"/>
    <w:rsid w:val="00BE23C1"/>
    <w:rsid w:val="00C20806"/>
    <w:rsid w:val="00C34E69"/>
    <w:rsid w:val="00C8065C"/>
    <w:rsid w:val="00CB1C55"/>
    <w:rsid w:val="00CC46F7"/>
    <w:rsid w:val="00D00652"/>
    <w:rsid w:val="00D9288E"/>
    <w:rsid w:val="00DC5A6F"/>
    <w:rsid w:val="00DD3736"/>
    <w:rsid w:val="00E23BF3"/>
    <w:rsid w:val="00E305F2"/>
    <w:rsid w:val="00E35377"/>
    <w:rsid w:val="00E40956"/>
    <w:rsid w:val="00EF4F0C"/>
    <w:rsid w:val="00F3482D"/>
    <w:rsid w:val="00F36DE3"/>
    <w:rsid w:val="00F57BD7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603F8"/>
  <w15:chartTrackingRefBased/>
  <w15:docId w15:val="{9AC6360B-199A-46FA-ABE7-83545325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A5"/>
  </w:style>
  <w:style w:type="paragraph" w:styleId="Footer">
    <w:name w:val="footer"/>
    <w:basedOn w:val="Normal"/>
    <w:link w:val="FooterChar"/>
    <w:uiPriority w:val="99"/>
    <w:unhideWhenUsed/>
    <w:rsid w:val="006E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A5"/>
  </w:style>
  <w:style w:type="table" w:styleId="TableGrid">
    <w:name w:val="Table Grid"/>
    <w:basedOn w:val="TableNormal"/>
    <w:uiPriority w:val="59"/>
    <w:rsid w:val="00CC46F7"/>
    <w:rPr>
      <w:rFonts w:eastAsiaTheme="minorEastAsia"/>
      <w:sz w:val="22"/>
      <w:szCs w:val="22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6F7"/>
    <w:pPr>
      <w:ind w:left="720"/>
      <w:contextualSpacing/>
    </w:pPr>
    <w:rPr>
      <w:rFonts w:ascii="Arial" w:eastAsia="Times New Roman" w:hAnsi="Arial" w:cs="Times New Roman"/>
      <w:color w:val="000000"/>
      <w:sz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CC46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Battaglia\CLONARD%20COLLEGE%20Geelong\Shared%20Services%20-%20Principal\Branding%20docs\Templates\CCG_A4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D751-AA28-4CE1-AAB0-AC134C0B8E69}"/>
      </w:docPartPr>
      <w:docPartBody>
        <w:p w:rsidR="00332BAE" w:rsidRDefault="00C31E9D"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25DF4FC504A74B2D6B06CD86A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DAB9-CDE2-47A7-9D4A-36F533068C85}"/>
      </w:docPartPr>
      <w:docPartBody>
        <w:p w:rsidR="00332BAE" w:rsidRDefault="00C31E9D" w:rsidP="00C31E9D">
          <w:pPr>
            <w:pStyle w:val="88625DF4FC504A74B2D6B06CD86AD4002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C58D18FDB4F48883ED37E4C61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764C-6156-4505-B5CD-E3C490BB6EE5}"/>
      </w:docPartPr>
      <w:docPartBody>
        <w:p w:rsidR="00332BAE" w:rsidRDefault="00C31E9D" w:rsidP="00C31E9D">
          <w:pPr>
            <w:pStyle w:val="6C6C58D18FDB4F48883ED37E4C612D4C2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96F06B5D64542911496D29240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C06-013A-467E-87E0-B582E6F22243}"/>
      </w:docPartPr>
      <w:docPartBody>
        <w:p w:rsidR="00332BAE" w:rsidRDefault="00C31E9D" w:rsidP="00C31E9D">
          <w:pPr>
            <w:pStyle w:val="61296F06B5D64542911496D292404BAD2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50CAD5A6B4485876185067831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EC77-1D5B-4226-84AD-1F158A5FA1E1}"/>
      </w:docPartPr>
      <w:docPartBody>
        <w:p w:rsidR="00332BAE" w:rsidRDefault="00C31E9D" w:rsidP="00C31E9D">
          <w:pPr>
            <w:pStyle w:val="DF950CAD5A6B448587618506783108DF2"/>
          </w:pPr>
          <w:r w:rsidRPr="00953CE0">
            <w:rPr>
              <w:rStyle w:val="PlaceholderText"/>
            </w:rPr>
            <w:t>Click here to enter text.</w:t>
          </w:r>
        </w:p>
      </w:docPartBody>
    </w:docPart>
    <w:docPart>
      <w:docPartPr>
        <w:name w:val="538991236F164854A8B2F1559CF2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7A3E-2AB6-4079-BA98-FE2E7A526B33}"/>
      </w:docPartPr>
      <w:docPartBody>
        <w:p w:rsidR="00332BAE" w:rsidRDefault="00C31E9D" w:rsidP="00C31E9D">
          <w:pPr>
            <w:pStyle w:val="538991236F164854A8B2F1559CF2D2C12"/>
          </w:pPr>
          <w:r w:rsidRPr="00953CE0">
            <w:rPr>
              <w:rStyle w:val="PlaceholderText"/>
            </w:rPr>
            <w:t>Click here to enter text.</w:t>
          </w:r>
        </w:p>
      </w:docPartBody>
    </w:docPart>
    <w:docPart>
      <w:docPartPr>
        <w:name w:val="C8B24FFB4EC34DACB0CE9538805A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4B0F-06D5-4C70-9FEF-4BEA7A7AB96A}"/>
      </w:docPartPr>
      <w:docPartBody>
        <w:p w:rsidR="00332BAE" w:rsidRDefault="00C31E9D" w:rsidP="00C31E9D">
          <w:pPr>
            <w:pStyle w:val="C8B24FFB4EC34DACB0CE9538805A86BD1"/>
          </w:pPr>
          <w:r w:rsidRPr="00A97D2E">
            <w:rPr>
              <w:rStyle w:val="PlaceholderText"/>
            </w:rPr>
            <w:t>Click here to enter text.</w:t>
          </w:r>
        </w:p>
      </w:docPartBody>
    </w:docPart>
    <w:docPart>
      <w:docPartPr>
        <w:name w:val="016D719F6DEE4FF1891D93E7E071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9597-FFB4-47F8-A968-D9B5C4BC434E}"/>
      </w:docPartPr>
      <w:docPartBody>
        <w:p w:rsidR="00332BAE" w:rsidRDefault="00C31E9D" w:rsidP="00C31E9D">
          <w:pPr>
            <w:pStyle w:val="016D719F6DEE4FF1891D93E7E071AB3E1"/>
          </w:pPr>
          <w:r w:rsidRPr="00173CAB">
            <w:rPr>
              <w:rStyle w:val="PlaceholderText"/>
            </w:rPr>
            <w:t>Click here to enter text.</w:t>
          </w:r>
        </w:p>
      </w:docPartBody>
    </w:docPart>
    <w:docPart>
      <w:docPartPr>
        <w:name w:val="D5710EDD4E7A405A93925FF07086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514B-E80B-459E-93DB-308F5301B776}"/>
      </w:docPartPr>
      <w:docPartBody>
        <w:p w:rsidR="00332BAE" w:rsidRDefault="00C31E9D" w:rsidP="00C31E9D">
          <w:pPr>
            <w:pStyle w:val="D5710EDD4E7A405A93925FF07086E9971"/>
          </w:pPr>
          <w:r w:rsidRPr="00173CAB">
            <w:rPr>
              <w:rStyle w:val="PlaceholderText"/>
            </w:rPr>
            <w:t>Click here to enter text.</w:t>
          </w:r>
        </w:p>
      </w:docPartBody>
    </w:docPart>
    <w:docPart>
      <w:docPartPr>
        <w:name w:val="B961FE75E49C4DC9ACF893DD8655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BC23-1360-45CA-A076-4BF0BAC841B1}"/>
      </w:docPartPr>
      <w:docPartBody>
        <w:p w:rsidR="00332BAE" w:rsidRDefault="00C31E9D" w:rsidP="00C31E9D">
          <w:pPr>
            <w:pStyle w:val="B961FE75E49C4DC9ACF893DD86556C451"/>
          </w:pPr>
          <w:r w:rsidRPr="00173CAB">
            <w:rPr>
              <w:rStyle w:val="PlaceholderText"/>
            </w:rPr>
            <w:t>Click here to enter text.</w:t>
          </w:r>
        </w:p>
      </w:docPartBody>
    </w:docPart>
    <w:docPart>
      <w:docPartPr>
        <w:name w:val="2A01CFC8834547ED9E8A53B60117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CE16-B467-4E01-90F2-4F0B2A0B8592}"/>
      </w:docPartPr>
      <w:docPartBody>
        <w:p w:rsidR="00332BAE" w:rsidRDefault="00C31E9D" w:rsidP="00C31E9D">
          <w:pPr>
            <w:pStyle w:val="2A01CFC8834547ED9E8A53B60117B6791"/>
          </w:pPr>
          <w:r w:rsidRPr="00173CAB">
            <w:rPr>
              <w:rStyle w:val="PlaceholderText"/>
            </w:rPr>
            <w:t>Click here to enter text.</w:t>
          </w:r>
        </w:p>
      </w:docPartBody>
    </w:docPart>
    <w:docPart>
      <w:docPartPr>
        <w:name w:val="D7DFA6D9BB6240358DD7809E306F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2680-4BA0-48A5-B6CD-1AE68A742232}"/>
      </w:docPartPr>
      <w:docPartBody>
        <w:p w:rsidR="00332BAE" w:rsidRDefault="00C31E9D" w:rsidP="00C31E9D">
          <w:pPr>
            <w:pStyle w:val="D7DFA6D9BB6240358DD7809E306F89BC1"/>
          </w:pPr>
          <w:r w:rsidRPr="00173CAB">
            <w:rPr>
              <w:rStyle w:val="PlaceholderText"/>
            </w:rPr>
            <w:t>Click here to enter text.</w:t>
          </w:r>
        </w:p>
      </w:docPartBody>
    </w:docPart>
    <w:docPart>
      <w:docPartPr>
        <w:name w:val="6C34FAA724C34B91964B70E8471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B42E-666A-4A22-BE82-2F17802CE381}"/>
      </w:docPartPr>
      <w:docPartBody>
        <w:p w:rsidR="00332BAE" w:rsidRDefault="00C31E9D" w:rsidP="00C31E9D">
          <w:pPr>
            <w:pStyle w:val="6C34FAA724C34B91964B70E84717B1421"/>
          </w:pPr>
          <w:r w:rsidRPr="00173CAB">
            <w:rPr>
              <w:rStyle w:val="PlaceholderText"/>
            </w:rPr>
            <w:t>Click here to enter text.</w:t>
          </w:r>
        </w:p>
      </w:docPartBody>
    </w:docPart>
    <w:docPart>
      <w:docPartPr>
        <w:name w:val="D6E5C4120AA8411C843AC939DA90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A164-01E2-4775-812C-C362C4FB3425}"/>
      </w:docPartPr>
      <w:docPartBody>
        <w:p w:rsidR="00332BAE" w:rsidRDefault="00C31E9D" w:rsidP="00C31E9D">
          <w:pPr>
            <w:pStyle w:val="D6E5C4120AA8411C843AC939DA9004D21"/>
          </w:pPr>
          <w:r w:rsidRPr="00A97D2E">
            <w:rPr>
              <w:rStyle w:val="PlaceholderText"/>
            </w:rPr>
            <w:t>Click here to enter text.</w:t>
          </w:r>
        </w:p>
      </w:docPartBody>
    </w:docPart>
    <w:docPart>
      <w:docPartPr>
        <w:name w:val="E2DD4475FC9D4693A2A1D7DD6EC1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3EDB-7D47-4D05-82EC-9520607208C2}"/>
      </w:docPartPr>
      <w:docPartBody>
        <w:p w:rsidR="00332BAE" w:rsidRDefault="00C31E9D" w:rsidP="00C31E9D">
          <w:pPr>
            <w:pStyle w:val="E2DD4475FC9D4693A2A1D7DD6EC1DD6D1"/>
          </w:pPr>
          <w:r w:rsidRPr="00A97D2E">
            <w:rPr>
              <w:rStyle w:val="PlaceholderText"/>
            </w:rPr>
            <w:t>Click here to enter text.</w:t>
          </w:r>
        </w:p>
      </w:docPartBody>
    </w:docPart>
    <w:docPart>
      <w:docPartPr>
        <w:name w:val="9B605274D28948E39F56ABEC2CFD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1586-9B70-46E7-8855-722A06CEAF42}"/>
      </w:docPartPr>
      <w:docPartBody>
        <w:p w:rsidR="00332BAE" w:rsidRDefault="00C31E9D" w:rsidP="00C31E9D">
          <w:pPr>
            <w:pStyle w:val="9B605274D28948E39F56ABEC2CFDCFDD1"/>
          </w:pPr>
          <w:r w:rsidRPr="00A97D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9D"/>
    <w:rsid w:val="00332BAE"/>
    <w:rsid w:val="006C183C"/>
    <w:rsid w:val="00C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E9D"/>
    <w:rPr>
      <w:color w:val="808080"/>
    </w:rPr>
  </w:style>
  <w:style w:type="paragraph" w:customStyle="1" w:styleId="88625DF4FC504A74B2D6B06CD86AD4002">
    <w:name w:val="88625DF4FC504A74B2D6B06CD86AD4002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6C58D18FDB4F48883ED37E4C612D4C2">
    <w:name w:val="6C6C58D18FDB4F48883ED37E4C612D4C2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1296F06B5D64542911496D292404BAD2">
    <w:name w:val="61296F06B5D64542911496D292404BAD2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950CAD5A6B448587618506783108DF2">
    <w:name w:val="DF950CAD5A6B448587618506783108DF2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38991236F164854A8B2F1559CF2D2C12">
    <w:name w:val="538991236F164854A8B2F1559CF2D2C12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8B24FFB4EC34DACB0CE9538805A86BD1">
    <w:name w:val="C8B24FFB4EC34DACB0CE9538805A86BD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E5C4120AA8411C843AC939DA9004D21">
    <w:name w:val="D6E5C4120AA8411C843AC939DA9004D2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D4475FC9D4693A2A1D7DD6EC1DD6D1">
    <w:name w:val="E2DD4475FC9D4693A2A1D7DD6EC1DD6D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605274D28948E39F56ABEC2CFDCFDD1">
    <w:name w:val="9B605274D28948E39F56ABEC2CFDCFDD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6D719F6DEE4FF1891D93E7E071AB3E1">
    <w:name w:val="016D719F6DEE4FF1891D93E7E071AB3E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10EDD4E7A405A93925FF07086E9971">
    <w:name w:val="D5710EDD4E7A405A93925FF07086E997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61FE75E49C4DC9ACF893DD86556C451">
    <w:name w:val="B961FE75E49C4DC9ACF893DD86556C45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1CFC8834547ED9E8A53B60117B6791">
    <w:name w:val="2A01CFC8834547ED9E8A53B60117B679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7DFA6D9BB6240358DD7809E306F89BC1">
    <w:name w:val="D7DFA6D9BB6240358DD7809E306F89BC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34FAA724C34B91964B70E84717B1421">
    <w:name w:val="6C34FAA724C34B91964B70E84717B1421"/>
    <w:rsid w:val="00C31E9D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C149D71A5DC4C8B92A6A486669392" ma:contentTypeVersion="12" ma:contentTypeDescription="Create a new document." ma:contentTypeScope="" ma:versionID="d8a62ba8233206d5dfbe07a950cbfa60">
  <xsd:schema xmlns:xsd="http://www.w3.org/2001/XMLSchema" xmlns:xs="http://www.w3.org/2001/XMLSchema" xmlns:p="http://schemas.microsoft.com/office/2006/metadata/properties" xmlns:ns2="db0881d3-6477-492d-94fe-f03fba96231e" xmlns:ns3="b917a742-c707-4cd6-b13b-8a89c581dd05" targetNamespace="http://schemas.microsoft.com/office/2006/metadata/properties" ma:root="true" ma:fieldsID="47e20ef5e74a9f53e505fcc77b1178b2" ns2:_="" ns3:_="">
    <xsd:import namespace="db0881d3-6477-492d-94fe-f03fba96231e"/>
    <xsd:import namespace="b917a742-c707-4cd6-b13b-8a89c581d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881d3-6477-492d-94fe-f03fba962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7a742-c707-4cd6-b13b-8a89c581d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868A2-8160-49C2-96FA-0604AC0A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89984-EACC-0048-BDFC-EC6E35AA6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810B9-DF79-476D-BB6D-26D640084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81d3-6477-492d-94fe-f03fba96231e"/>
    <ds:schemaRef ds:uri="b917a742-c707-4cd6-b13b-8a89c581d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4B2C6-1D4F-491D-8C93-87DFE36CF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CCG_A4 Template 2021</Template>
  <TotalTime>2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Battaglia</dc:creator>
  <cp:keywords/>
  <dc:description/>
  <cp:lastModifiedBy>Angela Battaglia</cp:lastModifiedBy>
  <cp:revision>3</cp:revision>
  <dcterms:created xsi:type="dcterms:W3CDTF">2021-06-16T00:01:00Z</dcterms:created>
  <dcterms:modified xsi:type="dcterms:W3CDTF">2021-06-16T06:10:00Z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0x01010094EC149D71A5DC4C8B92A6A486669392</vt:lpwstr>
  </property>
</Properties>
</file>