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82" w:rsidRDefault="00B04382" w:rsidP="006434B4">
      <w:pPr>
        <w:jc w:val="center"/>
        <w:rPr>
          <w:rFonts w:asciiTheme="minorHAnsi" w:hAnsiTheme="minorHAnsi" w:cstheme="minorHAnsi"/>
          <w:b/>
          <w:color w:val="1F497D"/>
        </w:rPr>
      </w:pPr>
    </w:p>
    <w:p w:rsidR="00B04382" w:rsidRDefault="00B04382" w:rsidP="006434B4">
      <w:pPr>
        <w:jc w:val="center"/>
        <w:rPr>
          <w:rFonts w:asciiTheme="minorHAnsi" w:hAnsiTheme="minorHAnsi" w:cstheme="minorHAnsi"/>
          <w:b/>
          <w:color w:val="1F497D"/>
        </w:rPr>
      </w:pPr>
    </w:p>
    <w:p w:rsidR="00B04382" w:rsidRDefault="00B04382" w:rsidP="006434B4">
      <w:pPr>
        <w:jc w:val="center"/>
        <w:rPr>
          <w:rFonts w:asciiTheme="minorHAnsi" w:hAnsiTheme="minorHAnsi" w:cstheme="minorHAnsi"/>
          <w:b/>
          <w:color w:val="1F497D"/>
        </w:rPr>
      </w:pPr>
    </w:p>
    <w:p w:rsidR="00325E39" w:rsidRDefault="00325E39" w:rsidP="006434B4">
      <w:pPr>
        <w:jc w:val="center"/>
        <w:rPr>
          <w:rFonts w:asciiTheme="minorHAnsi" w:hAnsiTheme="minorHAnsi" w:cstheme="minorHAnsi"/>
          <w:b/>
          <w:color w:val="1F497D"/>
          <w:sz w:val="28"/>
        </w:rPr>
      </w:pPr>
    </w:p>
    <w:p w:rsidR="006434B4" w:rsidRPr="00B04382" w:rsidRDefault="000C05CD" w:rsidP="006434B4">
      <w:pPr>
        <w:jc w:val="center"/>
        <w:rPr>
          <w:rFonts w:asciiTheme="minorHAnsi" w:hAnsiTheme="minorHAnsi" w:cstheme="minorHAnsi"/>
          <w:b/>
          <w:color w:val="1F497D"/>
          <w:sz w:val="28"/>
        </w:rPr>
      </w:pPr>
      <w:r w:rsidRPr="00B04382">
        <w:rPr>
          <w:rFonts w:asciiTheme="minorHAnsi" w:hAnsiTheme="minorHAnsi" w:cstheme="minorHAnsi"/>
          <w:b/>
          <w:color w:val="1F497D"/>
          <w:sz w:val="28"/>
        </w:rPr>
        <w:t>2022</w:t>
      </w:r>
      <w:r w:rsidR="006434B4" w:rsidRPr="00B04382">
        <w:rPr>
          <w:rFonts w:asciiTheme="minorHAnsi" w:hAnsiTheme="minorHAnsi" w:cstheme="minorHAnsi"/>
          <w:b/>
          <w:color w:val="1F497D"/>
          <w:sz w:val="28"/>
        </w:rPr>
        <w:t xml:space="preserve"> Year 1 Student Application Instructions</w:t>
      </w:r>
    </w:p>
    <w:p w:rsidR="006434B4" w:rsidRDefault="000C05CD" w:rsidP="00034F5A">
      <w:pPr>
        <w:jc w:val="center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IMPORTANT: Year 2 2022</w:t>
      </w:r>
      <w:r w:rsidR="00034F5A">
        <w:rPr>
          <w:rFonts w:asciiTheme="minorHAnsi" w:hAnsiTheme="minorHAnsi" w:cstheme="minorHAnsi"/>
          <w:color w:val="1F497D"/>
        </w:rPr>
        <w:t xml:space="preserve"> students DO NOT need to complete the application process.</w:t>
      </w:r>
    </w:p>
    <w:p w:rsidR="00034F5A" w:rsidRPr="00275C2B" w:rsidRDefault="00034F5A" w:rsidP="006434B4">
      <w:pPr>
        <w:rPr>
          <w:rFonts w:asciiTheme="minorHAnsi" w:hAnsiTheme="minorHAnsi" w:cstheme="minorHAnsi"/>
          <w:color w:val="1F497D"/>
        </w:rPr>
      </w:pPr>
    </w:p>
    <w:p w:rsidR="006434B4" w:rsidRPr="00275C2B" w:rsidRDefault="006434B4" w:rsidP="006434B4">
      <w:pPr>
        <w:rPr>
          <w:rFonts w:asciiTheme="minorHAnsi" w:hAnsiTheme="minorHAnsi" w:cstheme="minorHAnsi"/>
          <w:color w:val="1F497D"/>
        </w:rPr>
      </w:pPr>
      <w:r w:rsidRPr="00275C2B">
        <w:rPr>
          <w:rFonts w:asciiTheme="minorHAnsi" w:hAnsiTheme="minorHAnsi" w:cstheme="minorHAnsi"/>
          <w:color w:val="1F497D"/>
        </w:rPr>
        <w:t xml:space="preserve">Please see instructions below to assist with </w:t>
      </w:r>
      <w:r>
        <w:rPr>
          <w:rFonts w:asciiTheme="minorHAnsi" w:hAnsiTheme="minorHAnsi" w:cstheme="minorHAnsi"/>
          <w:color w:val="1F497D"/>
        </w:rPr>
        <w:t>the</w:t>
      </w:r>
      <w:r w:rsidR="000C05CD">
        <w:rPr>
          <w:rFonts w:asciiTheme="minorHAnsi" w:hAnsiTheme="minorHAnsi" w:cstheme="minorHAnsi"/>
          <w:color w:val="1F497D"/>
        </w:rPr>
        <w:t xml:space="preserve"> 2022</w:t>
      </w:r>
      <w:r w:rsidRPr="00275C2B">
        <w:rPr>
          <w:rFonts w:asciiTheme="minorHAnsi" w:hAnsiTheme="minorHAnsi" w:cstheme="minorHAnsi"/>
          <w:color w:val="1F497D"/>
        </w:rPr>
        <w:t xml:space="preserve"> VET application. </w:t>
      </w:r>
      <w:r>
        <w:rPr>
          <w:rFonts w:asciiTheme="minorHAnsi" w:hAnsiTheme="minorHAnsi" w:cstheme="minorHAnsi"/>
          <w:color w:val="1F497D"/>
        </w:rPr>
        <w:t xml:space="preserve">For any </w:t>
      </w:r>
      <w:r w:rsidRPr="00275C2B">
        <w:rPr>
          <w:rFonts w:asciiTheme="minorHAnsi" w:hAnsiTheme="minorHAnsi" w:cstheme="minorHAnsi"/>
          <w:color w:val="1F497D"/>
        </w:rPr>
        <w:t>problems please contact the VET Office on PH: 52250593</w:t>
      </w:r>
      <w:r>
        <w:rPr>
          <w:rFonts w:asciiTheme="minorHAnsi" w:hAnsiTheme="minorHAnsi" w:cstheme="minorHAnsi"/>
          <w:color w:val="1F497D"/>
        </w:rPr>
        <w:t>.</w:t>
      </w:r>
    </w:p>
    <w:p w:rsidR="006434B4" w:rsidRPr="00275C2B" w:rsidRDefault="006434B4" w:rsidP="006434B4">
      <w:pPr>
        <w:rPr>
          <w:rFonts w:asciiTheme="minorHAnsi" w:hAnsiTheme="minorHAnsi" w:cstheme="minorHAnsi"/>
          <w:color w:val="1F497D"/>
        </w:rPr>
      </w:pPr>
    </w:p>
    <w:p w:rsidR="006434B4" w:rsidRPr="00C31B98" w:rsidRDefault="006434B4" w:rsidP="000C05CD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 w:rsidRPr="00C31B98">
        <w:rPr>
          <w:rFonts w:asciiTheme="minorHAnsi" w:hAnsiTheme="minorHAnsi" w:cstheme="minorHAnsi"/>
          <w:color w:val="1F497D"/>
        </w:rPr>
        <w:t>Search the internet for the Gordon website</w:t>
      </w:r>
      <w:r w:rsidR="001829D8">
        <w:rPr>
          <w:rFonts w:asciiTheme="minorHAnsi" w:hAnsiTheme="minorHAnsi" w:cstheme="minorHAnsi"/>
          <w:color w:val="1F497D"/>
        </w:rPr>
        <w:t xml:space="preserve"> OR click here: </w:t>
      </w:r>
      <w:hyperlink r:id="rId7" w:history="1">
        <w:r w:rsidR="000C05CD" w:rsidRPr="004B17F1">
          <w:rPr>
            <w:rStyle w:val="Hyperlink"/>
          </w:rPr>
          <w:t>https://www.thegordon.edu.au/courses/vet-delivered-to-secondary-students-courses</w:t>
        </w:r>
      </w:hyperlink>
      <w:r w:rsidR="000C05CD">
        <w:t xml:space="preserve"> </w:t>
      </w:r>
      <w:r w:rsidR="00B04382" w:rsidRPr="00B04382">
        <w:rPr>
          <w:rFonts w:asciiTheme="minorHAnsi" w:hAnsiTheme="minorHAnsi" w:cstheme="minorHAnsi"/>
          <w:color w:val="1F497D"/>
        </w:rPr>
        <w:t>for a list of VET courses</w:t>
      </w:r>
    </w:p>
    <w:p w:rsidR="006434B4" w:rsidRPr="00C31B98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 w:rsidRPr="00C31B98">
        <w:rPr>
          <w:rFonts w:asciiTheme="minorHAnsi" w:hAnsiTheme="minorHAnsi" w:cstheme="minorHAnsi"/>
          <w:color w:val="1F497D"/>
        </w:rPr>
        <w:t xml:space="preserve">Select: Youth Education </w:t>
      </w:r>
    </w:p>
    <w:p w:rsidR="006434B4" w:rsidRPr="00C31B98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 w:rsidRPr="00C31B98">
        <w:rPr>
          <w:rFonts w:asciiTheme="minorHAnsi" w:hAnsiTheme="minorHAnsi" w:cstheme="minorHAnsi"/>
          <w:color w:val="1F497D"/>
        </w:rPr>
        <w:t>Select: VET Delivered to Secondary Students</w:t>
      </w:r>
    </w:p>
    <w:p w:rsidR="006434B4" w:rsidRPr="00C31B98" w:rsidRDefault="00B04382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Select: 2022</w:t>
      </w:r>
      <w:r w:rsidR="006434B4" w:rsidRPr="00C31B98">
        <w:rPr>
          <w:rFonts w:asciiTheme="minorHAnsi" w:hAnsiTheme="minorHAnsi" w:cstheme="minorHAnsi"/>
          <w:color w:val="1F497D"/>
        </w:rPr>
        <w:t xml:space="preserve"> programs</w:t>
      </w:r>
    </w:p>
    <w:p w:rsidR="006434B4" w:rsidRPr="00C31B98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 w:rsidRPr="005F5424">
        <w:rPr>
          <w:rFonts w:asciiTheme="minorHAnsi" w:hAnsiTheme="minorHAnsi" w:cstheme="minorHAnsi"/>
          <w:color w:val="1F497D"/>
        </w:rPr>
        <w:t xml:space="preserve">Select: </w:t>
      </w:r>
      <w:r w:rsidR="00B04382">
        <w:rPr>
          <w:rFonts w:asciiTheme="minorHAnsi" w:hAnsiTheme="minorHAnsi" w:cstheme="minorHAnsi"/>
          <w:color w:val="1F497D"/>
        </w:rPr>
        <w:t xml:space="preserve">The course you want to apply </w:t>
      </w:r>
      <w:r w:rsidR="00884CCF">
        <w:rPr>
          <w:rFonts w:asciiTheme="minorHAnsi" w:hAnsiTheme="minorHAnsi" w:cstheme="minorHAnsi"/>
          <w:color w:val="1F497D"/>
        </w:rPr>
        <w:t>for</w:t>
      </w:r>
    </w:p>
    <w:p w:rsidR="006434B4" w:rsidRDefault="000C05CD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Once you arrive at the course</w:t>
      </w:r>
      <w:r w:rsidR="00A97013">
        <w:rPr>
          <w:rFonts w:asciiTheme="minorHAnsi" w:hAnsiTheme="minorHAnsi" w:cstheme="minorHAnsi"/>
          <w:color w:val="1F497D"/>
        </w:rPr>
        <w:t xml:space="preserve"> click </w:t>
      </w:r>
      <w:r>
        <w:rPr>
          <w:rFonts w:asciiTheme="minorHAnsi" w:hAnsiTheme="minorHAnsi" w:cstheme="minorHAnsi"/>
          <w:color w:val="1F497D"/>
        </w:rPr>
        <w:t>‘</w:t>
      </w:r>
      <w:r w:rsidR="00A97013" w:rsidRPr="00A97013">
        <w:rPr>
          <w:rFonts w:asciiTheme="minorHAnsi" w:hAnsiTheme="minorHAnsi" w:cstheme="minorHAnsi"/>
          <w:b/>
          <w:color w:val="1F497D"/>
        </w:rPr>
        <w:t>Apply</w:t>
      </w:r>
      <w:r>
        <w:rPr>
          <w:rFonts w:asciiTheme="minorHAnsi" w:hAnsiTheme="minorHAnsi" w:cstheme="minorHAnsi"/>
          <w:b/>
          <w:color w:val="1F497D"/>
        </w:rPr>
        <w:t xml:space="preserve">’ </w:t>
      </w:r>
      <w:r w:rsidRPr="000C05CD">
        <w:rPr>
          <w:rFonts w:asciiTheme="minorHAnsi" w:hAnsiTheme="minorHAnsi" w:cstheme="minorHAnsi"/>
          <w:color w:val="1F497D"/>
        </w:rPr>
        <w:t>in the top right cor</w:t>
      </w:r>
      <w:r w:rsidR="00D418AA">
        <w:rPr>
          <w:rFonts w:asciiTheme="minorHAnsi" w:hAnsiTheme="minorHAnsi" w:cstheme="minorHAnsi"/>
          <w:color w:val="1F497D"/>
        </w:rPr>
        <w:t xml:space="preserve">ner or </w:t>
      </w:r>
      <w:r w:rsidR="00D418AA" w:rsidRPr="00D418AA">
        <w:rPr>
          <w:rFonts w:asciiTheme="minorHAnsi" w:hAnsiTheme="minorHAnsi" w:cstheme="minorHAnsi"/>
          <w:b/>
          <w:color w:val="1F497D"/>
        </w:rPr>
        <w:t>‘Apply Now’</w:t>
      </w:r>
      <w:r w:rsidR="00D418AA">
        <w:rPr>
          <w:rFonts w:asciiTheme="minorHAnsi" w:hAnsiTheme="minorHAnsi" w:cstheme="minorHAnsi"/>
          <w:color w:val="1F497D"/>
        </w:rPr>
        <w:t xml:space="preserve"> at the bottom of the page</w:t>
      </w:r>
    </w:p>
    <w:p w:rsidR="00B04382" w:rsidRDefault="00B04382" w:rsidP="00034F5A">
      <w:pPr>
        <w:rPr>
          <w:rFonts w:asciiTheme="minorHAnsi" w:hAnsiTheme="minorHAnsi" w:cstheme="minorHAnsi"/>
          <w:b/>
          <w:color w:val="1F497D"/>
        </w:rPr>
      </w:pPr>
    </w:p>
    <w:p w:rsidR="006434B4" w:rsidRPr="008C5070" w:rsidRDefault="006434B4" w:rsidP="00034F5A">
      <w:pPr>
        <w:rPr>
          <w:rFonts w:asciiTheme="minorHAnsi" w:hAnsiTheme="minorHAnsi" w:cstheme="minorHAnsi"/>
          <w:b/>
          <w:color w:val="1F497D"/>
        </w:rPr>
      </w:pPr>
      <w:r w:rsidRPr="008C5070">
        <w:rPr>
          <w:rFonts w:asciiTheme="minorHAnsi" w:hAnsiTheme="minorHAnsi" w:cstheme="minorHAnsi"/>
          <w:b/>
          <w:color w:val="1F497D"/>
        </w:rPr>
        <w:t xml:space="preserve">New students </w:t>
      </w:r>
      <w:r>
        <w:rPr>
          <w:rFonts w:asciiTheme="minorHAnsi" w:hAnsiTheme="minorHAnsi" w:cstheme="minorHAnsi"/>
          <w:b/>
          <w:color w:val="1F497D"/>
        </w:rPr>
        <w:t xml:space="preserve">ONLY </w:t>
      </w:r>
      <w:r w:rsidRPr="008C5070">
        <w:rPr>
          <w:rFonts w:asciiTheme="minorHAnsi" w:hAnsiTheme="minorHAnsi" w:cstheme="minorHAnsi"/>
          <w:b/>
          <w:color w:val="1F497D"/>
        </w:rPr>
        <w:t>follow steps below:</w:t>
      </w:r>
    </w:p>
    <w:p w:rsidR="00A97013" w:rsidRDefault="00A97013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Create account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 w:rsidRPr="00C31B98">
        <w:rPr>
          <w:rFonts w:asciiTheme="minorHAnsi" w:hAnsiTheme="minorHAnsi" w:cstheme="minorHAnsi"/>
          <w:color w:val="1F497D"/>
        </w:rPr>
        <w:t>A screen will appear</w:t>
      </w:r>
      <w:r>
        <w:rPr>
          <w:rFonts w:asciiTheme="minorHAnsi" w:hAnsiTheme="minorHAnsi" w:cstheme="minorHAnsi"/>
          <w:color w:val="1F497D"/>
        </w:rPr>
        <w:t xml:space="preserve"> that requires you to enter all personal information, once answered select: Proceed with Registration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Proceed to enter further personal information, once answered select: Proceed with registration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Check all of your information and update where needed – read and agree to terms &amp; conditions, scroll to the bottom and select: Proceed with Application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You will then receive notification </w:t>
      </w:r>
      <w:r w:rsidR="0043163A">
        <w:rPr>
          <w:rFonts w:asciiTheme="minorHAnsi" w:hAnsiTheme="minorHAnsi" w:cstheme="minorHAnsi"/>
          <w:color w:val="1F497D"/>
        </w:rPr>
        <w:t>of</w:t>
      </w:r>
      <w:r>
        <w:rPr>
          <w:rFonts w:asciiTheme="minorHAnsi" w:hAnsiTheme="minorHAnsi" w:cstheme="minorHAnsi"/>
          <w:color w:val="1F497D"/>
        </w:rPr>
        <w:t xml:space="preserve"> successful registration</w:t>
      </w:r>
      <w:r w:rsidR="0043163A">
        <w:rPr>
          <w:rFonts w:asciiTheme="minorHAnsi" w:hAnsiTheme="minorHAnsi" w:cstheme="minorHAnsi"/>
          <w:color w:val="1F497D"/>
        </w:rPr>
        <w:t xml:space="preserve"> and advising your Student ID &amp; Password has been emailed to you (keep this safe!)</w:t>
      </w:r>
      <w:r>
        <w:rPr>
          <w:rFonts w:asciiTheme="minorHAnsi" w:hAnsiTheme="minorHAnsi" w:cstheme="minorHAnsi"/>
          <w:color w:val="1F497D"/>
        </w:rPr>
        <w:t xml:space="preserve"> select: Proceed with Application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Check the course is correct and select: Apply, </w:t>
      </w:r>
      <w:r w:rsidRPr="00C31B98">
        <w:rPr>
          <w:rFonts w:asciiTheme="minorHAnsi" w:hAnsiTheme="minorHAnsi" w:cstheme="minorHAnsi"/>
          <w:color w:val="1F497D"/>
        </w:rPr>
        <w:t xml:space="preserve">beside the course </w:t>
      </w:r>
      <w:r>
        <w:rPr>
          <w:rFonts w:asciiTheme="minorHAnsi" w:hAnsiTheme="minorHAnsi" w:cstheme="minorHAnsi"/>
          <w:color w:val="1F497D"/>
        </w:rPr>
        <w:t>with the correct location you are enrolling into. This will take you to another screen, select: Proceed with Application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A</w:t>
      </w:r>
      <w:r w:rsidRPr="008C5070">
        <w:rPr>
          <w:rFonts w:asciiTheme="minorHAnsi" w:hAnsiTheme="minorHAnsi" w:cstheme="minorHAnsi"/>
          <w:color w:val="1F497D"/>
        </w:rPr>
        <w:t>nswer all questions until finished. Once all comple</w:t>
      </w:r>
      <w:r>
        <w:rPr>
          <w:rFonts w:asciiTheme="minorHAnsi" w:hAnsiTheme="minorHAnsi" w:cstheme="minorHAnsi"/>
          <w:color w:val="1F497D"/>
        </w:rPr>
        <w:t>ted select: Save and continue</w:t>
      </w:r>
    </w:p>
    <w:p w:rsidR="006434B4" w:rsidRPr="008C5070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R</w:t>
      </w:r>
      <w:r w:rsidRPr="008C5070">
        <w:rPr>
          <w:rFonts w:asciiTheme="minorHAnsi" w:hAnsiTheme="minorHAnsi" w:cstheme="minorHAnsi"/>
          <w:color w:val="1F497D"/>
        </w:rPr>
        <w:t>ead an</w:t>
      </w:r>
      <w:r>
        <w:rPr>
          <w:rFonts w:asciiTheme="minorHAnsi" w:hAnsiTheme="minorHAnsi" w:cstheme="minorHAnsi"/>
          <w:color w:val="1F497D"/>
        </w:rPr>
        <w:t>d tick the terms and conditions</w:t>
      </w:r>
    </w:p>
    <w:p w:rsidR="006434B4" w:rsidRDefault="006434B4" w:rsidP="006434B4">
      <w:pPr>
        <w:rPr>
          <w:rFonts w:asciiTheme="minorHAnsi" w:hAnsiTheme="minorHAnsi" w:cstheme="minorHAnsi"/>
          <w:color w:val="1F497D"/>
        </w:rPr>
      </w:pPr>
      <w:r w:rsidRPr="00275C2B">
        <w:rPr>
          <w:rFonts w:asciiTheme="minorHAnsi" w:hAnsiTheme="minorHAnsi" w:cstheme="minorHAnsi"/>
          <w:color w:val="1F497D"/>
        </w:rPr>
        <w:t>That will complete your application.</w:t>
      </w:r>
    </w:p>
    <w:p w:rsidR="00034F5A" w:rsidRDefault="00034F5A" w:rsidP="006434B4">
      <w:pPr>
        <w:rPr>
          <w:rFonts w:asciiTheme="minorHAnsi" w:hAnsiTheme="minorHAnsi" w:cstheme="minorHAnsi"/>
          <w:color w:val="1F497D"/>
        </w:rPr>
      </w:pPr>
    </w:p>
    <w:p w:rsidR="006434B4" w:rsidRPr="008C5070" w:rsidRDefault="006434B4" w:rsidP="00034F5A">
      <w:pPr>
        <w:rPr>
          <w:rFonts w:asciiTheme="minorHAnsi" w:hAnsiTheme="minorHAnsi" w:cstheme="minorHAnsi"/>
          <w:b/>
          <w:color w:val="1F497D"/>
        </w:rPr>
      </w:pPr>
      <w:r>
        <w:rPr>
          <w:rFonts w:asciiTheme="minorHAnsi" w:hAnsiTheme="minorHAnsi" w:cstheme="minorHAnsi"/>
          <w:b/>
          <w:color w:val="1F497D"/>
        </w:rPr>
        <w:t xml:space="preserve">Current and </w:t>
      </w:r>
      <w:r w:rsidRPr="008C5070">
        <w:rPr>
          <w:rFonts w:asciiTheme="minorHAnsi" w:hAnsiTheme="minorHAnsi" w:cstheme="minorHAnsi"/>
          <w:b/>
          <w:color w:val="1F497D"/>
        </w:rPr>
        <w:t xml:space="preserve">past </w:t>
      </w:r>
      <w:r>
        <w:rPr>
          <w:rFonts w:asciiTheme="minorHAnsi" w:hAnsiTheme="minorHAnsi" w:cstheme="minorHAnsi"/>
          <w:b/>
          <w:color w:val="1F497D"/>
        </w:rPr>
        <w:t>students ONLY</w:t>
      </w:r>
      <w:r w:rsidRPr="008C5070">
        <w:rPr>
          <w:rFonts w:asciiTheme="minorHAnsi" w:hAnsiTheme="minorHAnsi" w:cstheme="minorHAnsi"/>
          <w:b/>
          <w:color w:val="1F497D"/>
        </w:rPr>
        <w:t xml:space="preserve"> follow steps below</w:t>
      </w:r>
      <w:r>
        <w:rPr>
          <w:rFonts w:asciiTheme="minorHAnsi" w:hAnsiTheme="minorHAnsi" w:cstheme="minorHAnsi"/>
          <w:b/>
          <w:color w:val="1F497D"/>
        </w:rPr>
        <w:t>: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 w:rsidRPr="00C31B98">
        <w:rPr>
          <w:rFonts w:asciiTheme="minorHAnsi" w:hAnsiTheme="minorHAnsi" w:cstheme="minorHAnsi"/>
          <w:color w:val="1F497D"/>
        </w:rPr>
        <w:t xml:space="preserve">A Log in screen will appear, enter your student ID and password 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Check all of your information and update where needed – scroll to the bottom and select: Proceed with Application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Check the course is correct and select: Apply, </w:t>
      </w:r>
      <w:r w:rsidRPr="00C31B98">
        <w:rPr>
          <w:rFonts w:asciiTheme="minorHAnsi" w:hAnsiTheme="minorHAnsi" w:cstheme="minorHAnsi"/>
          <w:color w:val="1F497D"/>
        </w:rPr>
        <w:t xml:space="preserve">beside the course </w:t>
      </w:r>
      <w:r>
        <w:rPr>
          <w:rFonts w:asciiTheme="minorHAnsi" w:hAnsiTheme="minorHAnsi" w:cstheme="minorHAnsi"/>
          <w:color w:val="1F497D"/>
        </w:rPr>
        <w:t>with the correct location you are enrolling into. This will take you to another screen, select: Proceed with Application</w:t>
      </w:r>
    </w:p>
    <w:p w:rsidR="006434B4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A</w:t>
      </w:r>
      <w:r w:rsidRPr="008C5070">
        <w:rPr>
          <w:rFonts w:asciiTheme="minorHAnsi" w:hAnsiTheme="minorHAnsi" w:cstheme="minorHAnsi"/>
          <w:color w:val="1F497D"/>
        </w:rPr>
        <w:t>nswer all questions until finished. Once all comple</w:t>
      </w:r>
      <w:r>
        <w:rPr>
          <w:rFonts w:asciiTheme="minorHAnsi" w:hAnsiTheme="minorHAnsi" w:cstheme="minorHAnsi"/>
          <w:color w:val="1F497D"/>
        </w:rPr>
        <w:t>ted select: Save and continue</w:t>
      </w:r>
    </w:p>
    <w:p w:rsidR="006434B4" w:rsidRPr="008C5070" w:rsidRDefault="006434B4" w:rsidP="006434B4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>R</w:t>
      </w:r>
      <w:r w:rsidRPr="008C5070">
        <w:rPr>
          <w:rFonts w:asciiTheme="minorHAnsi" w:hAnsiTheme="minorHAnsi" w:cstheme="minorHAnsi"/>
          <w:color w:val="1F497D"/>
        </w:rPr>
        <w:t>ead and tick the terms and conditions.</w:t>
      </w:r>
    </w:p>
    <w:p w:rsidR="007136D4" w:rsidRPr="00275C2B" w:rsidRDefault="006434B4" w:rsidP="006434B4">
      <w:pPr>
        <w:rPr>
          <w:rFonts w:asciiTheme="minorHAnsi" w:hAnsiTheme="minorHAnsi" w:cstheme="minorHAnsi"/>
          <w:color w:val="1F497D"/>
        </w:rPr>
      </w:pPr>
      <w:r w:rsidRPr="00275C2B">
        <w:rPr>
          <w:rFonts w:asciiTheme="minorHAnsi" w:hAnsiTheme="minorHAnsi" w:cstheme="minorHAnsi"/>
          <w:color w:val="1F497D"/>
        </w:rPr>
        <w:t>That will complete your application.</w:t>
      </w:r>
    </w:p>
    <w:p w:rsidR="006434B4" w:rsidRPr="00275C2B" w:rsidRDefault="006434B4" w:rsidP="006434B4">
      <w:pPr>
        <w:rPr>
          <w:rFonts w:asciiTheme="minorHAnsi" w:hAnsiTheme="minorHAnsi" w:cstheme="minorHAnsi"/>
          <w:color w:val="1F497D"/>
        </w:rPr>
      </w:pPr>
    </w:p>
    <w:p w:rsidR="006434B4" w:rsidRPr="00325E39" w:rsidRDefault="00325E39" w:rsidP="006434B4">
      <w:pPr>
        <w:rPr>
          <w:rFonts w:asciiTheme="minorHAnsi" w:hAnsiTheme="minorHAnsi" w:cstheme="minorHAnsi"/>
          <w:b/>
          <w:color w:val="1F497D"/>
        </w:rPr>
      </w:pPr>
      <w:r>
        <w:rPr>
          <w:rFonts w:asciiTheme="minorHAnsi" w:hAnsiTheme="minorHAnsi" w:cstheme="minorHAnsi"/>
          <w:b/>
          <w:color w:val="1F497D"/>
        </w:rPr>
        <w:t xml:space="preserve">Once your application is complete and you </w:t>
      </w:r>
      <w:r w:rsidRPr="00325E39">
        <w:rPr>
          <w:rFonts w:asciiTheme="minorHAnsi" w:hAnsiTheme="minorHAnsi" w:cstheme="minorHAnsi"/>
          <w:b/>
          <w:color w:val="1F497D"/>
        </w:rPr>
        <w:t>have been accepted into the course:</w:t>
      </w:r>
    </w:p>
    <w:p w:rsidR="008D4E6D" w:rsidRPr="008D4E6D" w:rsidRDefault="00325E39" w:rsidP="00325E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</w:rPr>
      </w:pPr>
      <w:r w:rsidRPr="00325E39">
        <w:rPr>
          <w:rFonts w:asciiTheme="minorHAnsi" w:hAnsiTheme="minorHAnsi" w:cstheme="minorHAnsi"/>
          <w:color w:val="1F497D"/>
        </w:rPr>
        <w:t xml:space="preserve">Your parents </w:t>
      </w:r>
      <w:r w:rsidR="00884CCF">
        <w:rPr>
          <w:rFonts w:asciiTheme="minorHAnsi" w:hAnsiTheme="minorHAnsi" w:cstheme="minorHAnsi"/>
          <w:color w:val="1F497D"/>
        </w:rPr>
        <w:t>need to</w:t>
      </w:r>
      <w:bookmarkStart w:id="0" w:name="_GoBack"/>
      <w:bookmarkEnd w:id="0"/>
      <w:r w:rsidRPr="00325E39">
        <w:rPr>
          <w:rFonts w:asciiTheme="minorHAnsi" w:hAnsiTheme="minorHAnsi" w:cstheme="minorHAnsi"/>
          <w:color w:val="1F497D"/>
        </w:rPr>
        <w:t xml:space="preserve"> </w:t>
      </w:r>
      <w:r>
        <w:rPr>
          <w:rFonts w:asciiTheme="minorHAnsi" w:hAnsiTheme="minorHAnsi" w:cstheme="minorHAnsi"/>
          <w:color w:val="1F497D"/>
        </w:rPr>
        <w:t>keep an eye on</w:t>
      </w:r>
      <w:r w:rsidRPr="00325E39">
        <w:rPr>
          <w:rFonts w:asciiTheme="minorHAnsi" w:hAnsiTheme="minorHAnsi" w:cstheme="minorHAnsi"/>
          <w:color w:val="1F497D"/>
        </w:rPr>
        <w:t xml:space="preserve"> their emails</w:t>
      </w:r>
      <w:r w:rsidR="008D4E6D">
        <w:rPr>
          <w:rFonts w:asciiTheme="minorHAnsi" w:hAnsiTheme="minorHAnsi" w:cstheme="minorHAnsi"/>
          <w:color w:val="1F497D"/>
        </w:rPr>
        <w:t>, they wil</w:t>
      </w:r>
      <w:r w:rsidR="008D4E6D" w:rsidRPr="008D4E6D">
        <w:rPr>
          <w:rFonts w:asciiTheme="minorHAnsi" w:hAnsiTheme="minorHAnsi" w:cstheme="minorHAnsi"/>
          <w:color w:val="1F497D"/>
        </w:rPr>
        <w:t xml:space="preserve">l receive an </w:t>
      </w:r>
      <w:r w:rsidRPr="008D4E6D">
        <w:rPr>
          <w:rFonts w:asciiTheme="minorHAnsi" w:hAnsiTheme="minorHAnsi" w:cstheme="minorHAnsi"/>
          <w:bCs/>
          <w:color w:val="1F497D"/>
        </w:rPr>
        <w:t xml:space="preserve">email invitation from us asking to </w:t>
      </w:r>
      <w:r w:rsidR="008D4E6D" w:rsidRPr="008D4E6D">
        <w:rPr>
          <w:rFonts w:asciiTheme="minorHAnsi" w:hAnsiTheme="minorHAnsi" w:cstheme="minorHAnsi"/>
          <w:bCs/>
          <w:color w:val="1F497D"/>
        </w:rPr>
        <w:t>sign up for your O</w:t>
      </w:r>
      <w:r w:rsidR="008D4E6D">
        <w:rPr>
          <w:rFonts w:asciiTheme="minorHAnsi" w:hAnsiTheme="minorHAnsi" w:cstheme="minorHAnsi"/>
          <w:bCs/>
          <w:color w:val="1F497D"/>
        </w:rPr>
        <w:t>peroo account (this is the database where all information is stored and sent for VET students)</w:t>
      </w:r>
    </w:p>
    <w:p w:rsidR="00325E39" w:rsidRPr="008D4E6D" w:rsidRDefault="008D4E6D" w:rsidP="00325E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 Once P</w:t>
      </w:r>
      <w:r w:rsidR="00325E39" w:rsidRPr="008D4E6D">
        <w:rPr>
          <w:rFonts w:asciiTheme="minorHAnsi" w:hAnsiTheme="minorHAnsi" w:cstheme="minorHAnsi"/>
          <w:color w:val="1F497D"/>
        </w:rPr>
        <w:t>arents</w:t>
      </w:r>
      <w:r>
        <w:rPr>
          <w:rFonts w:asciiTheme="minorHAnsi" w:hAnsiTheme="minorHAnsi" w:cstheme="minorHAnsi"/>
          <w:color w:val="1F497D"/>
        </w:rPr>
        <w:t xml:space="preserve"> have signed up, </w:t>
      </w:r>
      <w:r w:rsidR="00C7775A">
        <w:rPr>
          <w:rFonts w:asciiTheme="minorHAnsi" w:hAnsiTheme="minorHAnsi" w:cstheme="minorHAnsi"/>
          <w:color w:val="1F497D"/>
        </w:rPr>
        <w:t>we can communicate with you! T</w:t>
      </w:r>
      <w:r>
        <w:rPr>
          <w:rFonts w:asciiTheme="minorHAnsi" w:hAnsiTheme="minorHAnsi" w:cstheme="minorHAnsi"/>
          <w:color w:val="1F497D"/>
        </w:rPr>
        <w:t>hey</w:t>
      </w:r>
      <w:r w:rsidR="00325E39" w:rsidRPr="008D4E6D">
        <w:rPr>
          <w:rFonts w:asciiTheme="minorHAnsi" w:hAnsiTheme="minorHAnsi" w:cstheme="minorHAnsi"/>
          <w:color w:val="1F497D"/>
        </w:rPr>
        <w:t xml:space="preserve"> will receive notifications for your course, including:</w:t>
      </w:r>
    </w:p>
    <w:p w:rsidR="008D4E6D" w:rsidRDefault="00C7775A" w:rsidP="008D4E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/>
        </w:rPr>
      </w:pPr>
      <w:r w:rsidRPr="008D4E6D">
        <w:rPr>
          <w:rFonts w:asciiTheme="minorHAnsi" w:hAnsiTheme="minorHAnsi" w:cstheme="minorHAnsi"/>
          <w:color w:val="1F497D"/>
        </w:rPr>
        <w:t>Commencement details</w:t>
      </w:r>
    </w:p>
    <w:p w:rsidR="008D4E6D" w:rsidRDefault="00C7775A" w:rsidP="008D4E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/>
        </w:rPr>
      </w:pPr>
      <w:r w:rsidRPr="008D4E6D">
        <w:rPr>
          <w:rFonts w:asciiTheme="minorHAnsi" w:hAnsiTheme="minorHAnsi" w:cstheme="minorHAnsi"/>
          <w:color w:val="1F497D"/>
        </w:rPr>
        <w:t xml:space="preserve">Clothing requirements </w:t>
      </w:r>
    </w:p>
    <w:p w:rsidR="008D4E6D" w:rsidRDefault="00C7775A" w:rsidP="008D4E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/>
        </w:rPr>
      </w:pPr>
      <w:r w:rsidRPr="008D4E6D">
        <w:rPr>
          <w:rFonts w:asciiTheme="minorHAnsi" w:hAnsiTheme="minorHAnsi" w:cstheme="minorHAnsi"/>
          <w:color w:val="1F497D"/>
        </w:rPr>
        <w:t>Program Outlines</w:t>
      </w:r>
      <w:r w:rsidR="008D4E6D">
        <w:rPr>
          <w:rFonts w:asciiTheme="minorHAnsi" w:hAnsiTheme="minorHAnsi" w:cstheme="minorHAnsi"/>
          <w:color w:val="1F497D"/>
        </w:rPr>
        <w:t xml:space="preserve"> &amp;</w:t>
      </w:r>
      <w:r w:rsidRPr="008D4E6D">
        <w:rPr>
          <w:rFonts w:asciiTheme="minorHAnsi" w:hAnsiTheme="minorHAnsi" w:cstheme="minorHAnsi"/>
          <w:color w:val="1F497D"/>
        </w:rPr>
        <w:t xml:space="preserve"> Information Sheets</w:t>
      </w:r>
    </w:p>
    <w:p w:rsidR="00C86E61" w:rsidRPr="008D4E6D" w:rsidRDefault="00C7775A" w:rsidP="008D4E6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497D"/>
        </w:rPr>
      </w:pPr>
      <w:r w:rsidRPr="008D4E6D">
        <w:rPr>
          <w:rFonts w:asciiTheme="minorHAnsi" w:hAnsiTheme="minorHAnsi" w:cstheme="minorHAnsi"/>
          <w:color w:val="1F497D"/>
        </w:rPr>
        <w:t>Other important course information you will need before you start at The Gordon!</w:t>
      </w:r>
    </w:p>
    <w:p w:rsidR="00B34214" w:rsidRPr="008D4E6D" w:rsidRDefault="00B34214" w:rsidP="008D4E6D">
      <w:pPr>
        <w:pStyle w:val="ListParagraph"/>
        <w:rPr>
          <w:rFonts w:asciiTheme="minorHAnsi" w:hAnsiTheme="minorHAnsi" w:cstheme="minorHAnsi"/>
          <w:color w:val="1F497D"/>
        </w:rPr>
      </w:pPr>
    </w:p>
    <w:p w:rsidR="00B34214" w:rsidRDefault="00B34214">
      <w:pPr>
        <w:rPr>
          <w:noProof/>
          <w:lang w:eastAsia="en-AU"/>
        </w:rPr>
      </w:pPr>
    </w:p>
    <w:p w:rsidR="00B34214" w:rsidRDefault="00B34214">
      <w:pPr>
        <w:rPr>
          <w:noProof/>
          <w:lang w:eastAsia="en-AU"/>
        </w:rPr>
      </w:pPr>
    </w:p>
    <w:sectPr w:rsidR="00B34214" w:rsidSect="00B04382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39" w:rsidRDefault="00FD2739" w:rsidP="00FE0C62">
      <w:r>
        <w:separator/>
      </w:r>
    </w:p>
  </w:endnote>
  <w:endnote w:type="continuationSeparator" w:id="0">
    <w:p w:rsidR="00FD2739" w:rsidRDefault="00FD2739" w:rsidP="00FE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CD" w:rsidRDefault="000C05C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10240645</wp:posOffset>
              </wp:positionV>
              <wp:extent cx="7560310" cy="260350"/>
              <wp:effectExtent l="0" t="0" r="0" b="6350"/>
              <wp:wrapNone/>
              <wp:docPr id="3" name="MSIPCMc11c4765a6481e05606a3f8a" descr="{&quot;HashCode&quot;:-139111647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05CD" w:rsidRPr="000C05CD" w:rsidRDefault="000C05CD" w:rsidP="000C05CD">
                          <w:pPr>
                            <w:jc w:val="center"/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</w:pPr>
                          <w:r w:rsidRPr="000C05CD"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11c4765a6481e05606a3f8a" o:spid="_x0000_s1027" type="#_x0000_t202" alt="{&quot;HashCode&quot;:-1391116470,&quot;Height&quot;:841.0,&quot;Width&quot;:595.0,&quot;Placement&quot;:&quot;Footer&quot;,&quot;Index&quot;:&quot;Primary&quot;,&quot;Section&quot;:1,&quot;Top&quot;:0.0,&quot;Left&quot;:0.0}" style="position:absolute;margin-left:0;margin-top:806.35pt;width:595.3pt;height:20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" o:allowincell="f" filled="f" stroked="f" strokeweight=".5pt">
              <v:textbox inset=",0,,0">
                <w:txbxContent>
                  <w:p w:rsidR="000C05CD" w:rsidRPr="000C05CD" w:rsidRDefault="000C05CD" w:rsidP="000C05CD">
                    <w:pPr>
                      <w:jc w:val="center"/>
                      <w:rPr>
                        <w:rFonts w:ascii="Arial Rounded MT Bold" w:hAnsi="Arial Rounded MT Bold"/>
                        <w:color w:val="000000"/>
                        <w:sz w:val="24"/>
                      </w:rPr>
                    </w:pPr>
                    <w:r w:rsidRPr="000C05CD">
                      <w:rPr>
                        <w:rFonts w:ascii="Arial Rounded MT Bold" w:hAnsi="Arial Rounded MT Bold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39" w:rsidRDefault="00FD2739" w:rsidP="00FE0C62">
      <w:r>
        <w:separator/>
      </w:r>
    </w:p>
  </w:footnote>
  <w:footnote w:type="continuationSeparator" w:id="0">
    <w:p w:rsidR="00FD2739" w:rsidRDefault="00FD2739" w:rsidP="00FE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2" w:rsidRDefault="000C05CD" w:rsidP="00B34214">
    <w:pPr>
      <w:pStyle w:val="Header"/>
      <w:tabs>
        <w:tab w:val="clear" w:pos="4513"/>
        <w:tab w:val="clear" w:pos="9026"/>
        <w:tab w:val="left" w:pos="6201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0350"/>
              <wp:effectExtent l="0" t="0" r="0" b="6350"/>
              <wp:wrapNone/>
              <wp:docPr id="4" name="MSIPCMf18e404b940bb5d8b5e125e2" descr="{&quot;HashCode&quot;:-1415254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05CD" w:rsidRPr="000C05CD" w:rsidRDefault="000C05CD" w:rsidP="000C05CD">
                          <w:pPr>
                            <w:jc w:val="center"/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</w:pPr>
                          <w:r w:rsidRPr="000C05CD">
                            <w:rPr>
                              <w:rFonts w:ascii="Arial Rounded MT Bold" w:hAnsi="Arial Rounded MT Bold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18e404b940bb5d8b5e125e2" o:spid="_x0000_s1026" type="#_x0000_t202" alt="{&quot;HashCode&quot;:-1415254039,&quot;Height&quot;:841.0,&quot;Width&quot;:595.0,&quot;Placement&quot;:&quot;Header&quot;,&quot;Index&quot;:&quot;Primary&quot;,&quot;Section&quot;:1,&quot;Top&quot;:0.0,&quot;Left&quot;:0.0}" style="position:absolute;margin-left:0;margin-top:15pt;width:595.3pt;height:20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" o:allowincell="f" filled="f" stroked="f" strokeweight=".5pt">
              <v:textbox inset=",0,,0">
                <w:txbxContent>
                  <w:p w:rsidR="000C05CD" w:rsidRPr="000C05CD" w:rsidRDefault="000C05CD" w:rsidP="000C05CD">
                    <w:pPr>
                      <w:jc w:val="center"/>
                      <w:rPr>
                        <w:rFonts w:ascii="Arial Rounded MT Bold" w:hAnsi="Arial Rounded MT Bold"/>
                        <w:color w:val="000000"/>
                        <w:sz w:val="24"/>
                      </w:rPr>
                    </w:pPr>
                    <w:r w:rsidRPr="000C05CD">
                      <w:rPr>
                        <w:rFonts w:ascii="Arial Rounded MT Bold" w:hAnsi="Arial Rounded MT Bold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339A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-128905</wp:posOffset>
          </wp:positionV>
          <wp:extent cx="8022566" cy="108075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don 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566" cy="10807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CDD"/>
    <w:multiLevelType w:val="hybridMultilevel"/>
    <w:tmpl w:val="4D2285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250"/>
    <w:multiLevelType w:val="hybridMultilevel"/>
    <w:tmpl w:val="CAC0A286"/>
    <w:lvl w:ilvl="0" w:tplc="7FB2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2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4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A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C01541"/>
    <w:multiLevelType w:val="hybridMultilevel"/>
    <w:tmpl w:val="275653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073414"/>
    <w:multiLevelType w:val="multilevel"/>
    <w:tmpl w:val="45C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4"/>
    <w:rsid w:val="000175BD"/>
    <w:rsid w:val="00034F5A"/>
    <w:rsid w:val="000A35DF"/>
    <w:rsid w:val="000C05CD"/>
    <w:rsid w:val="000E424A"/>
    <w:rsid w:val="001829D8"/>
    <w:rsid w:val="0026797B"/>
    <w:rsid w:val="00325E39"/>
    <w:rsid w:val="00393CDA"/>
    <w:rsid w:val="0043163A"/>
    <w:rsid w:val="004D1A51"/>
    <w:rsid w:val="00637F78"/>
    <w:rsid w:val="006434B4"/>
    <w:rsid w:val="00682D68"/>
    <w:rsid w:val="007136D4"/>
    <w:rsid w:val="007B2433"/>
    <w:rsid w:val="007E5DEF"/>
    <w:rsid w:val="00812803"/>
    <w:rsid w:val="0081339A"/>
    <w:rsid w:val="00884CCF"/>
    <w:rsid w:val="008D4E6D"/>
    <w:rsid w:val="008D5A1C"/>
    <w:rsid w:val="008F7A9F"/>
    <w:rsid w:val="00911B3E"/>
    <w:rsid w:val="009576D2"/>
    <w:rsid w:val="009C214A"/>
    <w:rsid w:val="009C3B6E"/>
    <w:rsid w:val="00A97013"/>
    <w:rsid w:val="00AF473A"/>
    <w:rsid w:val="00B04382"/>
    <w:rsid w:val="00B1630F"/>
    <w:rsid w:val="00B2294B"/>
    <w:rsid w:val="00B34214"/>
    <w:rsid w:val="00C7775A"/>
    <w:rsid w:val="00C816FB"/>
    <w:rsid w:val="00C85C03"/>
    <w:rsid w:val="00C86E61"/>
    <w:rsid w:val="00C9094A"/>
    <w:rsid w:val="00D418AA"/>
    <w:rsid w:val="00E344B0"/>
    <w:rsid w:val="00FA2C59"/>
    <w:rsid w:val="00FD2739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C8AAF2"/>
  <w15:docId w15:val="{985F4168-F8AB-4C60-8860-A7CB01E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B3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B3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B3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B3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B3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B3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1B3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911B3E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11B3E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11B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3E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B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B3E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1B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1B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1B3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11B3E"/>
    <w:pPr>
      <w:ind w:left="720"/>
      <w:contextualSpacing/>
    </w:pPr>
  </w:style>
  <w:style w:type="paragraph" w:styleId="NoSpacing">
    <w:name w:val="No Spacing"/>
    <w:uiPriority w:val="1"/>
    <w:qFormat/>
    <w:rsid w:val="00911B3E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E0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C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E0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C62"/>
    <w:rPr>
      <w:rFonts w:ascii="Arial" w:hAnsi="Arial"/>
    </w:rPr>
  </w:style>
  <w:style w:type="table" w:styleId="TableGrid">
    <w:name w:val="Table Grid"/>
    <w:basedOn w:val="TableNormal"/>
    <w:uiPriority w:val="59"/>
    <w:rsid w:val="00B34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34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gordon.edu.au/courses/vet-delivered-to-secondary-students-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ilder\Downloads\MARK%20TP%204.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 TP 4.5 (1).dotx</Template>
  <TotalTime>235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Institute of TAFE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Remi Schilder</cp:lastModifiedBy>
  <cp:revision>6</cp:revision>
  <cp:lastPrinted>2012-01-16T03:07:00Z</cp:lastPrinted>
  <dcterms:created xsi:type="dcterms:W3CDTF">2021-05-14T02:49:00Z</dcterms:created>
  <dcterms:modified xsi:type="dcterms:W3CDTF">2021-07-19T00:50:00Z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0478e3-4d8d-4019-aaeb-4396b68f3490_Enabled">
    <vt:lpwstr>true</vt:lpwstr>
  </property>
  <property fmtid="{D5CDD505-2E9C-101B-9397-08002B2CF9AE}" pid="3" name="MSIP_Label_e60478e3-4d8d-4019-aaeb-4396b68f3490_SetDate">
    <vt:lpwstr>2021-07-19T00:50:46Z</vt:lpwstr>
  </property>
  <property fmtid="{D5CDD505-2E9C-101B-9397-08002B2CF9AE}" pid="4" name="MSIP_Label_e60478e3-4d8d-4019-aaeb-4396b68f3490_Method">
    <vt:lpwstr>Standard</vt:lpwstr>
  </property>
  <property fmtid="{D5CDD505-2E9C-101B-9397-08002B2CF9AE}" pid="5" name="MSIP_Label_e60478e3-4d8d-4019-aaeb-4396b68f3490_Name">
    <vt:lpwstr>Official</vt:lpwstr>
  </property>
  <property fmtid="{D5CDD505-2E9C-101B-9397-08002B2CF9AE}" pid="6" name="MSIP_Label_e60478e3-4d8d-4019-aaeb-4396b68f3490_SiteId">
    <vt:lpwstr>e0bfa577-8ee6-4579-ab84-752a3ceaf5b4</vt:lpwstr>
  </property>
  <property fmtid="{D5CDD505-2E9C-101B-9397-08002B2CF9AE}" pid="7" name="MSIP_Label_e60478e3-4d8d-4019-aaeb-4396b68f3490_ActionId">
    <vt:lpwstr>2f6cf2a1-1054-454d-8c97-f17d690cf805</vt:lpwstr>
  </property>
  <property fmtid="{D5CDD505-2E9C-101B-9397-08002B2CF9AE}" pid="8" name="MSIP_Label_e60478e3-4d8d-4019-aaeb-4396b68f3490_ContentBits">
    <vt:lpwstr>3</vt:lpwstr>
  </property>
</Properties>
</file>