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1BD2B" w14:textId="72EFB1DF" w:rsidR="00CC46F7" w:rsidRDefault="006B0EDE" w:rsidP="00CC46F7">
      <w:pPr>
        <w:jc w:val="center"/>
        <w:rPr>
          <w:rFonts w:cstheme="minorHAnsi"/>
          <w:b/>
          <w:sz w:val="44"/>
          <w:szCs w:val="72"/>
        </w:rPr>
      </w:pPr>
      <w:r>
        <w:rPr>
          <w:rFonts w:cstheme="minorHAnsi"/>
          <w:b/>
          <w:sz w:val="44"/>
          <w:szCs w:val="72"/>
        </w:rPr>
        <w:t>Assistant Principal: Performance and Impact</w:t>
      </w:r>
    </w:p>
    <w:p w14:paraId="557D36F3" w14:textId="77777777" w:rsidR="007756E0" w:rsidRPr="000F74A9" w:rsidRDefault="007756E0" w:rsidP="00CC46F7">
      <w:pPr>
        <w:jc w:val="center"/>
        <w:rPr>
          <w:rFonts w:cstheme="minorHAnsi"/>
          <w:b/>
          <w:sz w:val="30"/>
          <w:szCs w:val="58"/>
        </w:rPr>
      </w:pPr>
    </w:p>
    <w:p w14:paraId="7087BA16" w14:textId="7D08CBBE" w:rsidR="006B0EDE" w:rsidRDefault="00FE4CA7" w:rsidP="00CC46F7">
      <w:pPr>
        <w:jc w:val="center"/>
        <w:rPr>
          <w:rFonts w:cstheme="minorHAnsi"/>
          <w:b/>
          <w:sz w:val="44"/>
          <w:szCs w:val="72"/>
        </w:rPr>
      </w:pPr>
      <w:r>
        <w:rPr>
          <w:rFonts w:cstheme="minorHAnsi"/>
          <w:b/>
          <w:sz w:val="44"/>
          <w:szCs w:val="72"/>
        </w:rPr>
        <w:t>Applicant’s Reflection</w:t>
      </w:r>
    </w:p>
    <w:p w14:paraId="115388D8" w14:textId="4CB590F2" w:rsidR="00FE4CA7" w:rsidRPr="000F74A9" w:rsidRDefault="00FE4CA7" w:rsidP="00CC46F7">
      <w:pPr>
        <w:jc w:val="center"/>
        <w:rPr>
          <w:rFonts w:cstheme="minorHAnsi"/>
          <w:b/>
          <w:sz w:val="30"/>
          <w:szCs w:val="58"/>
        </w:rPr>
      </w:pPr>
    </w:p>
    <w:p w14:paraId="6E6BE100" w14:textId="77777777" w:rsidR="007756E0" w:rsidRDefault="007756E0" w:rsidP="000F74A9">
      <w:pPr>
        <w:spacing w:after="120"/>
        <w:rPr>
          <w:lang w:val="en-US"/>
        </w:rPr>
      </w:pPr>
      <w:r>
        <w:rPr>
          <w:lang w:val="en-US"/>
        </w:rPr>
        <w:t>The Assistant Principal: Performance and Impact, as a senior leader in the College and member of the College Leadership Team, works in collaboration with the Principal, Business Manager, Assistant Principal: Student Learning and Wellbeing and Assistant Principal: Community and Culture.</w:t>
      </w:r>
    </w:p>
    <w:p w14:paraId="3BA3B8DB" w14:textId="5CBC1EDA" w:rsidR="007756E0" w:rsidRDefault="007756E0" w:rsidP="007756E0">
      <w:pPr>
        <w:rPr>
          <w:lang w:val="en-US"/>
        </w:rPr>
      </w:pPr>
      <w:r>
        <w:rPr>
          <w:lang w:val="en-US"/>
        </w:rPr>
        <w:t xml:space="preserve">Please address the following areas of leadership considering the responsibilities outlined in the position description. </w:t>
      </w:r>
      <w:r w:rsidR="00CA036E">
        <w:rPr>
          <w:lang w:val="en-US"/>
        </w:rPr>
        <w:t>Please ensure reflection does not exceed 4000 words in total</w:t>
      </w:r>
      <w:r w:rsidR="004C7E62">
        <w:rPr>
          <w:lang w:val="en-US"/>
        </w:rPr>
        <w:t>.</w:t>
      </w:r>
    </w:p>
    <w:p w14:paraId="6817AA69" w14:textId="6EF161B9" w:rsidR="00BE7A35" w:rsidRDefault="00BE7A35" w:rsidP="007756E0">
      <w:pPr>
        <w:rPr>
          <w:lang w:val="en-US"/>
        </w:rPr>
      </w:pPr>
    </w:p>
    <w:p w14:paraId="2507DC2B" w14:textId="77777777" w:rsidR="00EE0D89" w:rsidRPr="00F57BD7" w:rsidRDefault="00EE0D89" w:rsidP="004C6E21">
      <w:pPr>
        <w:spacing w:line="276" w:lineRule="auto"/>
        <w:rPr>
          <w:rFonts w:cstheme="minorHAnsi"/>
          <w:b/>
        </w:rPr>
      </w:pPr>
      <w:r w:rsidRPr="0017141B">
        <w:rPr>
          <w:rFonts w:cstheme="minorHAnsi"/>
          <w:u w:val="single"/>
        </w:rPr>
        <w:t>Applicant’s Name</w:t>
      </w:r>
      <w:r>
        <w:rPr>
          <w:rFonts w:cstheme="minorHAnsi"/>
        </w:rPr>
        <w:t xml:space="preserve">:  </w:t>
      </w:r>
      <w:sdt>
        <w:sdtPr>
          <w:rPr>
            <w:rFonts w:cstheme="minorHAnsi"/>
            <w:b/>
          </w:rPr>
          <w:id w:val="843513273"/>
          <w:placeholder>
            <w:docPart w:val="B8A8A3F3C02F44359AA9505359488433"/>
          </w:placeholder>
          <w:showingPlcHdr/>
        </w:sdtPr>
        <w:sdtEndPr/>
        <w:sdtContent>
          <w:r w:rsidRPr="00953CE0">
            <w:rPr>
              <w:rStyle w:val="PlaceholderText"/>
            </w:rPr>
            <w:t>Click here to enter text.</w:t>
          </w:r>
        </w:sdtContent>
      </w:sdt>
    </w:p>
    <w:p w14:paraId="5994B3C1" w14:textId="77777777" w:rsidR="00EE0D89" w:rsidRDefault="00EE0D89" w:rsidP="00A2090B">
      <w:pPr>
        <w:spacing w:line="276" w:lineRule="auto"/>
        <w:rPr>
          <w:rFonts w:cstheme="minorHAnsi"/>
          <w:b/>
        </w:rPr>
      </w:pPr>
    </w:p>
    <w:tbl>
      <w:tblPr>
        <w:tblStyle w:val="TableGrid"/>
        <w:tblW w:w="10065" w:type="dxa"/>
        <w:tblInd w:w="-289" w:type="dxa"/>
        <w:tblLook w:val="04A0" w:firstRow="1" w:lastRow="0" w:firstColumn="1" w:lastColumn="0" w:noHBand="0" w:noVBand="1"/>
      </w:tblPr>
      <w:tblGrid>
        <w:gridCol w:w="10065"/>
      </w:tblGrid>
      <w:tr w:rsidR="00BE7A35" w:rsidRPr="00A7448E" w14:paraId="619CEB16" w14:textId="77777777" w:rsidTr="00A7448E">
        <w:tc>
          <w:tcPr>
            <w:tcW w:w="10065" w:type="dxa"/>
            <w:shd w:val="clear" w:color="auto" w:fill="004C45"/>
            <w:vAlign w:val="center"/>
          </w:tcPr>
          <w:p w14:paraId="3CAD5B86" w14:textId="01980030" w:rsidR="00BE7A35" w:rsidRPr="00A7448E" w:rsidRDefault="00670861" w:rsidP="003D0B56">
            <w:pPr>
              <w:spacing w:after="160" w:line="259" w:lineRule="auto"/>
              <w:ind w:left="180"/>
              <w:rPr>
                <w:rFonts w:cstheme="minorHAnsi"/>
                <w:b/>
                <w:bCs/>
                <w:sz w:val="24"/>
                <w:szCs w:val="24"/>
              </w:rPr>
            </w:pPr>
            <w:r w:rsidRPr="00A7448E">
              <w:rPr>
                <w:b/>
                <w:bCs/>
                <w:sz w:val="24"/>
                <w:szCs w:val="24"/>
                <w:lang w:val="en-US"/>
              </w:rPr>
              <w:t>Leading in a faith community</w:t>
            </w:r>
          </w:p>
        </w:tc>
      </w:tr>
      <w:tr w:rsidR="00BE7A35" w:rsidRPr="00F57BD7" w14:paraId="09020A27" w14:textId="77777777" w:rsidTr="00EE0D89">
        <w:trPr>
          <w:trHeight w:val="1804"/>
        </w:trPr>
        <w:sdt>
          <w:sdtPr>
            <w:rPr>
              <w:rFonts w:cstheme="minorHAnsi"/>
              <w:b/>
            </w:rPr>
            <w:id w:val="851462906"/>
            <w:placeholder>
              <w:docPart w:val="A1746A134F8441B4B8E073229E1E4C53"/>
            </w:placeholder>
          </w:sdtPr>
          <w:sdtEndPr/>
          <w:sdtContent>
            <w:sdt>
              <w:sdtPr>
                <w:rPr>
                  <w:rFonts w:cstheme="minorHAnsi"/>
                  <w:b/>
                </w:rPr>
                <w:id w:val="-1191297071"/>
                <w:placeholder>
                  <w:docPart w:val="5E970EFBA08C4001BFB9722CE7CB0F96"/>
                </w:placeholder>
                <w:showingPlcHdr/>
              </w:sdtPr>
              <w:sdtEndPr/>
              <w:sdtContent>
                <w:tc>
                  <w:tcPr>
                    <w:tcW w:w="10065" w:type="dxa"/>
                  </w:tcPr>
                  <w:p w14:paraId="0810D683" w14:textId="41CC9EEB" w:rsidR="00BE7A35" w:rsidRPr="00CA036E" w:rsidRDefault="00A31C9E" w:rsidP="003D0B56">
                    <w:pPr>
                      <w:spacing w:line="276" w:lineRule="auto"/>
                      <w:ind w:left="180"/>
                      <w:rPr>
                        <w:rFonts w:cstheme="minorHAnsi"/>
                        <w:b/>
                      </w:rPr>
                    </w:pPr>
                    <w:r w:rsidRPr="00A97D2E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sdtContent>
        </w:sdt>
      </w:tr>
      <w:tr w:rsidR="00BE7A35" w:rsidRPr="00A7448E" w14:paraId="594CFDE0" w14:textId="77777777" w:rsidTr="00A7448E">
        <w:tc>
          <w:tcPr>
            <w:tcW w:w="10065" w:type="dxa"/>
            <w:shd w:val="clear" w:color="auto" w:fill="004C45"/>
            <w:vAlign w:val="center"/>
          </w:tcPr>
          <w:p w14:paraId="3E8D99AB" w14:textId="10B37C80" w:rsidR="00BE7A35" w:rsidRPr="00A7448E" w:rsidRDefault="00A607C2" w:rsidP="003D0B56">
            <w:pPr>
              <w:spacing w:after="160" w:line="259" w:lineRule="auto"/>
              <w:ind w:left="180"/>
              <w:rPr>
                <w:b/>
                <w:bCs/>
                <w:sz w:val="24"/>
                <w:szCs w:val="24"/>
                <w:lang w:val="en-US"/>
              </w:rPr>
            </w:pPr>
            <w:r w:rsidRPr="00A7448E">
              <w:rPr>
                <w:b/>
                <w:bCs/>
                <w:sz w:val="24"/>
                <w:szCs w:val="24"/>
                <w:lang w:val="en-US"/>
              </w:rPr>
              <w:t xml:space="preserve">Co creating vision and direction </w:t>
            </w:r>
          </w:p>
        </w:tc>
      </w:tr>
      <w:tr w:rsidR="00670861" w:rsidRPr="00F57BD7" w14:paraId="7E139BCD" w14:textId="77777777" w:rsidTr="00EE0D89">
        <w:trPr>
          <w:trHeight w:val="1950"/>
        </w:trPr>
        <w:sdt>
          <w:sdtPr>
            <w:rPr>
              <w:rFonts w:cstheme="minorHAnsi"/>
              <w:b/>
            </w:rPr>
            <w:id w:val="1314056601"/>
            <w:placeholder>
              <w:docPart w:val="258BEDCD09584E118A4B908005B38B17"/>
            </w:placeholder>
            <w:showingPlcHdr/>
          </w:sdtPr>
          <w:sdtEndPr/>
          <w:sdtContent>
            <w:tc>
              <w:tcPr>
                <w:tcW w:w="10065" w:type="dxa"/>
              </w:tcPr>
              <w:p w14:paraId="2E57EC5E" w14:textId="7860636A" w:rsidR="00670861" w:rsidRPr="00CA036E" w:rsidRDefault="003D0B56" w:rsidP="003D0B56">
                <w:pPr>
                  <w:spacing w:line="276" w:lineRule="auto"/>
                  <w:ind w:left="180"/>
                  <w:rPr>
                    <w:rFonts w:cstheme="minorHAnsi"/>
                    <w:b/>
                  </w:rPr>
                </w:pPr>
                <w:r w:rsidRPr="00A97D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70861" w:rsidRPr="00A7448E" w14:paraId="0016537D" w14:textId="77777777" w:rsidTr="00A7448E">
        <w:tc>
          <w:tcPr>
            <w:tcW w:w="10065" w:type="dxa"/>
            <w:shd w:val="clear" w:color="auto" w:fill="004C45"/>
          </w:tcPr>
          <w:p w14:paraId="109A074A" w14:textId="57A82902" w:rsidR="00670861" w:rsidRPr="00A7448E" w:rsidRDefault="00982B32" w:rsidP="003D0B56">
            <w:pPr>
              <w:spacing w:after="160" w:line="259" w:lineRule="auto"/>
              <w:ind w:left="180"/>
              <w:rPr>
                <w:b/>
                <w:bCs/>
                <w:sz w:val="24"/>
                <w:szCs w:val="24"/>
                <w:lang w:val="en-US"/>
              </w:rPr>
            </w:pPr>
            <w:r w:rsidRPr="00A7448E">
              <w:rPr>
                <w:b/>
                <w:bCs/>
                <w:sz w:val="24"/>
                <w:szCs w:val="24"/>
                <w:lang w:val="en-US"/>
              </w:rPr>
              <w:t>Ensuring mutual accountability for collective outcomes and a culture of high performance</w:t>
            </w:r>
          </w:p>
        </w:tc>
      </w:tr>
      <w:tr w:rsidR="00EE0D89" w:rsidRPr="00F57BD7" w14:paraId="7C8F03D6" w14:textId="77777777" w:rsidTr="00F02926">
        <w:trPr>
          <w:trHeight w:val="1804"/>
        </w:trPr>
        <w:sdt>
          <w:sdtPr>
            <w:rPr>
              <w:rFonts w:cstheme="minorHAnsi"/>
              <w:b/>
            </w:rPr>
            <w:id w:val="292031274"/>
            <w:placeholder>
              <w:docPart w:val="B683E379FB93471F956E52BF15967FE1"/>
            </w:placeholder>
            <w:showingPlcHdr/>
          </w:sdtPr>
          <w:sdtEndPr/>
          <w:sdtContent>
            <w:tc>
              <w:tcPr>
                <w:tcW w:w="10065" w:type="dxa"/>
              </w:tcPr>
              <w:p w14:paraId="5779F3E9" w14:textId="518F407F" w:rsidR="00EE0D89" w:rsidRPr="00CA036E" w:rsidRDefault="003D0B56" w:rsidP="003D0B56">
                <w:pPr>
                  <w:spacing w:line="276" w:lineRule="auto"/>
                  <w:ind w:left="180"/>
                  <w:rPr>
                    <w:rFonts w:cstheme="minorHAnsi"/>
                    <w:b/>
                  </w:rPr>
                </w:pPr>
                <w:r w:rsidRPr="00A97D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82B32" w:rsidRPr="00A7448E" w14:paraId="3C3287D3" w14:textId="77777777" w:rsidTr="00A7448E">
        <w:tc>
          <w:tcPr>
            <w:tcW w:w="10065" w:type="dxa"/>
            <w:shd w:val="clear" w:color="auto" w:fill="004C45"/>
          </w:tcPr>
          <w:p w14:paraId="766C84E0" w14:textId="10773330" w:rsidR="00982B32" w:rsidRPr="00A7448E" w:rsidRDefault="006F0B00" w:rsidP="00A7448E">
            <w:pPr>
              <w:spacing w:after="160" w:line="259" w:lineRule="auto"/>
              <w:ind w:left="180"/>
              <w:rPr>
                <w:b/>
                <w:bCs/>
                <w:sz w:val="24"/>
                <w:szCs w:val="24"/>
                <w:lang w:val="en-US"/>
              </w:rPr>
            </w:pPr>
            <w:r w:rsidRPr="00A7448E">
              <w:rPr>
                <w:b/>
                <w:bCs/>
                <w:sz w:val="24"/>
                <w:szCs w:val="24"/>
                <w:lang w:val="en-US"/>
              </w:rPr>
              <w:t>Providing strategic advice and support through conceptual thinking and problem solving</w:t>
            </w:r>
          </w:p>
        </w:tc>
      </w:tr>
      <w:tr w:rsidR="00EE0D89" w:rsidRPr="00F57BD7" w14:paraId="4B14EC63" w14:textId="77777777" w:rsidTr="00F02926">
        <w:trPr>
          <w:trHeight w:val="1804"/>
        </w:trPr>
        <w:sdt>
          <w:sdtPr>
            <w:rPr>
              <w:rFonts w:cstheme="minorHAnsi"/>
              <w:b/>
            </w:rPr>
            <w:id w:val="75309499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0065" w:type="dxa"/>
              </w:tcPr>
              <w:p w14:paraId="159332EA" w14:textId="29A22DBB" w:rsidR="00EE0D89" w:rsidRPr="00CA036E" w:rsidRDefault="00AE370C" w:rsidP="003D0B56">
                <w:pPr>
                  <w:spacing w:line="276" w:lineRule="auto"/>
                  <w:ind w:left="180"/>
                  <w:rPr>
                    <w:rFonts w:cstheme="minorHAnsi"/>
                    <w:b/>
                  </w:rPr>
                </w:pPr>
                <w:r w:rsidRPr="003C739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F74A9" w:rsidRPr="00A7448E" w14:paraId="5FF862BA" w14:textId="77777777" w:rsidTr="00A7448E">
        <w:trPr>
          <w:trHeight w:val="301"/>
        </w:trPr>
        <w:tc>
          <w:tcPr>
            <w:tcW w:w="10065" w:type="dxa"/>
            <w:shd w:val="clear" w:color="auto" w:fill="004C45"/>
          </w:tcPr>
          <w:p w14:paraId="7374B95F" w14:textId="2EBFFB37" w:rsidR="000F74A9" w:rsidRPr="00A7448E" w:rsidRDefault="000F74A9" w:rsidP="00F02926">
            <w:pPr>
              <w:spacing w:after="160" w:line="259" w:lineRule="auto"/>
              <w:ind w:left="180"/>
              <w:rPr>
                <w:b/>
                <w:bCs/>
                <w:sz w:val="24"/>
                <w:szCs w:val="24"/>
                <w:lang w:val="en-US"/>
              </w:rPr>
            </w:pPr>
            <w:r w:rsidRPr="00A7448E">
              <w:rPr>
                <w:b/>
                <w:bCs/>
                <w:sz w:val="24"/>
                <w:szCs w:val="24"/>
                <w:lang w:val="en-US"/>
              </w:rPr>
              <w:t>Leading effective change processes for improvement</w:t>
            </w:r>
          </w:p>
        </w:tc>
      </w:tr>
      <w:tr w:rsidR="00EE0D89" w:rsidRPr="00F57BD7" w14:paraId="0825C34C" w14:textId="77777777" w:rsidTr="00F02926">
        <w:trPr>
          <w:trHeight w:val="1804"/>
        </w:trPr>
        <w:sdt>
          <w:sdtPr>
            <w:rPr>
              <w:rFonts w:cstheme="minorHAnsi"/>
              <w:b/>
            </w:rPr>
            <w:id w:val="1416367479"/>
            <w:placeholder>
              <w:docPart w:val="F0D3E838395C47B28BE72971BBE4D57B"/>
            </w:placeholder>
          </w:sdtPr>
          <w:sdtEndPr/>
          <w:sdtContent>
            <w:sdt>
              <w:sdtPr>
                <w:rPr>
                  <w:rFonts w:cstheme="minorHAnsi"/>
                  <w:b/>
                </w:rPr>
                <w:id w:val="510571555"/>
                <w:placeholder>
                  <w:docPart w:val="50A2F866FEE446C3885453E9808E8AB3"/>
                </w:placeholder>
              </w:sdtPr>
              <w:sdtEndPr/>
              <w:sdtContent>
                <w:sdt>
                  <w:sdtPr>
                    <w:rPr>
                      <w:rFonts w:cstheme="minorHAnsi"/>
                      <w:b/>
                    </w:rPr>
                    <w:id w:val="-352029131"/>
                    <w:placeholder>
                      <w:docPart w:val="CED57BFEAAFE496596488ADA8C6AA944"/>
                    </w:placeholder>
                  </w:sdtPr>
                  <w:sdtEndPr/>
                  <w:sdtContent>
                    <w:sdt>
                      <w:sdtPr>
                        <w:rPr>
                          <w:rFonts w:cstheme="minorHAnsi"/>
                          <w:b/>
                        </w:rPr>
                        <w:id w:val="-825666357"/>
                        <w:placeholder>
                          <w:docPart w:val="A13E1541A7F84FF999723D84C1103A02"/>
                        </w:placeholder>
                        <w:showingPlcHdr/>
                      </w:sdtPr>
                      <w:sdtEndPr/>
                      <w:sdtContent>
                        <w:tc>
                          <w:tcPr>
                            <w:tcW w:w="10065" w:type="dxa"/>
                          </w:tcPr>
                          <w:p w14:paraId="7CBD6056" w14:textId="250FF67C" w:rsidR="00EE0D89" w:rsidRPr="00CA036E" w:rsidRDefault="00A31C9E" w:rsidP="003D0B56">
                            <w:pPr>
                              <w:spacing w:line="276" w:lineRule="auto"/>
                              <w:ind w:left="180"/>
                              <w:rPr>
                                <w:rFonts w:cstheme="minorHAnsi"/>
                                <w:b/>
                              </w:rPr>
                            </w:pPr>
                            <w:r w:rsidRPr="00A97D2E">
                              <w:rPr>
                                <w:rStyle w:val="PlaceholderText"/>
                              </w:rPr>
                              <w:t>Click or tap here to enter text.</w:t>
                            </w:r>
                          </w:p>
                        </w:tc>
                      </w:sdtContent>
                    </w:sdt>
                  </w:sdtContent>
                </w:sdt>
              </w:sdtContent>
            </w:sdt>
          </w:sdtContent>
        </w:sdt>
      </w:tr>
      <w:tr w:rsidR="00982B32" w:rsidRPr="00A7448E" w14:paraId="1786F929" w14:textId="77777777" w:rsidTr="00A7448E">
        <w:trPr>
          <w:trHeight w:val="301"/>
        </w:trPr>
        <w:tc>
          <w:tcPr>
            <w:tcW w:w="10065" w:type="dxa"/>
            <w:shd w:val="clear" w:color="auto" w:fill="004C45"/>
          </w:tcPr>
          <w:p w14:paraId="2C6E1E23" w14:textId="1F91A4F8" w:rsidR="00982B32" w:rsidRPr="00A7448E" w:rsidRDefault="005A67CD" w:rsidP="003D0B56">
            <w:pPr>
              <w:spacing w:after="160" w:line="259" w:lineRule="auto"/>
              <w:ind w:left="180"/>
              <w:rPr>
                <w:b/>
                <w:bCs/>
                <w:sz w:val="24"/>
                <w:szCs w:val="24"/>
                <w:lang w:val="en-US"/>
              </w:rPr>
            </w:pPr>
            <w:r w:rsidRPr="00A7448E">
              <w:rPr>
                <w:b/>
                <w:bCs/>
                <w:sz w:val="24"/>
                <w:szCs w:val="24"/>
                <w:lang w:val="en-US"/>
              </w:rPr>
              <w:t xml:space="preserve">Empowering teams and individuals  </w:t>
            </w:r>
          </w:p>
        </w:tc>
      </w:tr>
      <w:tr w:rsidR="00EE0D89" w:rsidRPr="00F57BD7" w14:paraId="4C4A3778" w14:textId="77777777" w:rsidTr="00F02926">
        <w:trPr>
          <w:trHeight w:val="1804"/>
        </w:trPr>
        <w:sdt>
          <w:sdtPr>
            <w:rPr>
              <w:rFonts w:cstheme="minorHAnsi"/>
              <w:b/>
            </w:rPr>
            <w:id w:val="681791559"/>
            <w:placeholder>
              <w:docPart w:val="59DB6ADEC9024033B42C357B97969691"/>
            </w:placeholder>
            <w:showingPlcHdr/>
          </w:sdtPr>
          <w:sdtEndPr/>
          <w:sdtContent>
            <w:tc>
              <w:tcPr>
                <w:tcW w:w="10065" w:type="dxa"/>
              </w:tcPr>
              <w:p w14:paraId="2BC1FE6C" w14:textId="298EA3F9" w:rsidR="00EE0D89" w:rsidRPr="00CA036E" w:rsidRDefault="003D0B56" w:rsidP="003D0B56">
                <w:pPr>
                  <w:spacing w:line="276" w:lineRule="auto"/>
                  <w:ind w:left="180"/>
                  <w:rPr>
                    <w:rFonts w:cstheme="minorHAnsi"/>
                    <w:b/>
                  </w:rPr>
                </w:pPr>
                <w:r w:rsidRPr="00A97D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D3EDF68" w14:textId="5ACADD6B" w:rsidR="00BE7A35" w:rsidRDefault="00BE7A35" w:rsidP="007756E0">
      <w:pPr>
        <w:rPr>
          <w:lang w:val="en-US"/>
        </w:rPr>
      </w:pPr>
    </w:p>
    <w:sectPr w:rsidR="00BE7A35" w:rsidSect="00D9288E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1440" w:right="1440" w:bottom="1215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14D57" w14:textId="77777777" w:rsidR="00DB35B0" w:rsidRDefault="00DB35B0" w:rsidP="006E6EA5">
      <w:r>
        <w:separator/>
      </w:r>
    </w:p>
  </w:endnote>
  <w:endnote w:type="continuationSeparator" w:id="0">
    <w:p w14:paraId="5B710C1A" w14:textId="77777777" w:rsidR="00DB35B0" w:rsidRDefault="00DB35B0" w:rsidP="006E6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6BB93" w14:textId="77777777" w:rsidR="00D00652" w:rsidRDefault="00D00652">
    <w:pPr>
      <w:pStyle w:val="Foot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130F0A63" wp14:editId="430E2F1D">
          <wp:simplePos x="0" y="0"/>
          <wp:positionH relativeFrom="column">
            <wp:posOffset>-958945</wp:posOffset>
          </wp:positionH>
          <wp:positionV relativeFrom="paragraph">
            <wp:posOffset>-193675</wp:posOffset>
          </wp:positionV>
          <wp:extent cx="7597317" cy="779104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7317" cy="7791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DA730" w14:textId="77777777" w:rsidR="00D9288E" w:rsidRDefault="00D9288E">
    <w:pPr>
      <w:pStyle w:val="Foo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6CC1F708" wp14:editId="682EDDD9">
          <wp:simplePos x="0" y="0"/>
          <wp:positionH relativeFrom="column">
            <wp:posOffset>-924233</wp:posOffset>
          </wp:positionH>
          <wp:positionV relativeFrom="paragraph">
            <wp:posOffset>-141932</wp:posOffset>
          </wp:positionV>
          <wp:extent cx="7597317" cy="779104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0877" cy="7969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02053" w14:textId="77777777" w:rsidR="00DB35B0" w:rsidRDefault="00DB35B0" w:rsidP="006E6EA5">
      <w:r>
        <w:separator/>
      </w:r>
    </w:p>
  </w:footnote>
  <w:footnote w:type="continuationSeparator" w:id="0">
    <w:p w14:paraId="20B129C7" w14:textId="77777777" w:rsidR="00DB35B0" w:rsidRDefault="00DB35B0" w:rsidP="006E6E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7B382" w14:textId="77777777" w:rsidR="006E6EA5" w:rsidRDefault="006E6EA5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8E1E4AB" wp14:editId="2D0E2786">
          <wp:simplePos x="0" y="0"/>
          <wp:positionH relativeFrom="column">
            <wp:posOffset>-890872</wp:posOffset>
          </wp:positionH>
          <wp:positionV relativeFrom="paragraph">
            <wp:posOffset>-437857</wp:posOffset>
          </wp:positionV>
          <wp:extent cx="7519752" cy="1062876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9752" cy="10628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69C82" w14:textId="77777777" w:rsidR="006E6EA5" w:rsidRDefault="00D0065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2323964" wp14:editId="2BD05A3E">
              <wp:simplePos x="0" y="0"/>
              <wp:positionH relativeFrom="column">
                <wp:posOffset>-614680</wp:posOffset>
              </wp:positionH>
              <wp:positionV relativeFrom="paragraph">
                <wp:posOffset>-286385</wp:posOffset>
              </wp:positionV>
              <wp:extent cx="6921500" cy="1596390"/>
              <wp:effectExtent l="0" t="0" r="0" b="3810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21500" cy="15963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901B60E" w14:textId="77777777" w:rsidR="006E6EA5" w:rsidRDefault="006E6EA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32396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8.4pt;margin-top:-22.55pt;width:545pt;height:12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" filled="f" stroked="f" strokeweight=".5pt">
              <v:textbox>
                <w:txbxContent>
                  <w:p w14:paraId="6901B60E" w14:textId="77777777" w:rsidR="006E6EA5" w:rsidRDefault="006E6EA5"/>
                </w:txbxContent>
              </v:textbox>
              <w10:wrap type="square"/>
            </v:shape>
          </w:pict>
        </mc:Fallback>
      </mc:AlternateContent>
    </w:r>
    <w:r w:rsidR="00D9288E">
      <w:rPr>
        <w:noProof/>
      </w:rPr>
      <w:drawing>
        <wp:anchor distT="0" distB="0" distL="114300" distR="114300" simplePos="0" relativeHeight="251659264" behindDoc="1" locked="0" layoutInCell="1" allowOverlap="1" wp14:anchorId="7322B6BD" wp14:editId="15C97609">
          <wp:simplePos x="0" y="0"/>
          <wp:positionH relativeFrom="column">
            <wp:posOffset>-902977</wp:posOffset>
          </wp:positionH>
          <wp:positionV relativeFrom="paragraph">
            <wp:posOffset>-449831</wp:posOffset>
          </wp:positionV>
          <wp:extent cx="7555831" cy="1498467"/>
          <wp:effectExtent l="0" t="0" r="127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31" cy="14984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A5160"/>
    <w:multiLevelType w:val="hybridMultilevel"/>
    <w:tmpl w:val="D526A1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A6596"/>
    <w:multiLevelType w:val="hybridMultilevel"/>
    <w:tmpl w:val="CE3A25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347E2"/>
    <w:multiLevelType w:val="hybridMultilevel"/>
    <w:tmpl w:val="B900C5A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374"/>
    <w:rsid w:val="00055DE6"/>
    <w:rsid w:val="00057671"/>
    <w:rsid w:val="000B4131"/>
    <w:rsid w:val="000F74A9"/>
    <w:rsid w:val="00127FE0"/>
    <w:rsid w:val="001679AF"/>
    <w:rsid w:val="0017141B"/>
    <w:rsid w:val="001D1374"/>
    <w:rsid w:val="0020743B"/>
    <w:rsid w:val="00214B93"/>
    <w:rsid w:val="00306448"/>
    <w:rsid w:val="003A2C92"/>
    <w:rsid w:val="003D0B56"/>
    <w:rsid w:val="00430EB9"/>
    <w:rsid w:val="004C6E21"/>
    <w:rsid w:val="004C7E62"/>
    <w:rsid w:val="005347A3"/>
    <w:rsid w:val="00542235"/>
    <w:rsid w:val="005A67CD"/>
    <w:rsid w:val="005D6584"/>
    <w:rsid w:val="005D7AC6"/>
    <w:rsid w:val="00670861"/>
    <w:rsid w:val="00676B9C"/>
    <w:rsid w:val="0068044E"/>
    <w:rsid w:val="00683168"/>
    <w:rsid w:val="0069035F"/>
    <w:rsid w:val="006B0EDE"/>
    <w:rsid w:val="006E6EA5"/>
    <w:rsid w:val="006F0B00"/>
    <w:rsid w:val="006F4C0C"/>
    <w:rsid w:val="0071715D"/>
    <w:rsid w:val="00726DA1"/>
    <w:rsid w:val="007756E0"/>
    <w:rsid w:val="007C73B7"/>
    <w:rsid w:val="007D0195"/>
    <w:rsid w:val="00805935"/>
    <w:rsid w:val="008117C1"/>
    <w:rsid w:val="00851E24"/>
    <w:rsid w:val="00892FEE"/>
    <w:rsid w:val="008A1EA0"/>
    <w:rsid w:val="008F6AE8"/>
    <w:rsid w:val="008F708B"/>
    <w:rsid w:val="00927997"/>
    <w:rsid w:val="00931899"/>
    <w:rsid w:val="00973E93"/>
    <w:rsid w:val="00976F77"/>
    <w:rsid w:val="00982B32"/>
    <w:rsid w:val="009841C0"/>
    <w:rsid w:val="009A1395"/>
    <w:rsid w:val="009D6F48"/>
    <w:rsid w:val="00A00D8B"/>
    <w:rsid w:val="00A205C3"/>
    <w:rsid w:val="00A24016"/>
    <w:rsid w:val="00A31C9E"/>
    <w:rsid w:val="00A607C2"/>
    <w:rsid w:val="00A74406"/>
    <w:rsid w:val="00A7448E"/>
    <w:rsid w:val="00AB3BC6"/>
    <w:rsid w:val="00AE370C"/>
    <w:rsid w:val="00BA1B3B"/>
    <w:rsid w:val="00BB15A1"/>
    <w:rsid w:val="00BE23C1"/>
    <w:rsid w:val="00BE7A35"/>
    <w:rsid w:val="00C20806"/>
    <w:rsid w:val="00C34E69"/>
    <w:rsid w:val="00C8065C"/>
    <w:rsid w:val="00CA036E"/>
    <w:rsid w:val="00CB1C55"/>
    <w:rsid w:val="00CC46F7"/>
    <w:rsid w:val="00D00652"/>
    <w:rsid w:val="00D9288E"/>
    <w:rsid w:val="00DB35B0"/>
    <w:rsid w:val="00DC5A6F"/>
    <w:rsid w:val="00DD3736"/>
    <w:rsid w:val="00E23BF3"/>
    <w:rsid w:val="00E305F2"/>
    <w:rsid w:val="00E35377"/>
    <w:rsid w:val="00E40956"/>
    <w:rsid w:val="00EA0632"/>
    <w:rsid w:val="00EE0D89"/>
    <w:rsid w:val="00EF4F0C"/>
    <w:rsid w:val="00F20FE4"/>
    <w:rsid w:val="00F3482D"/>
    <w:rsid w:val="00F36DE3"/>
    <w:rsid w:val="00F57BD7"/>
    <w:rsid w:val="00FB03B7"/>
    <w:rsid w:val="00FE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4603F8"/>
  <w15:chartTrackingRefBased/>
  <w15:docId w15:val="{9AC6360B-199A-46FA-ABE7-835453250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6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6E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6EA5"/>
  </w:style>
  <w:style w:type="paragraph" w:styleId="Footer">
    <w:name w:val="footer"/>
    <w:basedOn w:val="Normal"/>
    <w:link w:val="FooterChar"/>
    <w:uiPriority w:val="99"/>
    <w:unhideWhenUsed/>
    <w:rsid w:val="006E6E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6EA5"/>
  </w:style>
  <w:style w:type="table" w:styleId="TableGrid">
    <w:name w:val="Table Grid"/>
    <w:basedOn w:val="TableNormal"/>
    <w:uiPriority w:val="59"/>
    <w:rsid w:val="00CC46F7"/>
    <w:rPr>
      <w:rFonts w:eastAsiaTheme="minorEastAsia"/>
      <w:sz w:val="22"/>
      <w:szCs w:val="22"/>
      <w:lang w:eastAsia="en-A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C46F7"/>
    <w:pPr>
      <w:ind w:left="720"/>
      <w:contextualSpacing/>
    </w:pPr>
    <w:rPr>
      <w:rFonts w:ascii="Arial" w:eastAsia="Times New Roman" w:hAnsi="Arial" w:cs="Times New Roman"/>
      <w:color w:val="000000"/>
      <w:sz w:val="18"/>
      <w:lang w:eastAsia="en-AU"/>
    </w:rPr>
  </w:style>
  <w:style w:type="character" w:styleId="Hyperlink">
    <w:name w:val="Hyperlink"/>
    <w:basedOn w:val="DefaultParagraphFont"/>
    <w:uiPriority w:val="99"/>
    <w:unhideWhenUsed/>
    <w:rsid w:val="00CC46F7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806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gela.Battaglia\CLONARD%20COLLEGE%20Geelong\Shared%20Services%20-%20Principal\Branding%20docs\Templates\CCG_A4%20Template%20202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8A8A3F3C02F44359AA9505359488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107E1-400D-483A-B844-F9974BDEF828}"/>
      </w:docPartPr>
      <w:docPartBody>
        <w:p w:rsidR="00E7288F" w:rsidRDefault="004F6392" w:rsidP="004F6392">
          <w:pPr>
            <w:pStyle w:val="B8A8A3F3C02F44359AA95053594884331"/>
          </w:pPr>
          <w:r w:rsidRPr="00953CE0">
            <w:rPr>
              <w:rStyle w:val="PlaceholderText"/>
            </w:rPr>
            <w:t>Click here to enter text.</w:t>
          </w:r>
        </w:p>
      </w:docPartBody>
    </w:docPart>
    <w:docPart>
      <w:docPartPr>
        <w:name w:val="A1746A134F8441B4B8E073229E1E4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2135A-54F2-4A18-A23C-B9E273A54906}"/>
      </w:docPartPr>
      <w:docPartBody>
        <w:p w:rsidR="00E7288F" w:rsidRDefault="004F6392" w:rsidP="004F6392">
          <w:pPr>
            <w:pStyle w:val="A1746A134F8441B4B8E073229E1E4C53"/>
          </w:pPr>
          <w:r w:rsidRPr="00A97D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8BEDCD09584E118A4B908005B38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08244-5545-49DD-9940-7D2CD2E077D7}"/>
      </w:docPartPr>
      <w:docPartBody>
        <w:p w:rsidR="00E7288F" w:rsidRDefault="004F6392" w:rsidP="004F6392">
          <w:pPr>
            <w:pStyle w:val="258BEDCD09584E118A4B908005B38B17"/>
          </w:pPr>
          <w:r w:rsidRPr="00A97D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83E379FB93471F956E52BF15967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6BB4F-BBB2-4C3B-8518-6848E76D4F1A}"/>
      </w:docPartPr>
      <w:docPartBody>
        <w:p w:rsidR="00E7288F" w:rsidRDefault="004F6392" w:rsidP="004F6392">
          <w:pPr>
            <w:pStyle w:val="B683E379FB93471F956E52BF15967FE1"/>
          </w:pPr>
          <w:r w:rsidRPr="00A97D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D3E838395C47B28BE72971BBE4D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DA4D2-A2CE-40FD-BE19-765392528412}"/>
      </w:docPartPr>
      <w:docPartBody>
        <w:p w:rsidR="00E7288F" w:rsidRDefault="004F6392" w:rsidP="004F6392">
          <w:pPr>
            <w:pStyle w:val="F0D3E838395C47B28BE72971BBE4D57B"/>
          </w:pPr>
          <w:r w:rsidRPr="00A97D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DB6ADEC9024033B42C357B97969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D8858-12FB-46AF-A220-8163058344DA}"/>
      </w:docPartPr>
      <w:docPartBody>
        <w:p w:rsidR="00E7288F" w:rsidRDefault="004F6392" w:rsidP="004F6392">
          <w:pPr>
            <w:pStyle w:val="59DB6ADEC9024033B42C357B97969691"/>
          </w:pPr>
          <w:r w:rsidRPr="00A97D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A2F866FEE446C3885453E9808E8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14560-F1DD-43A6-8780-39BDFB2C9DF3}"/>
      </w:docPartPr>
      <w:docPartBody>
        <w:p w:rsidR="00234477" w:rsidRDefault="00E7288F" w:rsidP="00E7288F">
          <w:pPr>
            <w:pStyle w:val="50A2F866FEE446C3885453E9808E8AB3"/>
          </w:pPr>
          <w:r w:rsidRPr="00A97D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D57BFEAAFE496596488ADA8C6AA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98027-F599-4711-97FE-7EEC23C3C5E3}"/>
      </w:docPartPr>
      <w:docPartBody>
        <w:p w:rsidR="00234477" w:rsidRDefault="00E7288F" w:rsidP="00E7288F">
          <w:pPr>
            <w:pStyle w:val="CED57BFEAAFE496596488ADA8C6AA944"/>
          </w:pPr>
          <w:r w:rsidRPr="00A97D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970EFBA08C4001BFB9722CE7CB0F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0B69B-0400-41A2-93B1-52B85B1B8BA2}"/>
      </w:docPartPr>
      <w:docPartBody>
        <w:p w:rsidR="00234477" w:rsidRDefault="00E7288F" w:rsidP="00E7288F">
          <w:pPr>
            <w:pStyle w:val="5E970EFBA08C4001BFB9722CE7CB0F96"/>
          </w:pPr>
          <w:r w:rsidRPr="00A97D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3E1541A7F84FF999723D84C1103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FCCB9-262D-4FC5-A991-A61EA1CD40A3}"/>
      </w:docPartPr>
      <w:docPartBody>
        <w:p w:rsidR="00234477" w:rsidRDefault="00E7288F" w:rsidP="00E7288F">
          <w:pPr>
            <w:pStyle w:val="A13E1541A7F84FF999723D84C1103A02"/>
          </w:pPr>
          <w:r w:rsidRPr="00A97D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1CC0D-22EA-4595-AC2C-05277A368B58}"/>
      </w:docPartPr>
      <w:docPartBody>
        <w:p w:rsidR="00000000" w:rsidRDefault="00234477">
          <w:r w:rsidRPr="003C739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E9D"/>
    <w:rsid w:val="00234477"/>
    <w:rsid w:val="003970A6"/>
    <w:rsid w:val="004F6392"/>
    <w:rsid w:val="00721818"/>
    <w:rsid w:val="00C31E9D"/>
    <w:rsid w:val="00E7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4477"/>
    <w:rPr>
      <w:color w:val="808080"/>
    </w:rPr>
  </w:style>
  <w:style w:type="paragraph" w:customStyle="1" w:styleId="B8C29436F67D4773B2C1AFE2B2BBA851">
    <w:name w:val="B8C29436F67D4773B2C1AFE2B2BBA851"/>
    <w:rsid w:val="00234477"/>
  </w:style>
  <w:style w:type="paragraph" w:customStyle="1" w:styleId="FA4161A853AC464DA1758EF3BA130799">
    <w:name w:val="FA4161A853AC464DA1758EF3BA130799"/>
    <w:rsid w:val="00234477"/>
  </w:style>
  <w:style w:type="paragraph" w:customStyle="1" w:styleId="B8A8A3F3C02F44359AA95053594884331">
    <w:name w:val="B8A8A3F3C02F44359AA95053594884331"/>
    <w:rsid w:val="004F639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1746A134F8441B4B8E073229E1E4C53">
    <w:name w:val="A1746A134F8441B4B8E073229E1E4C53"/>
    <w:rsid w:val="004F639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58BEDCD09584E118A4B908005B38B17">
    <w:name w:val="258BEDCD09584E118A4B908005B38B17"/>
    <w:rsid w:val="004F639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683E379FB93471F956E52BF15967FE1">
    <w:name w:val="B683E379FB93471F956E52BF15967FE1"/>
    <w:rsid w:val="004F639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0D3E838395C47B28BE72971BBE4D57B">
    <w:name w:val="F0D3E838395C47B28BE72971BBE4D57B"/>
    <w:rsid w:val="004F639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9DB6ADEC9024033B42C357B97969691">
    <w:name w:val="59DB6ADEC9024033B42C357B97969691"/>
    <w:rsid w:val="004F639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46983AA279D4CA98A0B2B1444627871">
    <w:name w:val="246983AA279D4CA98A0B2B1444627871"/>
    <w:rsid w:val="00234477"/>
  </w:style>
  <w:style w:type="paragraph" w:customStyle="1" w:styleId="35C20EBC7E4C4D01AFF17AC06E5763CC">
    <w:name w:val="35C20EBC7E4C4D01AFF17AC06E5763CC"/>
    <w:rsid w:val="00234477"/>
  </w:style>
  <w:style w:type="paragraph" w:customStyle="1" w:styleId="74B4C000C6A94BF491C26EB2AFE2F292">
    <w:name w:val="74B4C000C6A94BF491C26EB2AFE2F292"/>
    <w:rsid w:val="00234477"/>
  </w:style>
  <w:style w:type="paragraph" w:customStyle="1" w:styleId="D65F900609FF405991730FA40A9F035E">
    <w:name w:val="D65F900609FF405991730FA40A9F035E"/>
    <w:rsid w:val="00234477"/>
  </w:style>
  <w:style w:type="paragraph" w:customStyle="1" w:styleId="D208A0B935F948BF93D6BA99A9D167B1">
    <w:name w:val="D208A0B935F948BF93D6BA99A9D167B1"/>
    <w:rsid w:val="00234477"/>
  </w:style>
  <w:style w:type="paragraph" w:customStyle="1" w:styleId="0D80EBD2C0884E839A19528006AE701D">
    <w:name w:val="0D80EBD2C0884E839A19528006AE701D"/>
    <w:rsid w:val="00234477"/>
  </w:style>
  <w:style w:type="paragraph" w:customStyle="1" w:styleId="499C8686282B42D19F00B2B8CCBBDE11">
    <w:name w:val="499C8686282B42D19F00B2B8CCBBDE11"/>
    <w:rsid w:val="00234477"/>
  </w:style>
  <w:style w:type="paragraph" w:customStyle="1" w:styleId="50A2F866FEE446C3885453E9808E8AB3">
    <w:name w:val="50A2F866FEE446C3885453E9808E8AB3"/>
    <w:rsid w:val="00E7288F"/>
  </w:style>
  <w:style w:type="paragraph" w:customStyle="1" w:styleId="CED57BFEAAFE496596488ADA8C6AA944">
    <w:name w:val="CED57BFEAAFE496596488ADA8C6AA944"/>
    <w:rsid w:val="00E7288F"/>
  </w:style>
  <w:style w:type="paragraph" w:customStyle="1" w:styleId="5E970EFBA08C4001BFB9722CE7CB0F96">
    <w:name w:val="5E970EFBA08C4001BFB9722CE7CB0F96"/>
    <w:rsid w:val="00E7288F"/>
  </w:style>
  <w:style w:type="paragraph" w:customStyle="1" w:styleId="A13E1541A7F84FF999723D84C1103A02">
    <w:name w:val="A13E1541A7F84FF999723D84C1103A02"/>
    <w:rsid w:val="00E728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EC149D71A5DC4C8B92A6A486669392" ma:contentTypeVersion="12" ma:contentTypeDescription="Create a new document." ma:contentTypeScope="" ma:versionID="d8a62ba8233206d5dfbe07a950cbfa60">
  <xsd:schema xmlns:xsd="http://www.w3.org/2001/XMLSchema" xmlns:xs="http://www.w3.org/2001/XMLSchema" xmlns:p="http://schemas.microsoft.com/office/2006/metadata/properties" xmlns:ns2="db0881d3-6477-492d-94fe-f03fba96231e" xmlns:ns3="b917a742-c707-4cd6-b13b-8a89c581dd05" targetNamespace="http://schemas.microsoft.com/office/2006/metadata/properties" ma:root="true" ma:fieldsID="47e20ef5e74a9f53e505fcc77b1178b2" ns2:_="" ns3:_="">
    <xsd:import namespace="db0881d3-6477-492d-94fe-f03fba96231e"/>
    <xsd:import namespace="b917a742-c707-4cd6-b13b-8a89c581dd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0881d3-6477-492d-94fe-f03fba9623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17a742-c707-4cd6-b13b-8a89c581dd0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A868A2-8160-49C2-96FA-0604AC0AF4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CF89984-EACC-0048-BDFC-EC6E35AA6AA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60810B9-DF79-476D-BB6D-26D6400849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0881d3-6477-492d-94fe-f03fba96231e"/>
    <ds:schemaRef ds:uri="b917a742-c707-4cd6-b13b-8a89c581dd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8D4B2C6-1D4F-491D-8C93-87DFE36CFC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CCG_A4 Template 2021</Template>
  <TotalTime>74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Battaglia</dc:creator>
  <cp:keywords/>
  <dc:description/>
  <cp:lastModifiedBy>Angela Battaglia</cp:lastModifiedBy>
  <cp:revision>11</cp:revision>
  <dcterms:created xsi:type="dcterms:W3CDTF">2021-06-16T00:25:00Z</dcterms:created>
  <dcterms:modified xsi:type="dcterms:W3CDTF">2021-07-08T06:02:00Z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0x01010094EC149D71A5DC4C8B92A6A486669392</vt:lpwstr>
  </property>
</Properties>
</file>