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2C2D" w:rsidR="00E9334C" w:rsidP="00935A61" w:rsidRDefault="00E9334C" w14:paraId="2C53CB98" w14:textId="77777777">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rsidRPr="009E2C2D" w:rsidR="00E9334C" w:rsidP="00935A61" w:rsidRDefault="00E9334C" w14:paraId="03BEB471" w14:textId="77777777">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rsidRPr="009E2C2D" w:rsidR="00E9334C" w:rsidP="00935A61" w:rsidRDefault="00E9334C" w14:paraId="461D1237" w14:textId="77777777">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rsidRPr="009E2C2D" w:rsidR="00E9334C" w:rsidP="00935A61" w:rsidRDefault="00E9334C" w14:paraId="6450A68A" w14:textId="77777777">
      <w:pPr>
        <w:numPr>
          <w:ilvl w:val="0"/>
          <w:numId w:val="10"/>
        </w:numPr>
        <w:spacing w:line="276" w:lineRule="auto"/>
        <w:ind w:left="142"/>
        <w:rPr>
          <w:rFonts w:cstheme="minorHAnsi"/>
          <w:i/>
          <w:sz w:val="21"/>
          <w:szCs w:val="21"/>
        </w:rPr>
      </w:pPr>
      <w:r w:rsidRPr="009E2C2D">
        <w:rPr>
          <w:rFonts w:cstheme="minorHAnsi"/>
          <w:i/>
          <w:sz w:val="21"/>
          <w:szCs w:val="21"/>
        </w:rPr>
        <w:t>proof of personal identity and any professional or other qualifications</w:t>
      </w:r>
    </w:p>
    <w:p w:rsidRPr="009E2C2D" w:rsidR="00E9334C" w:rsidP="00935A61" w:rsidRDefault="00E9334C" w14:paraId="0511DED1" w14:textId="77777777">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rsidRPr="009E2C2D" w:rsidR="00E9334C" w:rsidP="00935A61" w:rsidRDefault="00E9334C" w14:paraId="199DB3DF" w14:textId="77777777">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rsidRPr="009E2C2D" w:rsidR="00E9334C" w:rsidP="00935A61" w:rsidRDefault="00E9334C" w14:paraId="520A317A" w14:textId="77777777">
      <w:pPr>
        <w:pStyle w:val="bullets"/>
        <w:ind w:left="-284" w:firstLine="0"/>
        <w:rPr>
          <w:rFonts w:asciiTheme="minorHAnsi" w:hAnsiTheme="minorHAnsi" w:cstheme="minorHAnsi"/>
          <w:i/>
          <w:sz w:val="21"/>
          <w:szCs w:val="21"/>
        </w:rPr>
      </w:pPr>
    </w:p>
    <w:p w:rsidRPr="009E2C2D" w:rsidR="00E9334C" w:rsidP="00935A61" w:rsidRDefault="00E9334C" w14:paraId="6C18E963" w14:textId="6DB7A9D6">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rsidRPr="009E2C2D" w:rsidR="00E9334C" w:rsidP="00935A61" w:rsidRDefault="00E9334C" w14:paraId="12BE7387" w14:textId="77777777">
      <w:pPr>
        <w:pStyle w:val="bullets"/>
        <w:ind w:left="-284" w:hanging="1"/>
        <w:rPr>
          <w:rFonts w:asciiTheme="minorHAnsi" w:hAnsiTheme="minorHAnsi" w:cstheme="minorHAnsi"/>
          <w:sz w:val="21"/>
          <w:szCs w:val="21"/>
        </w:rPr>
      </w:pPr>
    </w:p>
    <w:p w:rsidRPr="009E2C2D" w:rsidR="00E9334C" w:rsidP="00935A61" w:rsidRDefault="00E9334C" w14:paraId="2F62BF8F" w14:textId="5D90F4BE">
      <w:pPr>
        <w:pStyle w:val="bullets"/>
        <w:ind w:left="-284" w:hanging="1"/>
        <w:rPr>
          <w:rFonts w:asciiTheme="minorHAnsi" w:hAnsiTheme="minorHAnsi" w:cstheme="minorHAnsi"/>
          <w:sz w:val="21"/>
          <w:szCs w:val="21"/>
        </w:rPr>
      </w:pPr>
      <w:r w:rsidRPr="009E2C2D">
        <w:rPr>
          <w:rFonts w:asciiTheme="minorHAnsi" w:hAnsiTheme="minorHAnsi" w:cstheme="minorHAnsi"/>
          <w:sz w:val="21"/>
          <w:szCs w:val="21"/>
        </w:rPr>
        <w:t>I wish to apply for employment for the</w:t>
      </w:r>
      <w:r w:rsidRPr="009E2C2D" w:rsidR="000D50C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EndPr/>
        <w:sdtContent>
          <w:r w:rsidRPr="009E2C2D" w:rsidR="00F55AA8">
            <w:rPr>
              <w:rStyle w:val="PlaceholderText"/>
              <w:rFonts w:asciiTheme="minorHAnsi" w:hAnsiTheme="minorHAnsi" w:cstheme="minorHAnsi"/>
              <w:sz w:val="21"/>
              <w:szCs w:val="21"/>
            </w:rPr>
            <w:t>position title</w:t>
          </w:r>
        </w:sdtContent>
      </w:sdt>
      <w:r w:rsidRPr="009E2C2D">
        <w:rPr>
          <w:rFonts w:asciiTheme="minorHAnsi" w:hAnsiTheme="minorHAnsi" w:cstheme="minorHAnsi"/>
          <w:bCs/>
          <w:i/>
          <w:iCs/>
          <w:color w:val="FF0000"/>
          <w:sz w:val="21"/>
          <w:szCs w:val="21"/>
        </w:rPr>
        <w:t xml:space="preserve"> </w:t>
      </w:r>
      <w:r w:rsidRPr="009E2C2D">
        <w:rPr>
          <w:rFonts w:asciiTheme="minorHAnsi" w:hAnsiTheme="minorHAnsi" w:cstheme="minorHAnsi"/>
          <w:sz w:val="21"/>
          <w:szCs w:val="21"/>
        </w:rPr>
        <w:t xml:space="preserve"> position advertised in </w:t>
      </w:r>
    </w:p>
    <w:p w:rsidRPr="009E2C2D" w:rsidR="00E9334C" w:rsidP="00935A61" w:rsidRDefault="00E9334C" w14:paraId="7A5BAFA8" w14:textId="77777777">
      <w:pPr>
        <w:pStyle w:val="bullets"/>
        <w:ind w:left="-284" w:hanging="1"/>
        <w:rPr>
          <w:rFonts w:asciiTheme="minorHAnsi" w:hAnsiTheme="minorHAnsi" w:cstheme="minorHAnsi"/>
          <w:color w:val="FFFFFF"/>
        </w:rPr>
      </w:pPr>
    </w:p>
    <w:tbl>
      <w:tblPr>
        <w:tblW w:w="0" w:type="auto"/>
        <w:tblLayout w:type="fixed"/>
        <w:tblLook w:val="01E0" w:firstRow="1" w:lastRow="1" w:firstColumn="1" w:lastColumn="1" w:noHBand="0" w:noVBand="0"/>
      </w:tblPr>
      <w:tblGrid>
        <w:gridCol w:w="4158"/>
        <w:gridCol w:w="450"/>
        <w:gridCol w:w="3420"/>
      </w:tblGrid>
      <w:tr w:rsidRPr="00095B5C" w:rsidR="00E9334C" w:rsidTr="00135737" w14:paraId="323F1CA3" w14:textId="77777777">
        <w:tc>
          <w:tcPr>
            <w:tcW w:w="4158" w:type="dxa"/>
            <w:tcBorders>
              <w:bottom w:val="single" w:color="auto" w:sz="4" w:space="0"/>
            </w:tcBorders>
          </w:tcPr>
          <w:sdt>
            <w:sdtPr>
              <w:rPr>
                <w:rFonts w:asciiTheme="minorHAnsi" w:hAnsiTheme="minorHAnsi" w:cstheme="minorHAnsi"/>
                <w:sz w:val="21"/>
                <w:szCs w:val="21"/>
              </w:rPr>
              <w:id w:val="-352647578"/>
              <w:placeholder>
                <w:docPart w:val="DefaultPlaceholder_-1854013440"/>
              </w:placeholder>
            </w:sdtPr>
            <w:sdtEndPr/>
            <w:sdtContent>
              <w:p w:rsidRPr="00095B5C" w:rsidR="00E9334C" w:rsidP="00935A61" w:rsidRDefault="00E9334C" w14:paraId="2A6EB0A6" w14:textId="0A3A3133">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fldChar w:fldCharType="begin">
                    <w:ffData>
                      <w:name w:val="Text9"/>
                      <w:enabled/>
                      <w:calcOnExit w:val="0"/>
                      <w:textInput/>
                    </w:ffData>
                  </w:fldChar>
                </w:r>
                <w:bookmarkStart w:name="Text9" w:id="0"/>
                <w:r w:rsidRPr="00095B5C">
                  <w:rPr>
                    <w:rFonts w:asciiTheme="minorHAnsi" w:hAnsiTheme="minorHAnsi" w:cstheme="minorHAnsi"/>
                    <w:sz w:val="21"/>
                    <w:szCs w:val="21"/>
                  </w:rPr>
                  <w:instrText xml:space="preserve"> FORMTEXT </w:instrText>
                </w:r>
                <w:r w:rsidRPr="00095B5C">
                  <w:rPr>
                    <w:rFonts w:asciiTheme="minorHAnsi" w:hAnsiTheme="minorHAnsi" w:cstheme="minorHAnsi"/>
                    <w:sz w:val="21"/>
                    <w:szCs w:val="21"/>
                  </w:rPr>
                </w:r>
                <w:r w:rsidRPr="00095B5C">
                  <w:rPr>
                    <w:rFonts w:asciiTheme="minorHAnsi" w:hAnsiTheme="minorHAnsi" w:cstheme="minorHAnsi"/>
                    <w:sz w:val="21"/>
                    <w:szCs w:val="21"/>
                  </w:rPr>
                  <w:fldChar w:fldCharType="separate"/>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fldChar w:fldCharType="end"/>
                </w:r>
              </w:p>
              <w:bookmarkEnd w:displacedByCustomXml="next" w:id="0"/>
            </w:sdtContent>
          </w:sdt>
        </w:tc>
        <w:tc>
          <w:tcPr>
            <w:tcW w:w="450" w:type="dxa"/>
          </w:tcPr>
          <w:p w:rsidRPr="00095B5C" w:rsidR="00E9334C" w:rsidP="00935A61" w:rsidRDefault="00E9334C" w14:paraId="737BAA71" w14:textId="77777777">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t>on</w:t>
            </w:r>
          </w:p>
        </w:tc>
        <w:sdt>
          <w:sdtPr>
            <w:rPr>
              <w:rFonts w:asciiTheme="minorHAnsi" w:hAnsiTheme="minorHAnsi" w:cstheme="minorHAnsi"/>
              <w:sz w:val="21"/>
              <w:szCs w:val="21"/>
            </w:rPr>
            <w:id w:val="-1356811660"/>
            <w:placeholder>
              <w:docPart w:val="3194E74E5017469B858B097DE3505EB1"/>
            </w:placeholder>
            <w:showingPlcHdr/>
            <w:date>
              <w:dateFormat w:val="d/MM/yyyy"/>
              <w:lid w:val="en-AU"/>
              <w:storeMappedDataAs w:val="dateTime"/>
              <w:calendar w:val="gregorian"/>
            </w:date>
          </w:sdtPr>
          <w:sdtEndPr/>
          <w:sdtContent>
            <w:tc>
              <w:tcPr>
                <w:tcW w:w="3420" w:type="dxa"/>
                <w:tcBorders>
                  <w:bottom w:val="single" w:color="auto" w:sz="4" w:space="0"/>
                </w:tcBorders>
              </w:tcPr>
              <w:p w:rsidRPr="00095B5C" w:rsidR="00E9334C" w:rsidP="00A436E3" w:rsidRDefault="00434DEF" w14:paraId="6A469E98" w14:textId="1A9B99F3">
                <w:pPr>
                  <w:pStyle w:val="bullets"/>
                  <w:tabs>
                    <w:tab w:val="left" w:pos="3119"/>
                  </w:tabs>
                  <w:ind w:hanging="283"/>
                  <w:rPr>
                    <w:rFonts w:asciiTheme="minorHAnsi" w:hAnsiTheme="minorHAnsi" w:cstheme="minorHAnsi"/>
                    <w:sz w:val="21"/>
                    <w:szCs w:val="21"/>
                  </w:rPr>
                </w:pPr>
                <w:r w:rsidRPr="00095B5C">
                  <w:rPr>
                    <w:rStyle w:val="PlaceholderText"/>
                    <w:rFonts w:asciiTheme="minorHAnsi" w:hAnsiTheme="minorHAnsi" w:cstheme="minorHAnsi"/>
                    <w:sz w:val="21"/>
                    <w:szCs w:val="21"/>
                  </w:rPr>
                  <w:t xml:space="preserve">select </w:t>
                </w:r>
                <w:r w:rsidRPr="00095B5C" w:rsidR="00A436E3">
                  <w:rPr>
                    <w:rStyle w:val="PlaceholderText"/>
                    <w:rFonts w:asciiTheme="minorHAnsi" w:hAnsiTheme="minorHAnsi" w:cstheme="minorHAnsi"/>
                    <w:sz w:val="21"/>
                    <w:szCs w:val="21"/>
                  </w:rPr>
                  <w:t>date.</w:t>
                </w:r>
              </w:p>
            </w:tc>
          </w:sdtContent>
        </w:sdt>
      </w:tr>
      <w:tr w:rsidRPr="00095B5C" w:rsidR="00E9334C" w:rsidTr="00135737" w14:paraId="47F26537" w14:textId="77777777">
        <w:trPr>
          <w:trHeight w:val="309"/>
        </w:trPr>
        <w:tc>
          <w:tcPr>
            <w:tcW w:w="4158" w:type="dxa"/>
            <w:tcBorders>
              <w:top w:val="single" w:color="auto" w:sz="4" w:space="0"/>
            </w:tcBorders>
            <w:vAlign w:val="center"/>
          </w:tcPr>
          <w:p w:rsidRPr="00095B5C" w:rsidR="00E9334C" w:rsidP="00935A61" w:rsidRDefault="00E9334C" w14:paraId="3A3A76E0" w14:textId="77777777">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(Newspaper, Website, etc)</w:t>
            </w:r>
          </w:p>
        </w:tc>
        <w:tc>
          <w:tcPr>
            <w:tcW w:w="450" w:type="dxa"/>
            <w:vAlign w:val="center"/>
          </w:tcPr>
          <w:p w:rsidRPr="00095B5C" w:rsidR="00E9334C" w:rsidP="00935A61" w:rsidRDefault="00E9334C" w14:paraId="6FEF4B29" w14:textId="77777777">
            <w:pPr>
              <w:pStyle w:val="bullets"/>
              <w:tabs>
                <w:tab w:val="left" w:pos="3119"/>
              </w:tabs>
              <w:ind w:left="-284" w:firstLine="0"/>
              <w:jc w:val="center"/>
              <w:rPr>
                <w:rFonts w:asciiTheme="minorHAnsi" w:hAnsiTheme="minorHAnsi" w:cstheme="minorHAnsi"/>
                <w:sz w:val="21"/>
                <w:szCs w:val="21"/>
              </w:rPr>
            </w:pPr>
          </w:p>
        </w:tc>
        <w:tc>
          <w:tcPr>
            <w:tcW w:w="3420" w:type="dxa"/>
            <w:tcBorders>
              <w:top w:val="single" w:color="auto" w:sz="4" w:space="0"/>
            </w:tcBorders>
            <w:vAlign w:val="center"/>
          </w:tcPr>
          <w:p w:rsidRPr="00095B5C" w:rsidR="00E9334C" w:rsidP="00935A61" w:rsidRDefault="00E9334C" w14:paraId="4A23514A" w14:textId="77777777">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(Date)</w:t>
            </w:r>
          </w:p>
        </w:tc>
      </w:tr>
    </w:tbl>
    <w:p w:rsidRPr="009E2C2D" w:rsidR="00E9334C" w:rsidP="00E9334C" w:rsidRDefault="00E9334C" w14:paraId="3921C6F2" w14:textId="77777777">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
        <w:gridCol w:w="3260"/>
        <w:gridCol w:w="993"/>
        <w:gridCol w:w="283"/>
        <w:gridCol w:w="1984"/>
        <w:gridCol w:w="2835"/>
      </w:tblGrid>
      <w:tr w:rsidRPr="009E2C2D" w:rsidR="00E9334C" w:rsidTr="00935A61" w14:paraId="4FDC8EC2" w14:textId="77777777">
        <w:trPr>
          <w:cantSplit/>
        </w:trPr>
        <w:tc>
          <w:tcPr>
            <w:tcW w:w="426" w:type="dxa"/>
            <w:vMerge w:val="restart"/>
            <w:shd w:val="clear" w:color="auto" w:fill="004C45"/>
            <w:textDirection w:val="tbRl"/>
            <w:vAlign w:val="center"/>
          </w:tcPr>
          <w:p w:rsidRPr="009E2C2D" w:rsidR="00E9334C" w:rsidP="00135737" w:rsidRDefault="00E9334C" w14:paraId="5FDA1531" w14:textId="77777777">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rsidRPr="009E2C2D" w:rsidR="00E9334C" w:rsidP="00135737" w:rsidRDefault="00E9334C" w14:paraId="4C6BEC7D"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rsidRPr="009E2C2D" w:rsidR="00E9334C" w:rsidP="00135737" w:rsidRDefault="00E9334C" w14:paraId="635C62A1"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rsidRPr="009E2C2D" w:rsidR="00E9334C" w:rsidP="00135737" w:rsidRDefault="00E9334C" w14:paraId="6A40B7EA"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Pr="009E2C2D" w:rsidR="00E9334C" w:rsidTr="00935A61" w14:paraId="63CA4DD0" w14:textId="77777777">
        <w:trPr>
          <w:cantSplit/>
        </w:trPr>
        <w:tc>
          <w:tcPr>
            <w:tcW w:w="426" w:type="dxa"/>
            <w:vMerge/>
            <w:shd w:val="clear" w:color="auto" w:fill="004C45"/>
          </w:tcPr>
          <w:p w:rsidRPr="009E2C2D" w:rsidR="00E9334C" w:rsidP="00135737" w:rsidRDefault="00E9334C" w14:paraId="5B5D80E4" w14:textId="77777777">
            <w:pPr>
              <w:pStyle w:val="bullets"/>
              <w:ind w:left="0" w:firstLine="0"/>
              <w:jc w:val="center"/>
              <w:rPr>
                <w:rFonts w:asciiTheme="minorHAnsi" w:hAnsiTheme="minorHAnsi" w:cstheme="minorHAnsi"/>
              </w:rPr>
            </w:pPr>
          </w:p>
        </w:tc>
        <w:tc>
          <w:tcPr>
            <w:tcW w:w="3260" w:type="dxa"/>
          </w:tcPr>
          <w:p w:rsidRPr="009E2C2D" w:rsidR="00E9334C" w:rsidP="00135737" w:rsidRDefault="00E9334C" w14:paraId="2D26918E" w14:textId="5DB651F9">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EndPr/>
              <w:sdtContent>
                <w:r w:rsidRPr="009E2C2D" w:rsidR="00434DEF">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EndPr/>
              <w:sdtContent>
                <w:r w:rsidRPr="009E2C2D" w:rsidR="00434DEF">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EndPr/>
              <w:sdtContent>
                <w:r w:rsidRPr="009E2C2D" w:rsidR="00434DEF">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EndPr/>
              <w:sdtContent>
                <w:r w:rsidRPr="009E2C2D" w:rsidR="00434DEF">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EndPr/>
            <w:sdtContent>
              <w:p w:rsidRPr="009E2C2D" w:rsidR="00E9334C" w:rsidP="00135737" w:rsidRDefault="00E9334C" w14:paraId="3BAACF8D" w14:textId="51517A65">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EndPr/>
            <w:sdtContent>
              <w:p w:rsidRPr="009E2C2D" w:rsidR="00E9334C" w:rsidP="00135737" w:rsidRDefault="00E9334C" w14:paraId="22E91B55" w14:textId="6DC17F76">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E9334C" w:rsidTr="002E2001" w14:paraId="0611E133" w14:textId="77777777">
        <w:trPr>
          <w:cantSplit/>
        </w:trPr>
        <w:tc>
          <w:tcPr>
            <w:tcW w:w="426" w:type="dxa"/>
            <w:vMerge/>
            <w:shd w:val="clear" w:color="auto" w:fill="004C45"/>
          </w:tcPr>
          <w:p w:rsidRPr="009E2C2D" w:rsidR="00E9334C" w:rsidP="00135737" w:rsidRDefault="00E9334C" w14:paraId="63181EC5" w14:textId="77777777">
            <w:pPr>
              <w:pStyle w:val="bullets"/>
              <w:ind w:left="0" w:firstLine="0"/>
              <w:jc w:val="center"/>
              <w:rPr>
                <w:rFonts w:asciiTheme="minorHAnsi" w:hAnsiTheme="minorHAnsi" w:cstheme="minorHAnsi"/>
              </w:rPr>
            </w:pPr>
          </w:p>
        </w:tc>
        <w:tc>
          <w:tcPr>
            <w:tcW w:w="4253" w:type="dxa"/>
            <w:gridSpan w:val="2"/>
            <w:shd w:val="clear" w:color="auto" w:fill="004C45"/>
          </w:tcPr>
          <w:p w:rsidRPr="009E2C2D" w:rsidR="00E9334C" w:rsidP="00135737" w:rsidRDefault="00E9334C" w14:paraId="2F614F39"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rsidRPr="009E2C2D" w:rsidR="00E9334C" w:rsidP="00135737" w:rsidRDefault="00E9334C" w14:paraId="43290783"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rsidRPr="009E2C2D" w:rsidR="00E9334C" w:rsidP="00135737" w:rsidRDefault="00E9334C" w14:paraId="18120336"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Pr="009E2C2D" w:rsidR="00E9334C" w:rsidTr="002E2001" w14:paraId="4411DDD1" w14:textId="77777777">
        <w:trPr>
          <w:cantSplit/>
          <w:trHeight w:val="210"/>
        </w:trPr>
        <w:tc>
          <w:tcPr>
            <w:tcW w:w="426" w:type="dxa"/>
            <w:vMerge/>
            <w:shd w:val="clear" w:color="auto" w:fill="004C45"/>
          </w:tcPr>
          <w:p w:rsidRPr="009E2C2D" w:rsidR="00E9334C" w:rsidP="00135737" w:rsidRDefault="00E9334C" w14:paraId="76F905F1" w14:textId="77777777">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EndPr/>
            <w:sdtContent>
              <w:p w:rsidRPr="009E2C2D" w:rsidR="002D5C5D" w:rsidP="002D5C5D" w:rsidRDefault="002D5C5D" w14:paraId="60CCBB52" w14:textId="77777777">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E9334C" w:rsidP="00135737" w:rsidRDefault="00E9334C" w14:paraId="4A65D308" w14:textId="2C3E0AD7">
            <w:pPr>
              <w:pStyle w:val="bullets"/>
              <w:spacing w:after="0"/>
              <w:ind w:left="0" w:firstLine="0"/>
              <w:rPr>
                <w:rFonts w:asciiTheme="minorHAnsi" w:hAnsiTheme="minorHAnsi" w:cstheme="minorHAnsi"/>
                <w:sz w:val="18"/>
              </w:rPr>
            </w:pPr>
          </w:p>
        </w:tc>
        <w:tc>
          <w:tcPr>
            <w:tcW w:w="2267" w:type="dxa"/>
            <w:gridSpan w:val="2"/>
          </w:tcPr>
          <w:p w:rsidRPr="009E2C2D" w:rsidR="00E9334C" w:rsidP="00135737" w:rsidRDefault="00E9334C" w14:paraId="3F5DA3B6" w14:textId="7777777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EndPr/>
            <w:sdtContent>
              <w:p w:rsidRPr="009E2C2D" w:rsidR="00E9334C" w:rsidP="00135737" w:rsidRDefault="00E9334C" w14:paraId="065E53BD" w14:textId="1B7F3E00">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rsidRPr="009E2C2D" w:rsidR="00E9334C" w:rsidP="00135737" w:rsidRDefault="0020211A" w14:paraId="6BBF2C3C" w14:textId="3668B722">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EndPr/>
            <w:sdtContent>
              <w:p w:rsidRPr="009E2C2D" w:rsidR="00E9334C" w:rsidP="002D5C5D" w:rsidRDefault="002D5C5D" w14:paraId="2010EAF1" w14:textId="31A277A3">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E9334C" w:rsidTr="002E2001" w14:paraId="42A1BA60" w14:textId="77777777">
        <w:trPr>
          <w:cantSplit/>
          <w:trHeight w:val="210"/>
        </w:trPr>
        <w:tc>
          <w:tcPr>
            <w:tcW w:w="426" w:type="dxa"/>
            <w:vMerge/>
            <w:shd w:val="clear" w:color="auto" w:fill="004C45"/>
          </w:tcPr>
          <w:p w:rsidRPr="009E2C2D" w:rsidR="00E9334C" w:rsidP="00135737" w:rsidRDefault="00E9334C" w14:paraId="7C777297" w14:textId="77777777">
            <w:pPr>
              <w:pStyle w:val="bullets"/>
              <w:ind w:left="0" w:firstLine="0"/>
              <w:jc w:val="center"/>
              <w:rPr>
                <w:rFonts w:asciiTheme="minorHAnsi" w:hAnsiTheme="minorHAnsi" w:cstheme="minorHAnsi"/>
              </w:rPr>
            </w:pPr>
          </w:p>
        </w:tc>
        <w:tc>
          <w:tcPr>
            <w:tcW w:w="4253" w:type="dxa"/>
            <w:gridSpan w:val="2"/>
            <w:vMerge/>
          </w:tcPr>
          <w:p w:rsidRPr="009E2C2D" w:rsidR="00E9334C" w:rsidP="00135737" w:rsidRDefault="00E9334C" w14:paraId="0D73F8A1" w14:textId="77777777">
            <w:pPr>
              <w:pStyle w:val="bullets"/>
              <w:spacing w:after="0"/>
              <w:ind w:left="0" w:firstLine="0"/>
              <w:rPr>
                <w:rFonts w:asciiTheme="minorHAnsi" w:hAnsiTheme="minorHAnsi" w:cstheme="minorHAnsi"/>
                <w:sz w:val="18"/>
              </w:rPr>
            </w:pPr>
          </w:p>
        </w:tc>
        <w:tc>
          <w:tcPr>
            <w:tcW w:w="2267" w:type="dxa"/>
            <w:gridSpan w:val="2"/>
            <w:shd w:val="clear" w:color="auto" w:fill="auto"/>
          </w:tcPr>
          <w:p w:rsidRPr="009E2C2D" w:rsidR="00E9334C" w:rsidP="00135737" w:rsidRDefault="00E9334C" w14:paraId="3515F003" w14:textId="7777777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EndPr/>
            <w:sdtContent>
              <w:p w:rsidRPr="009E2C2D" w:rsidR="00E9334C" w:rsidP="002D5C5D" w:rsidRDefault="002D5C5D" w14:paraId="25A56D6C" w14:textId="4B1BE8A2">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rsidRPr="00BF2E0E" w:rsidR="00E9334C" w:rsidP="00135737" w:rsidRDefault="0020211A" w14:paraId="2F1CC869" w14:textId="78B27C4B">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Pr="001F3223" w:rsid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EndPr/>
            <w:sdtContent>
              <w:sdt>
                <w:sdtPr>
                  <w:rPr>
                    <w:rFonts w:asciiTheme="minorHAnsi" w:hAnsiTheme="minorHAnsi" w:cstheme="minorHAnsi"/>
                    <w:sz w:val="18"/>
                  </w:rPr>
                  <w:id w:val="1940723476"/>
                  <w:placeholder>
                    <w:docPart w:val="6C88ED06207747ABB29B71F307D25D56"/>
                  </w:placeholder>
                </w:sdtPr>
                <w:sdtEndPr/>
                <w:sdtContent>
                  <w:p w:rsidRPr="009E2C2D" w:rsidR="00434DEF" w:rsidP="00F22366" w:rsidRDefault="00F22366" w14:paraId="566382E7" w14:textId="1CB89A99">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Pr="009E2C2D" w:rsidR="00E9334C" w:rsidTr="002E2001" w14:paraId="65659EAD" w14:textId="77777777">
        <w:trPr>
          <w:cantSplit/>
        </w:trPr>
        <w:tc>
          <w:tcPr>
            <w:tcW w:w="426" w:type="dxa"/>
            <w:vMerge/>
            <w:shd w:val="clear" w:color="auto" w:fill="004C45"/>
          </w:tcPr>
          <w:p w:rsidRPr="009E2C2D" w:rsidR="00E9334C" w:rsidP="00135737" w:rsidRDefault="00E9334C" w14:paraId="5177C246" w14:textId="77777777">
            <w:pPr>
              <w:pStyle w:val="bullets"/>
              <w:ind w:left="0" w:firstLine="0"/>
              <w:jc w:val="center"/>
              <w:rPr>
                <w:rFonts w:asciiTheme="minorHAnsi" w:hAnsiTheme="minorHAnsi" w:cstheme="minorHAnsi"/>
              </w:rPr>
            </w:pPr>
          </w:p>
        </w:tc>
        <w:tc>
          <w:tcPr>
            <w:tcW w:w="4253" w:type="dxa"/>
            <w:gridSpan w:val="2"/>
            <w:vMerge/>
          </w:tcPr>
          <w:p w:rsidRPr="009E2C2D" w:rsidR="00E9334C" w:rsidP="00135737" w:rsidRDefault="00E9334C" w14:paraId="7A64E99E" w14:textId="77777777">
            <w:pPr>
              <w:pStyle w:val="bullets"/>
              <w:spacing w:after="0"/>
              <w:ind w:left="0" w:firstLine="0"/>
              <w:rPr>
                <w:rFonts w:asciiTheme="minorHAnsi" w:hAnsiTheme="minorHAnsi" w:cstheme="minorHAnsi"/>
                <w:b/>
                <w:sz w:val="18"/>
              </w:rPr>
            </w:pPr>
          </w:p>
        </w:tc>
        <w:tc>
          <w:tcPr>
            <w:tcW w:w="2267" w:type="dxa"/>
            <w:gridSpan w:val="2"/>
          </w:tcPr>
          <w:p w:rsidRPr="009E2C2D" w:rsidR="00E9334C" w:rsidP="00135737" w:rsidRDefault="00E9334C" w14:paraId="0C634BB6" w14:textId="7777777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EndPr/>
            <w:sdtContent>
              <w:p w:rsidRPr="009E2C2D" w:rsidR="00E9334C" w:rsidP="002D5C5D" w:rsidRDefault="002D5C5D" w14:paraId="585C3B97" w14:textId="548FD07C">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rsidRPr="009E2C2D" w:rsidR="00E9334C" w:rsidP="00135737" w:rsidRDefault="00E9334C" w14:paraId="6566EBB7" w14:textId="7777777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EndPr/>
            <w:sdtContent>
              <w:p w:rsidRPr="009E2C2D" w:rsidR="00E9334C" w:rsidP="002D5C5D" w:rsidRDefault="002D5C5D" w14:paraId="386DBFD8" w14:textId="616DA621">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E9334C" w:rsidTr="00935A61" w14:paraId="6D6ABECC" w14:textId="77777777">
        <w:trPr>
          <w:cantSplit/>
        </w:trPr>
        <w:tc>
          <w:tcPr>
            <w:tcW w:w="426" w:type="dxa"/>
            <w:vMerge/>
            <w:shd w:val="clear" w:color="auto" w:fill="004C45"/>
          </w:tcPr>
          <w:p w:rsidRPr="009E2C2D" w:rsidR="00E9334C" w:rsidP="00135737" w:rsidRDefault="00E9334C" w14:paraId="0685518E" w14:textId="77777777">
            <w:pPr>
              <w:pStyle w:val="bullets"/>
              <w:ind w:left="0" w:firstLine="0"/>
              <w:jc w:val="center"/>
              <w:rPr>
                <w:rFonts w:asciiTheme="minorHAnsi" w:hAnsiTheme="minorHAnsi" w:cstheme="minorHAnsi"/>
              </w:rPr>
            </w:pPr>
          </w:p>
        </w:tc>
        <w:tc>
          <w:tcPr>
            <w:tcW w:w="4536" w:type="dxa"/>
            <w:gridSpan w:val="3"/>
            <w:shd w:val="clear" w:color="auto" w:fill="004C45"/>
          </w:tcPr>
          <w:p w:rsidRPr="009E2C2D" w:rsidR="00E9334C" w:rsidP="00135737" w:rsidRDefault="00E9334C" w14:paraId="43966DFB"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rsidRPr="009E2C2D" w:rsidR="00E9334C" w:rsidP="00135737" w:rsidRDefault="00E9334C" w14:paraId="7D061544"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Pr="009E2C2D" w:rsidR="00E9334C" w:rsidTr="00935A61" w14:paraId="340DE7E7" w14:textId="77777777">
        <w:trPr>
          <w:cantSplit/>
        </w:trPr>
        <w:tc>
          <w:tcPr>
            <w:tcW w:w="426" w:type="dxa"/>
            <w:vMerge/>
            <w:shd w:val="clear" w:color="auto" w:fill="004C45"/>
          </w:tcPr>
          <w:p w:rsidRPr="009E2C2D" w:rsidR="00E9334C" w:rsidP="00135737" w:rsidRDefault="00E9334C" w14:paraId="332683EF" w14:textId="77777777">
            <w:pPr>
              <w:pStyle w:val="bullets"/>
              <w:ind w:left="0" w:firstLine="0"/>
              <w:jc w:val="center"/>
              <w:rPr>
                <w:rFonts w:asciiTheme="minorHAnsi" w:hAnsiTheme="minorHAnsi" w:cstheme="minorHAnsi"/>
              </w:rPr>
            </w:pPr>
          </w:p>
        </w:tc>
        <w:tc>
          <w:tcPr>
            <w:tcW w:w="4536" w:type="dxa"/>
            <w:gridSpan w:val="3"/>
          </w:tcPr>
          <w:p w:rsidRPr="009E2C2D" w:rsidR="00E9334C" w:rsidP="00785391" w:rsidRDefault="00E9334C" w14:paraId="67A029FC" w14:textId="268A12B5">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sidR="00E97853">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EndPr/>
              <w:sdtContent>
                <w:r w:rsidRPr="009E2C2D" w:rsidR="000A758C">
                  <w:rPr>
                    <w:rFonts w:ascii="Segoe UI Symbol" w:hAnsi="Segoe UI Symbol" w:eastAsia="MS Gothic" w:cs="Segoe UI Symbol"/>
                    <w:b/>
                    <w:sz w:val="18"/>
                    <w:szCs w:val="18"/>
                  </w:rPr>
                  <w:t>☐</w:t>
                </w:r>
              </w:sdtContent>
            </w:sdt>
            <w:r w:rsidRPr="009E2C2D" w:rsidR="00846988">
              <w:rPr>
                <w:rFonts w:asciiTheme="minorHAnsi" w:hAnsiTheme="minorHAnsi" w:cstheme="minorHAnsi"/>
                <w:b/>
                <w:sz w:val="18"/>
                <w:szCs w:val="18"/>
              </w:rPr>
              <w:tab/>
            </w:r>
            <w:r w:rsidRPr="009E2C2D">
              <w:rPr>
                <w:rFonts w:asciiTheme="minorHAnsi" w:hAnsiTheme="minorHAnsi" w:cstheme="minorHAnsi"/>
                <w:b/>
                <w:sz w:val="18"/>
                <w:szCs w:val="18"/>
              </w:rPr>
              <w:t>NO</w:t>
            </w:r>
            <w:r w:rsidRPr="009E2C2D" w:rsidR="00785391">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EndPr/>
              <w:sdtContent>
                <w:r w:rsidRPr="009E2C2D" w:rsidR="00846988">
                  <w:rPr>
                    <w:rFonts w:ascii="Segoe UI Symbol" w:hAnsi="Segoe UI Symbol" w:eastAsia="MS Gothic" w:cs="Segoe UI Symbol"/>
                    <w:b/>
                    <w:sz w:val="18"/>
                    <w:szCs w:val="18"/>
                  </w:rPr>
                  <w:t>☐</w:t>
                </w:r>
              </w:sdtContent>
            </w:sdt>
            <w:r w:rsidRPr="009E2C2D" w:rsidR="00785391">
              <w:rPr>
                <w:rFonts w:asciiTheme="minorHAnsi" w:hAnsiTheme="minorHAnsi" w:cstheme="minorHAnsi"/>
                <w:b/>
                <w:sz w:val="18"/>
                <w:szCs w:val="18"/>
              </w:rPr>
              <w:tab/>
            </w:r>
            <w:r w:rsidRPr="009E2C2D">
              <w:rPr>
                <w:rFonts w:asciiTheme="minorHAnsi" w:hAnsiTheme="minorHAnsi" w:cstheme="minorHAnsi"/>
                <w:b/>
                <w:sz w:val="18"/>
                <w:szCs w:val="18"/>
              </w:rPr>
              <w:t>COPY ATTACHED</w:t>
            </w:r>
            <w:r w:rsidRPr="009E2C2D" w:rsidR="00785391">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EndPr/>
              <w:sdtContent>
                <w:r w:rsidRPr="009E2C2D" w:rsidR="000A758C">
                  <w:rPr>
                    <w:rFonts w:ascii="Segoe UI Symbol" w:hAnsi="Segoe UI Symbol" w:eastAsia="MS Gothic" w:cs="Segoe UI Symbol"/>
                    <w:b/>
                    <w:sz w:val="18"/>
                    <w:szCs w:val="18"/>
                  </w:rPr>
                  <w:t>☐</w:t>
                </w:r>
              </w:sdtContent>
            </w:sdt>
          </w:p>
        </w:tc>
        <w:tc>
          <w:tcPr>
            <w:tcW w:w="4819" w:type="dxa"/>
            <w:gridSpan w:val="2"/>
          </w:tcPr>
          <w:p w:rsidRPr="009E2C2D" w:rsidR="00E9334C" w:rsidP="00E97853" w:rsidRDefault="00785391" w14:paraId="0677914D" w14:textId="03481838">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EndPr/>
              <w:sdtContent>
                <w:r w:rsidRPr="009E2C2D">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EndPr/>
              <w:sdtContent>
                <w:r w:rsidRPr="009E2C2D">
                  <w:rPr>
                    <w:rFonts w:ascii="Segoe UI Symbol" w:hAnsi="Segoe UI Symbol" w:eastAsia="MS Gothic" w:cs="Segoe UI Symbol"/>
                    <w:b/>
                    <w:sz w:val="18"/>
                    <w:szCs w:val="18"/>
                  </w:rPr>
                  <w:t>☐</w:t>
                </w:r>
              </w:sdtContent>
            </w:sdt>
            <w:r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EndPr/>
              <w:sdtContent>
                <w:r w:rsidRPr="009E2C2D">
                  <w:rPr>
                    <w:rFonts w:ascii="Segoe UI Symbol" w:hAnsi="Segoe UI Symbol" w:eastAsia="MS Gothic" w:cs="Segoe UI Symbol"/>
                    <w:b/>
                    <w:sz w:val="18"/>
                    <w:szCs w:val="18"/>
                  </w:rPr>
                  <w:t>☐</w:t>
                </w:r>
              </w:sdtContent>
            </w:sdt>
          </w:p>
        </w:tc>
      </w:tr>
    </w:tbl>
    <w:p w:rsidRPr="009E2C2D" w:rsidR="00E9334C" w:rsidP="00E9334C" w:rsidRDefault="00E9334C" w14:paraId="148653D9" w14:textId="77777777">
      <w:pPr>
        <w:pStyle w:val="bullets"/>
        <w:spacing w:after="0"/>
        <w:ind w:left="0" w:hanging="1"/>
        <w:rPr>
          <w:rFonts w:asciiTheme="minorHAnsi" w:hAnsiTheme="minorHAnsi" w:cstheme="minorHAnsi"/>
        </w:rPr>
      </w:pPr>
    </w:p>
    <w:tbl>
      <w:tblPr>
        <w:tblW w:w="97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
        <w:gridCol w:w="3260"/>
        <w:gridCol w:w="1701"/>
        <w:gridCol w:w="1418"/>
        <w:gridCol w:w="2976"/>
      </w:tblGrid>
      <w:tr w:rsidRPr="009E2C2D" w:rsidR="00E9334C" w:rsidTr="00935A61" w14:paraId="2AD1BF65" w14:textId="77777777">
        <w:trPr>
          <w:cantSplit/>
        </w:trPr>
        <w:tc>
          <w:tcPr>
            <w:tcW w:w="426" w:type="dxa"/>
            <w:vMerge w:val="restart"/>
            <w:shd w:val="clear" w:color="auto" w:fill="004C45"/>
            <w:textDirection w:val="tbRl"/>
            <w:vAlign w:val="center"/>
          </w:tcPr>
          <w:p w:rsidRPr="009E2C2D" w:rsidR="00E9334C" w:rsidP="00135737" w:rsidRDefault="00E9334C" w14:paraId="004B77E3" w14:textId="77777777">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rsidRPr="009E2C2D" w:rsidR="00E9334C" w:rsidP="00135737" w:rsidRDefault="00E9334C" w14:paraId="6A4300F3" w14:textId="3D7B62C6">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rsidRPr="009E2C2D" w:rsidR="00E9334C" w:rsidP="00135737" w:rsidRDefault="00E9334C" w14:paraId="2788610B"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rsidRPr="009E2C2D" w:rsidR="00E9334C" w:rsidP="00135737" w:rsidRDefault="00E9334C" w14:paraId="35FFA10A"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Pr="009E2C2D" w:rsidR="002D5C5D" w:rsidTr="00935A61" w14:paraId="7F55DFD6" w14:textId="77777777">
        <w:trPr>
          <w:cantSplit/>
        </w:trPr>
        <w:tc>
          <w:tcPr>
            <w:tcW w:w="426" w:type="dxa"/>
            <w:vMerge/>
            <w:shd w:val="clear" w:color="auto" w:fill="004C45"/>
          </w:tcPr>
          <w:p w:rsidRPr="009E2C2D" w:rsidR="002D5C5D" w:rsidP="002D5C5D" w:rsidRDefault="002D5C5D" w14:paraId="4BA85976"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EndPr/>
            <w:sdtContent>
              <w:p w:rsidRPr="009E2C2D" w:rsidR="002D5C5D" w:rsidP="002D5C5D" w:rsidRDefault="002D5C5D" w14:paraId="147CE08E" w14:textId="377D0B4F">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EndPr/>
            <w:sdtContent>
              <w:p w:rsidRPr="009E2C2D" w:rsidR="002D5C5D" w:rsidP="002D5C5D" w:rsidRDefault="002D5C5D" w14:paraId="15BF7584" w14:textId="09935EFC">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EndPr/>
            <w:sdtContent>
              <w:p w:rsidRPr="009E2C2D" w:rsidR="002D5C5D" w:rsidP="002D5C5D" w:rsidRDefault="002D5C5D" w14:paraId="6D0BF8D4" w14:textId="2DA53B5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58EDC641" w14:textId="77777777">
        <w:trPr>
          <w:cantSplit/>
        </w:trPr>
        <w:tc>
          <w:tcPr>
            <w:tcW w:w="426" w:type="dxa"/>
            <w:vMerge/>
            <w:shd w:val="clear" w:color="auto" w:fill="004C45"/>
          </w:tcPr>
          <w:p w:rsidRPr="009E2C2D" w:rsidR="002D5C5D" w:rsidP="002D5C5D" w:rsidRDefault="002D5C5D" w14:paraId="1C791AA4"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EndPr/>
            <w:sdtContent>
              <w:p w:rsidRPr="009E2C2D" w:rsidR="002D5C5D" w:rsidP="002D5C5D" w:rsidRDefault="002D5C5D" w14:paraId="6CFFCFD4" w14:textId="5A2EACF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EndPr/>
            <w:sdtContent>
              <w:p w:rsidRPr="009E2C2D" w:rsidR="002D5C5D" w:rsidP="002D5C5D" w:rsidRDefault="002D5C5D" w14:paraId="2CD4F872" w14:textId="73869A4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EndPr/>
            <w:sdtContent>
              <w:p w:rsidRPr="009E2C2D" w:rsidR="002D5C5D" w:rsidP="002D5C5D" w:rsidRDefault="002D5C5D" w14:paraId="014BEDC8" w14:textId="405FDC0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23F6481A" w14:textId="77777777">
        <w:trPr>
          <w:cantSplit/>
        </w:trPr>
        <w:tc>
          <w:tcPr>
            <w:tcW w:w="426" w:type="dxa"/>
            <w:vMerge/>
            <w:shd w:val="clear" w:color="auto" w:fill="004C45"/>
          </w:tcPr>
          <w:p w:rsidRPr="009E2C2D" w:rsidR="002D5C5D" w:rsidP="002D5C5D" w:rsidRDefault="002D5C5D" w14:paraId="34DB9916"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EndPr/>
            <w:sdtContent>
              <w:p w:rsidRPr="009E2C2D" w:rsidR="002D5C5D" w:rsidP="002D5C5D" w:rsidRDefault="002D5C5D" w14:paraId="678CAE64" w14:textId="3237477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EndPr/>
            <w:sdtContent>
              <w:p w:rsidRPr="009E2C2D" w:rsidR="002D5C5D" w:rsidP="002D5C5D" w:rsidRDefault="002D5C5D" w14:paraId="1B0B2485" w14:textId="6B66166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EndPr/>
            <w:sdtContent>
              <w:p w:rsidRPr="009E2C2D" w:rsidR="002D5C5D" w:rsidP="002D5C5D" w:rsidRDefault="002D5C5D" w14:paraId="1584D544" w14:textId="0CEC2B6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3DFFF9F1" w14:textId="77777777">
        <w:trPr>
          <w:cantSplit/>
        </w:trPr>
        <w:tc>
          <w:tcPr>
            <w:tcW w:w="426" w:type="dxa"/>
            <w:vMerge/>
            <w:shd w:val="clear" w:color="auto" w:fill="004C45"/>
          </w:tcPr>
          <w:p w:rsidRPr="009E2C2D" w:rsidR="002D5C5D" w:rsidP="002D5C5D" w:rsidRDefault="002D5C5D" w14:paraId="3A38E257"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EndPr/>
            <w:sdtContent>
              <w:p w:rsidRPr="009E2C2D" w:rsidR="002D5C5D" w:rsidP="002D5C5D" w:rsidRDefault="002D5C5D" w14:paraId="334FF5BA" w14:textId="69031A3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EndPr/>
            <w:sdtContent>
              <w:p w:rsidRPr="009E2C2D" w:rsidR="002D5C5D" w:rsidP="002D5C5D" w:rsidRDefault="002D5C5D" w14:paraId="1D92BD69" w14:textId="42D3CAD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EndPr/>
            <w:sdtContent>
              <w:p w:rsidRPr="009E2C2D" w:rsidR="002D5C5D" w:rsidP="002D5C5D" w:rsidRDefault="002D5C5D" w14:paraId="21791AA5" w14:textId="425A177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4E72E3F1" w14:textId="77777777">
        <w:trPr>
          <w:cantSplit/>
        </w:trPr>
        <w:tc>
          <w:tcPr>
            <w:tcW w:w="426" w:type="dxa"/>
            <w:vMerge/>
            <w:shd w:val="clear" w:color="auto" w:fill="004C45"/>
          </w:tcPr>
          <w:p w:rsidRPr="009E2C2D" w:rsidR="002D5C5D" w:rsidP="002D5C5D" w:rsidRDefault="002D5C5D" w14:paraId="20246FC4"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EndPr/>
            <w:sdtContent>
              <w:p w:rsidRPr="009E2C2D" w:rsidR="002D5C5D" w:rsidP="002D5C5D" w:rsidRDefault="002D5C5D" w14:paraId="30E0642E" w14:textId="295B3D2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EndPr/>
            <w:sdtContent>
              <w:p w:rsidRPr="009E2C2D" w:rsidR="002D5C5D" w:rsidP="002D5C5D" w:rsidRDefault="002D5C5D" w14:paraId="2B701879" w14:textId="6BA3CEA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EndPr/>
            <w:sdtContent>
              <w:p w:rsidRPr="009E2C2D" w:rsidR="002D5C5D" w:rsidP="002D5C5D" w:rsidRDefault="002D5C5D" w14:paraId="066792AE" w14:textId="08504EE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053192E7" w14:textId="77777777">
        <w:trPr>
          <w:cantSplit/>
        </w:trPr>
        <w:tc>
          <w:tcPr>
            <w:tcW w:w="426" w:type="dxa"/>
            <w:vMerge/>
            <w:shd w:val="clear" w:color="auto" w:fill="004C45"/>
          </w:tcPr>
          <w:p w:rsidRPr="009E2C2D" w:rsidR="002D5C5D" w:rsidP="002D5C5D" w:rsidRDefault="002D5C5D" w14:paraId="289F8060"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EndPr/>
            <w:sdtContent>
              <w:p w:rsidRPr="009E2C2D" w:rsidR="002D5C5D" w:rsidP="002D5C5D" w:rsidRDefault="002D5C5D" w14:paraId="0A0CA4F7" w14:textId="1FDF32D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EndPr/>
            <w:sdtContent>
              <w:p w:rsidRPr="009E2C2D" w:rsidR="002D5C5D" w:rsidP="002D5C5D" w:rsidRDefault="002D5C5D" w14:paraId="22215327" w14:textId="069A18B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EndPr/>
            <w:sdtContent>
              <w:p w:rsidRPr="009E2C2D" w:rsidR="002D5C5D" w:rsidP="002D5C5D" w:rsidRDefault="002D5C5D" w14:paraId="737FB437" w14:textId="0F5C4B2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1F7F24F9" w14:textId="77777777">
        <w:trPr>
          <w:cantSplit/>
        </w:trPr>
        <w:tc>
          <w:tcPr>
            <w:tcW w:w="426" w:type="dxa"/>
            <w:vMerge/>
            <w:shd w:val="clear" w:color="auto" w:fill="004C45"/>
          </w:tcPr>
          <w:p w:rsidRPr="009E2C2D" w:rsidR="002D5C5D" w:rsidP="002D5C5D" w:rsidRDefault="002D5C5D" w14:paraId="59DD5134" w14:textId="77777777">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EndPr/>
            <w:sdtContent>
              <w:p w:rsidRPr="009E2C2D" w:rsidR="002D5C5D" w:rsidP="002D5C5D" w:rsidRDefault="002D5C5D" w14:paraId="1A8114F4" w14:textId="27A0BE56">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EndPr/>
            <w:sdtContent>
              <w:p w:rsidRPr="009E2C2D" w:rsidR="002D5C5D" w:rsidP="002D5C5D" w:rsidRDefault="002D5C5D" w14:paraId="650D9F0B" w14:textId="722DC8B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EndPr/>
            <w:sdtContent>
              <w:p w:rsidRPr="009E2C2D" w:rsidR="002D5C5D" w:rsidP="002D5C5D" w:rsidRDefault="002D5C5D" w14:paraId="569B50FF" w14:textId="2B85B6B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D5C5D" w:rsidTr="00935A61" w14:paraId="0778FA3A" w14:textId="77777777">
        <w:trPr>
          <w:cantSplit/>
        </w:trPr>
        <w:tc>
          <w:tcPr>
            <w:tcW w:w="426" w:type="dxa"/>
            <w:vMerge/>
            <w:shd w:val="clear" w:color="auto" w:fill="004C45"/>
            <w:textDirection w:val="tbRl"/>
            <w:vAlign w:val="center"/>
          </w:tcPr>
          <w:p w:rsidRPr="009E2C2D" w:rsidR="002D5C5D" w:rsidP="002D5C5D" w:rsidRDefault="002D5C5D" w14:paraId="6BBA323B" w14:textId="77777777">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rsidRPr="009E2C2D" w:rsidR="002D5C5D" w:rsidP="002D5C5D" w:rsidRDefault="002D5C5D" w14:paraId="6125F01A"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Pr="009E2C2D" w:rsidR="002D5C5D" w:rsidTr="00935A61" w14:paraId="7D2BADA0" w14:textId="77777777">
        <w:trPr>
          <w:cantSplit/>
        </w:trPr>
        <w:tc>
          <w:tcPr>
            <w:tcW w:w="426" w:type="dxa"/>
            <w:vMerge/>
            <w:shd w:val="clear" w:color="auto" w:fill="004C45"/>
          </w:tcPr>
          <w:p w:rsidRPr="009E2C2D" w:rsidR="002D5C5D" w:rsidP="002D5C5D" w:rsidRDefault="002D5C5D" w14:paraId="4724424F" w14:textId="77777777">
            <w:pPr>
              <w:pStyle w:val="bullets"/>
              <w:spacing w:after="0"/>
              <w:ind w:left="0" w:firstLine="0"/>
              <w:jc w:val="center"/>
              <w:rPr>
                <w:rFonts w:asciiTheme="minorHAnsi" w:hAnsiTheme="minorHAnsi" w:cstheme="minorHAnsi"/>
              </w:rPr>
            </w:pPr>
          </w:p>
        </w:tc>
        <w:tc>
          <w:tcPr>
            <w:tcW w:w="9355" w:type="dxa"/>
            <w:gridSpan w:val="4"/>
          </w:tcPr>
          <w:p w:rsidRPr="009E2C2D" w:rsidR="002D5C5D" w:rsidP="002D5C5D" w:rsidRDefault="002D5C5D" w14:paraId="5510B63A" w14:textId="77777777">
            <w:pPr>
              <w:pStyle w:val="bullets"/>
              <w:spacing w:after="0"/>
              <w:ind w:left="0" w:firstLine="0"/>
              <w:rPr>
                <w:rFonts w:asciiTheme="minorHAnsi" w:hAnsiTheme="minorHAnsi" w:cstheme="minorHAnsi"/>
                <w:sz w:val="18"/>
              </w:rPr>
            </w:pPr>
          </w:p>
        </w:tc>
      </w:tr>
      <w:tr w:rsidRPr="009E2C2D" w:rsidR="002D5C5D" w:rsidTr="00935A61" w14:paraId="57D32CCB" w14:textId="77777777">
        <w:trPr>
          <w:cantSplit/>
        </w:trPr>
        <w:tc>
          <w:tcPr>
            <w:tcW w:w="426" w:type="dxa"/>
            <w:vMerge/>
            <w:shd w:val="clear" w:color="auto" w:fill="004C45"/>
          </w:tcPr>
          <w:p w:rsidRPr="009E2C2D" w:rsidR="002D5C5D" w:rsidP="002D5C5D" w:rsidRDefault="002D5C5D" w14:paraId="0FB0DC2C" w14:textId="77777777">
            <w:pPr>
              <w:pStyle w:val="bullets"/>
              <w:spacing w:after="0"/>
              <w:ind w:left="0" w:firstLine="0"/>
              <w:jc w:val="center"/>
              <w:rPr>
                <w:rFonts w:asciiTheme="minorHAnsi" w:hAnsiTheme="minorHAnsi" w:cstheme="minorHAnsi"/>
              </w:rPr>
            </w:pPr>
          </w:p>
        </w:tc>
        <w:tc>
          <w:tcPr>
            <w:tcW w:w="9355" w:type="dxa"/>
            <w:gridSpan w:val="4"/>
          </w:tcPr>
          <w:p w:rsidRPr="009E2C2D" w:rsidR="002D5C5D" w:rsidP="002D5C5D" w:rsidRDefault="002D5C5D" w14:paraId="0EFB4001" w14:textId="77777777">
            <w:pPr>
              <w:pStyle w:val="bullets"/>
              <w:spacing w:after="0"/>
              <w:ind w:left="0" w:firstLine="0"/>
              <w:rPr>
                <w:rFonts w:asciiTheme="minorHAnsi" w:hAnsiTheme="minorHAnsi" w:cstheme="minorHAnsi"/>
                <w:sz w:val="18"/>
              </w:rPr>
            </w:pPr>
          </w:p>
        </w:tc>
      </w:tr>
      <w:tr w:rsidRPr="009E2C2D" w:rsidR="00003CF0" w:rsidTr="00935A61" w14:paraId="1C1CF81A" w14:textId="77777777">
        <w:trPr>
          <w:cantSplit/>
        </w:trPr>
        <w:tc>
          <w:tcPr>
            <w:tcW w:w="426" w:type="dxa"/>
            <w:vMerge/>
            <w:shd w:val="clear" w:color="auto" w:fill="004C45"/>
          </w:tcPr>
          <w:p w:rsidRPr="009E2C2D" w:rsidR="00003CF0" w:rsidP="00003CF0" w:rsidRDefault="00003CF0" w14:paraId="5B6A5E0E"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EndPr/>
            <w:sdtContent>
              <w:p w:rsidRPr="009E2C2D" w:rsidR="00003CF0" w:rsidP="00003CF0" w:rsidRDefault="00003CF0" w14:paraId="1AA73806" w14:textId="0DAD270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935A61" w14:paraId="28A42552" w14:textId="77777777">
        <w:trPr>
          <w:cantSplit/>
        </w:trPr>
        <w:tc>
          <w:tcPr>
            <w:tcW w:w="426" w:type="dxa"/>
            <w:vMerge/>
            <w:shd w:val="clear" w:color="auto" w:fill="004C45"/>
          </w:tcPr>
          <w:p w:rsidRPr="009E2C2D" w:rsidR="00003CF0" w:rsidP="00003CF0" w:rsidRDefault="00003CF0" w14:paraId="1E66C095"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EndPr/>
            <w:sdtContent>
              <w:p w:rsidRPr="009E2C2D" w:rsidR="00003CF0" w:rsidP="00003CF0" w:rsidRDefault="00003CF0" w14:paraId="66F6E460" w14:textId="268275BC">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935A61" w14:paraId="343FAEF0" w14:textId="77777777">
        <w:trPr>
          <w:cantSplit/>
        </w:trPr>
        <w:tc>
          <w:tcPr>
            <w:tcW w:w="426" w:type="dxa"/>
            <w:vMerge/>
            <w:shd w:val="clear" w:color="auto" w:fill="004C45"/>
          </w:tcPr>
          <w:p w:rsidRPr="009E2C2D" w:rsidR="00003CF0" w:rsidP="00003CF0" w:rsidRDefault="00003CF0" w14:paraId="3C388A97"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EndPr/>
            <w:sdtContent>
              <w:p w:rsidRPr="009E2C2D" w:rsidR="00003CF0" w:rsidP="00003CF0" w:rsidRDefault="00003CF0" w14:paraId="6029877D" w14:textId="776B937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935A61" w14:paraId="2BCAC498" w14:textId="77777777">
        <w:trPr>
          <w:cantSplit/>
        </w:trPr>
        <w:tc>
          <w:tcPr>
            <w:tcW w:w="426" w:type="dxa"/>
            <w:vMerge/>
            <w:shd w:val="clear" w:color="auto" w:fill="004C45"/>
          </w:tcPr>
          <w:p w:rsidRPr="009E2C2D" w:rsidR="00003CF0" w:rsidP="00003CF0" w:rsidRDefault="00003CF0" w14:paraId="0A26EF94"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EndPr/>
            <w:sdtContent>
              <w:p w:rsidRPr="009E2C2D" w:rsidR="00003CF0" w:rsidP="00003CF0" w:rsidRDefault="00003CF0" w14:paraId="12C1B1B2" w14:textId="2C68E5D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935A61" w14:paraId="7560CCC4" w14:textId="77777777">
        <w:trPr>
          <w:cantSplit/>
        </w:trPr>
        <w:tc>
          <w:tcPr>
            <w:tcW w:w="426" w:type="dxa"/>
            <w:vMerge/>
            <w:shd w:val="clear" w:color="auto" w:fill="004C45"/>
          </w:tcPr>
          <w:p w:rsidRPr="009E2C2D" w:rsidR="00003CF0" w:rsidP="00003CF0" w:rsidRDefault="00003CF0" w14:paraId="1CE4C746"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EndPr/>
            <w:sdtContent>
              <w:p w:rsidRPr="009E2C2D" w:rsidR="00003CF0" w:rsidP="00003CF0" w:rsidRDefault="00003CF0" w14:paraId="0FBD89EC" w14:textId="50A7BAD2">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935A61" w14:paraId="3F5E211B" w14:textId="77777777">
        <w:trPr>
          <w:cantSplit/>
        </w:trPr>
        <w:tc>
          <w:tcPr>
            <w:tcW w:w="426" w:type="dxa"/>
            <w:vMerge/>
            <w:shd w:val="clear" w:color="auto" w:fill="004C45"/>
          </w:tcPr>
          <w:p w:rsidRPr="009E2C2D" w:rsidR="00003CF0" w:rsidP="00003CF0" w:rsidRDefault="00003CF0" w14:paraId="1D9C7796" w14:textId="77777777">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EndPr/>
            <w:sdtContent>
              <w:p w:rsidRPr="009E2C2D" w:rsidR="00003CF0" w:rsidP="00003CF0" w:rsidRDefault="00003CF0" w14:paraId="16A47D0D" w14:textId="08995A9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FC2445" w14:paraId="2C454D87" w14:textId="77777777">
        <w:trPr>
          <w:cantSplit/>
        </w:trPr>
        <w:tc>
          <w:tcPr>
            <w:tcW w:w="426" w:type="dxa"/>
            <w:vMerge w:val="restart"/>
            <w:shd w:val="clear" w:color="auto" w:fill="004C45"/>
            <w:textDirection w:val="tbRl"/>
            <w:vAlign w:val="center"/>
          </w:tcPr>
          <w:p w:rsidRPr="009E2C2D" w:rsidR="00003CF0" w:rsidP="00003CF0" w:rsidRDefault="00003CF0" w14:paraId="1928EA4B" w14:textId="7777777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r>
            <w:r w:rsidRPr="009E2C2D">
              <w:rPr>
                <w:rFonts w:asciiTheme="minorHAnsi" w:hAnsiTheme="minorHAnsi" w:cstheme="minorHAnsi"/>
                <w:b/>
              </w:rPr>
              <w:t>CURRENT EMPLOYMENT</w:t>
            </w:r>
          </w:p>
        </w:tc>
        <w:tc>
          <w:tcPr>
            <w:tcW w:w="6379" w:type="dxa"/>
            <w:gridSpan w:val="3"/>
            <w:shd w:val="clear" w:color="auto" w:fill="004C45"/>
          </w:tcPr>
          <w:p w:rsidRPr="009E2C2D" w:rsidR="00003CF0" w:rsidP="00003CF0" w:rsidRDefault="00003CF0" w14:paraId="51B0FEC9"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rsidRPr="009E2C2D" w:rsidR="00003CF0" w:rsidP="00003CF0" w:rsidRDefault="00003CF0" w14:paraId="0E2B4010"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Pr="009E2C2D" w:rsidR="00003CF0" w:rsidTr="00FC2445" w14:paraId="597AE52E" w14:textId="77777777">
        <w:trPr>
          <w:cantSplit/>
        </w:trPr>
        <w:tc>
          <w:tcPr>
            <w:tcW w:w="426" w:type="dxa"/>
            <w:vMerge/>
            <w:shd w:val="clear" w:color="auto" w:fill="004C45"/>
          </w:tcPr>
          <w:p w:rsidRPr="009E2C2D" w:rsidR="00003CF0" w:rsidP="00003CF0" w:rsidRDefault="00003CF0" w14:paraId="79BBF1DB" w14:textId="77777777">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EndPr/>
            <w:sdtContent>
              <w:p w:rsidRPr="009E2C2D" w:rsidR="00003CF0" w:rsidP="00003CF0" w:rsidRDefault="00003CF0" w14:paraId="3A3A5924" w14:textId="4C087F4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EndPr/>
            <w:sdtContent>
              <w:p w:rsidRPr="009E2C2D" w:rsidR="00003CF0" w:rsidP="00003CF0" w:rsidRDefault="00003CF0" w14:paraId="6B7A9A35" w14:textId="6B6DDAA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FC2445" w14:paraId="5F580E1C" w14:textId="77777777">
        <w:trPr>
          <w:cantSplit/>
          <w:trHeight w:val="226"/>
        </w:trPr>
        <w:tc>
          <w:tcPr>
            <w:tcW w:w="426" w:type="dxa"/>
            <w:vMerge/>
            <w:shd w:val="clear" w:color="auto" w:fill="004C45"/>
          </w:tcPr>
          <w:p w:rsidRPr="009E2C2D" w:rsidR="00003CF0" w:rsidP="00003CF0" w:rsidRDefault="00003CF0" w14:paraId="5AB6EE5A" w14:textId="77777777">
            <w:pPr>
              <w:pStyle w:val="bullets"/>
              <w:spacing w:after="0"/>
              <w:ind w:left="0" w:firstLine="0"/>
              <w:jc w:val="center"/>
              <w:rPr>
                <w:rFonts w:asciiTheme="minorHAnsi" w:hAnsiTheme="minorHAnsi" w:cstheme="minorHAnsi"/>
                <w:b/>
              </w:rPr>
            </w:pPr>
          </w:p>
        </w:tc>
        <w:tc>
          <w:tcPr>
            <w:tcW w:w="6379" w:type="dxa"/>
            <w:gridSpan w:val="3"/>
            <w:shd w:val="clear" w:color="auto" w:fill="004C45"/>
          </w:tcPr>
          <w:p w:rsidRPr="009E2C2D" w:rsidR="00003CF0" w:rsidP="00003CF0" w:rsidRDefault="00003CF0" w14:paraId="36E2C7F7" w14:textId="77777777">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rsidRPr="009E2C2D" w:rsidR="00003CF0" w:rsidP="00003CF0" w:rsidRDefault="00003CF0" w14:paraId="351E1D55" w14:textId="77777777">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Pr="009E2C2D" w:rsidR="00003CF0" w:rsidTr="00FC2445" w14:paraId="69638833" w14:textId="77777777">
        <w:trPr>
          <w:cantSplit/>
          <w:trHeight w:val="235"/>
        </w:trPr>
        <w:tc>
          <w:tcPr>
            <w:tcW w:w="426" w:type="dxa"/>
            <w:vMerge/>
            <w:shd w:val="clear" w:color="auto" w:fill="004C45"/>
          </w:tcPr>
          <w:p w:rsidRPr="009E2C2D" w:rsidR="00003CF0" w:rsidP="00003CF0" w:rsidRDefault="00003CF0" w14:paraId="502225E8" w14:textId="77777777">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EndPr/>
            <w:sdtContent>
              <w:p w:rsidRPr="009E2C2D" w:rsidR="00003CF0" w:rsidP="00003CF0" w:rsidRDefault="00003CF0" w14:paraId="49151809" w14:textId="38BF35E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EndPr/>
            <w:sdtContent>
              <w:p w:rsidRPr="009E2C2D" w:rsidR="00003CF0" w:rsidP="00003CF0" w:rsidRDefault="00003CF0" w14:paraId="4947FA8B" w14:textId="541E8EB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003CF0" w:rsidTr="00FC2445" w14:paraId="30EB04A8" w14:textId="77777777">
        <w:trPr>
          <w:cantSplit/>
          <w:trHeight w:val="235"/>
        </w:trPr>
        <w:tc>
          <w:tcPr>
            <w:tcW w:w="426" w:type="dxa"/>
            <w:vMerge/>
            <w:shd w:val="clear" w:color="auto" w:fill="004C45"/>
          </w:tcPr>
          <w:p w:rsidRPr="009E2C2D" w:rsidR="00003CF0" w:rsidP="00003CF0" w:rsidRDefault="00003CF0" w14:paraId="2A6D0756" w14:textId="77777777">
            <w:pPr>
              <w:pStyle w:val="bullets"/>
              <w:spacing w:after="0"/>
              <w:ind w:left="0" w:firstLine="0"/>
              <w:jc w:val="center"/>
              <w:rPr>
                <w:rFonts w:asciiTheme="minorHAnsi" w:hAnsiTheme="minorHAnsi" w:cstheme="minorHAnsi"/>
                <w:b/>
              </w:rPr>
            </w:pPr>
          </w:p>
        </w:tc>
        <w:tc>
          <w:tcPr>
            <w:tcW w:w="6379" w:type="dxa"/>
            <w:gridSpan w:val="3"/>
            <w:vMerge/>
          </w:tcPr>
          <w:p w:rsidRPr="009E2C2D" w:rsidR="00003CF0" w:rsidP="00003CF0" w:rsidRDefault="00003CF0" w14:paraId="33BF3CEB" w14:textId="77777777">
            <w:pPr>
              <w:pStyle w:val="bullets"/>
              <w:spacing w:after="0"/>
              <w:ind w:left="0" w:firstLine="0"/>
              <w:rPr>
                <w:rFonts w:asciiTheme="minorHAnsi" w:hAnsiTheme="minorHAnsi" w:cstheme="minorHAnsi"/>
                <w:sz w:val="18"/>
              </w:rPr>
            </w:pPr>
          </w:p>
        </w:tc>
        <w:tc>
          <w:tcPr>
            <w:tcW w:w="2976" w:type="dxa"/>
            <w:shd w:val="clear" w:color="auto" w:fill="BFBFBF"/>
          </w:tcPr>
          <w:p w:rsidRPr="009E2C2D" w:rsidR="00003CF0" w:rsidP="00003CF0" w:rsidRDefault="00003CF0" w14:paraId="4A90D292" w14:textId="0EFA949F">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Pr="009E2C2D" w:rsidR="00003CF0" w:rsidTr="00FC2445" w14:paraId="2FE74B5C" w14:textId="77777777">
        <w:trPr>
          <w:cantSplit/>
          <w:trHeight w:val="235"/>
        </w:trPr>
        <w:tc>
          <w:tcPr>
            <w:tcW w:w="426" w:type="dxa"/>
            <w:vMerge/>
            <w:shd w:val="clear" w:color="auto" w:fill="004C45"/>
          </w:tcPr>
          <w:p w:rsidRPr="009E2C2D" w:rsidR="00003CF0" w:rsidP="00003CF0" w:rsidRDefault="00003CF0" w14:paraId="431E5DCC" w14:textId="77777777">
            <w:pPr>
              <w:pStyle w:val="bullets"/>
              <w:spacing w:after="0"/>
              <w:ind w:left="0" w:firstLine="0"/>
              <w:jc w:val="center"/>
              <w:rPr>
                <w:rFonts w:asciiTheme="minorHAnsi" w:hAnsiTheme="minorHAnsi" w:cstheme="minorHAnsi"/>
                <w:b/>
              </w:rPr>
            </w:pPr>
          </w:p>
        </w:tc>
        <w:tc>
          <w:tcPr>
            <w:tcW w:w="6379" w:type="dxa"/>
            <w:gridSpan w:val="3"/>
            <w:vMerge/>
          </w:tcPr>
          <w:p w:rsidRPr="009E2C2D" w:rsidR="00003CF0" w:rsidP="00003CF0" w:rsidRDefault="00003CF0" w14:paraId="7F0140DC" w14:textId="77777777">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EndPr/>
          <w:sdtContent>
            <w:tc>
              <w:tcPr>
                <w:tcW w:w="2976" w:type="dxa"/>
              </w:tcPr>
              <w:p w:rsidRPr="009E2C2D" w:rsidR="00003CF0" w:rsidP="00003CF0" w:rsidRDefault="006B04D3" w14:paraId="6E222B62" w14:textId="5B68A9CD">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Pr="009E2C2D" w:rsidR="00AB0C5C">
                  <w:rPr>
                    <w:rStyle w:val="PlaceholderText"/>
                    <w:rFonts w:asciiTheme="minorHAnsi" w:hAnsiTheme="minorHAnsi" w:cstheme="minorHAnsi"/>
                  </w:rPr>
                  <w:t xml:space="preserve"> date</w:t>
                </w:r>
              </w:p>
            </w:tc>
          </w:sdtContent>
        </w:sdt>
      </w:tr>
      <w:tr w:rsidRPr="009E2C2D" w:rsidR="00003CF0" w:rsidTr="00935A61" w14:paraId="6D9CB62F" w14:textId="77777777">
        <w:trPr>
          <w:cantSplit/>
        </w:trPr>
        <w:tc>
          <w:tcPr>
            <w:tcW w:w="426" w:type="dxa"/>
            <w:vMerge/>
            <w:shd w:val="clear" w:color="auto" w:fill="004C45"/>
          </w:tcPr>
          <w:p w:rsidRPr="009E2C2D" w:rsidR="00003CF0" w:rsidP="00003CF0" w:rsidRDefault="00003CF0" w14:paraId="5742CC88" w14:textId="77777777">
            <w:pPr>
              <w:pStyle w:val="bullets"/>
              <w:spacing w:after="0"/>
              <w:ind w:left="0" w:firstLine="0"/>
              <w:jc w:val="center"/>
              <w:rPr>
                <w:rFonts w:asciiTheme="minorHAnsi" w:hAnsiTheme="minorHAnsi" w:cstheme="minorHAnsi"/>
                <w:b/>
              </w:rPr>
            </w:pPr>
          </w:p>
        </w:tc>
        <w:tc>
          <w:tcPr>
            <w:tcW w:w="9355" w:type="dxa"/>
            <w:gridSpan w:val="4"/>
            <w:shd w:val="clear" w:color="auto" w:fill="004C45"/>
          </w:tcPr>
          <w:p w:rsidRPr="009E2C2D" w:rsidR="00003CF0" w:rsidP="00003CF0" w:rsidRDefault="00003CF0" w14:paraId="38AD5B84" w14:textId="77777777">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Pr="009E2C2D" w:rsidR="00A023B4" w:rsidTr="00935A61" w14:paraId="0D2895E9" w14:textId="77777777">
        <w:trPr>
          <w:cantSplit/>
        </w:trPr>
        <w:tc>
          <w:tcPr>
            <w:tcW w:w="426" w:type="dxa"/>
            <w:vMerge/>
            <w:shd w:val="clear" w:color="auto" w:fill="004C45"/>
          </w:tcPr>
          <w:p w:rsidRPr="009E2C2D" w:rsidR="00A023B4" w:rsidP="00A023B4" w:rsidRDefault="00A023B4" w14:paraId="3006241C"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EndPr/>
            <w:sdtContent>
              <w:p w:rsidRPr="009E2C2D" w:rsidR="00A023B4" w:rsidP="00A023B4" w:rsidRDefault="00A023B4" w14:paraId="76A40389" w14:textId="3B2C48F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54E0C9B6" w14:textId="77777777">
        <w:trPr>
          <w:cantSplit/>
        </w:trPr>
        <w:tc>
          <w:tcPr>
            <w:tcW w:w="426" w:type="dxa"/>
            <w:vMerge/>
            <w:shd w:val="clear" w:color="auto" w:fill="004C45"/>
          </w:tcPr>
          <w:p w:rsidRPr="009E2C2D" w:rsidR="00A023B4" w:rsidP="00A023B4" w:rsidRDefault="00A023B4" w14:paraId="690BB7ED"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EndPr/>
            <w:sdtContent>
              <w:p w:rsidRPr="009E2C2D" w:rsidR="00A023B4" w:rsidP="00A023B4" w:rsidRDefault="00A023B4" w14:paraId="019BE65A" w14:textId="412788B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5F075DE6" w14:textId="77777777">
        <w:trPr>
          <w:cantSplit/>
        </w:trPr>
        <w:tc>
          <w:tcPr>
            <w:tcW w:w="426" w:type="dxa"/>
            <w:vMerge/>
            <w:shd w:val="clear" w:color="auto" w:fill="004C45"/>
          </w:tcPr>
          <w:p w:rsidRPr="009E2C2D" w:rsidR="00A023B4" w:rsidP="00A023B4" w:rsidRDefault="00A023B4" w14:paraId="4EA71BBE"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EndPr/>
            <w:sdtContent>
              <w:p w:rsidRPr="009E2C2D" w:rsidR="00A023B4" w:rsidP="00A023B4" w:rsidRDefault="00A023B4" w14:paraId="7BE0180B" w14:textId="556C399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5C0813AD" w14:textId="77777777">
        <w:trPr>
          <w:cantSplit/>
        </w:trPr>
        <w:tc>
          <w:tcPr>
            <w:tcW w:w="426" w:type="dxa"/>
            <w:vMerge/>
            <w:shd w:val="clear" w:color="auto" w:fill="004C45"/>
          </w:tcPr>
          <w:p w:rsidRPr="009E2C2D" w:rsidR="00A023B4" w:rsidP="00A023B4" w:rsidRDefault="00A023B4" w14:paraId="38AA1CCB"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EndPr/>
            <w:sdtContent>
              <w:p w:rsidRPr="009E2C2D" w:rsidR="00A023B4" w:rsidP="00A023B4" w:rsidRDefault="00A023B4" w14:paraId="711F6239" w14:textId="4E42882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4EED5768" w14:textId="77777777">
        <w:trPr>
          <w:cantSplit/>
        </w:trPr>
        <w:tc>
          <w:tcPr>
            <w:tcW w:w="426" w:type="dxa"/>
            <w:vMerge/>
            <w:shd w:val="clear" w:color="auto" w:fill="004C45"/>
          </w:tcPr>
          <w:p w:rsidRPr="009E2C2D" w:rsidR="00A023B4" w:rsidP="00A023B4" w:rsidRDefault="00A023B4" w14:paraId="3CE7AE23"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EndPr/>
            <w:sdtContent>
              <w:p w:rsidRPr="009E2C2D" w:rsidR="00A023B4" w:rsidP="00A023B4" w:rsidRDefault="00A023B4" w14:paraId="1F1049D6" w14:textId="0791DF1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536A9262" w14:textId="77777777">
        <w:trPr>
          <w:cantSplit/>
        </w:trPr>
        <w:tc>
          <w:tcPr>
            <w:tcW w:w="426" w:type="dxa"/>
            <w:vMerge/>
            <w:shd w:val="clear" w:color="auto" w:fill="004C45"/>
          </w:tcPr>
          <w:p w:rsidRPr="009E2C2D" w:rsidR="00A023B4" w:rsidP="00A023B4" w:rsidRDefault="00A023B4" w14:paraId="023F0142" w14:textId="77777777">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EndPr/>
            <w:sdtContent>
              <w:p w:rsidRPr="009E2C2D" w:rsidR="00A023B4" w:rsidP="00A023B4" w:rsidRDefault="00A023B4" w14:paraId="461FF799" w14:textId="0B3E7E9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3919DF55" w14:textId="77777777">
        <w:trPr>
          <w:cantSplit/>
        </w:trPr>
        <w:tc>
          <w:tcPr>
            <w:tcW w:w="426" w:type="dxa"/>
            <w:vMerge/>
            <w:shd w:val="clear" w:color="auto" w:fill="004C45"/>
          </w:tcPr>
          <w:p w:rsidRPr="009E2C2D" w:rsidR="00A023B4" w:rsidP="00A023B4" w:rsidRDefault="00A023B4" w14:paraId="3A7E965D"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EndPr/>
            <w:sdtContent>
              <w:p w:rsidRPr="009E2C2D" w:rsidR="00A023B4" w:rsidP="00A023B4" w:rsidRDefault="00A023B4" w14:paraId="255B42AE" w14:textId="10F6388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6833A1F8" w14:textId="77777777">
        <w:trPr>
          <w:cantSplit/>
        </w:trPr>
        <w:tc>
          <w:tcPr>
            <w:tcW w:w="426" w:type="dxa"/>
            <w:vMerge/>
            <w:shd w:val="clear" w:color="auto" w:fill="004C45"/>
          </w:tcPr>
          <w:p w:rsidRPr="009E2C2D" w:rsidR="00A023B4" w:rsidP="00A023B4" w:rsidRDefault="00A023B4" w14:paraId="30999CB7"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EndPr/>
            <w:sdtContent>
              <w:p w:rsidRPr="009E2C2D" w:rsidR="00A023B4" w:rsidP="00A023B4" w:rsidRDefault="00A023B4" w14:paraId="101DF459" w14:textId="0BD16EE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2B7CD89C" w14:textId="77777777">
        <w:trPr>
          <w:cantSplit/>
        </w:trPr>
        <w:tc>
          <w:tcPr>
            <w:tcW w:w="426" w:type="dxa"/>
            <w:vMerge/>
            <w:shd w:val="clear" w:color="auto" w:fill="004C45"/>
          </w:tcPr>
          <w:p w:rsidRPr="009E2C2D" w:rsidR="00A023B4" w:rsidP="00A023B4" w:rsidRDefault="00A023B4" w14:paraId="1FD9844F" w14:textId="77777777">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EndPr/>
            <w:sdtContent>
              <w:p w:rsidRPr="009E2C2D" w:rsidR="00A023B4" w:rsidP="00A023B4" w:rsidRDefault="00A023B4" w14:paraId="76B57CAC" w14:textId="5D7BAF88">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7C606CFC" w14:textId="77777777">
        <w:trPr>
          <w:cantSplit/>
        </w:trPr>
        <w:tc>
          <w:tcPr>
            <w:tcW w:w="426" w:type="dxa"/>
            <w:vMerge/>
            <w:shd w:val="clear" w:color="auto" w:fill="004C45"/>
          </w:tcPr>
          <w:p w:rsidRPr="009E2C2D" w:rsidR="00A023B4" w:rsidP="00A023B4" w:rsidRDefault="00A023B4" w14:paraId="6F8E918A" w14:textId="77777777">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EndPr/>
            <w:sdtContent>
              <w:p w:rsidRPr="009E2C2D" w:rsidR="00A023B4" w:rsidP="00A023B4" w:rsidRDefault="00A023B4" w14:paraId="4B72562A" w14:textId="11DD584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023B4" w:rsidTr="00935A61" w14:paraId="1E74CD99" w14:textId="77777777">
        <w:trPr>
          <w:cantSplit/>
        </w:trPr>
        <w:tc>
          <w:tcPr>
            <w:tcW w:w="426" w:type="dxa"/>
            <w:vMerge/>
            <w:shd w:val="clear" w:color="auto" w:fill="004C45"/>
          </w:tcPr>
          <w:p w:rsidRPr="009E2C2D" w:rsidR="00A023B4" w:rsidP="00A023B4" w:rsidRDefault="00A023B4" w14:paraId="1A41F6AF" w14:textId="77777777">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EndPr/>
            <w:sdtContent>
              <w:p w:rsidRPr="009E2C2D" w:rsidR="00A023B4" w:rsidP="00A023B4" w:rsidRDefault="00A023B4" w14:paraId="6FA16A38" w14:textId="51BD9816">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rsidRPr="009E2C2D" w:rsidR="00E9334C" w:rsidP="00E9334C" w:rsidRDefault="00E9334C" w14:paraId="020025C0" w14:textId="77777777">
      <w:pPr>
        <w:pStyle w:val="bullets"/>
        <w:ind w:left="0" w:hanging="1"/>
        <w:rPr>
          <w:rFonts w:asciiTheme="minorHAnsi" w:hAnsiTheme="minorHAnsi" w:cstheme="minorHAnsi"/>
        </w:rPr>
      </w:pPr>
    </w:p>
    <w:tbl>
      <w:tblPr>
        <w:tblW w:w="97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
        <w:gridCol w:w="4535"/>
        <w:gridCol w:w="2836"/>
        <w:gridCol w:w="1134"/>
        <w:gridCol w:w="850"/>
      </w:tblGrid>
      <w:tr w:rsidRPr="009E2C2D" w:rsidR="00E9334C" w:rsidTr="00935A61" w14:paraId="2C5BFF95" w14:textId="77777777">
        <w:trPr>
          <w:cantSplit/>
          <w:trHeight w:val="210"/>
        </w:trPr>
        <w:tc>
          <w:tcPr>
            <w:tcW w:w="426" w:type="dxa"/>
            <w:vMerge w:val="restart"/>
            <w:shd w:val="clear" w:color="auto" w:fill="004C45"/>
            <w:textDirection w:val="tbRl"/>
          </w:tcPr>
          <w:p w:rsidRPr="009E2C2D" w:rsidR="00E9334C" w:rsidP="00135737" w:rsidRDefault="00E9334C" w14:paraId="5AB4EEF2" w14:textId="7777777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rsidRPr="009E2C2D" w:rsidR="00E9334C" w:rsidP="00135737" w:rsidRDefault="00E9334C" w14:paraId="6A3F9C98" w14:textId="77777777">
            <w:pPr>
              <w:pStyle w:val="bullets"/>
              <w:spacing w:after="0"/>
              <w:ind w:left="113" w:right="113" w:firstLine="0"/>
              <w:jc w:val="center"/>
              <w:rPr>
                <w:rFonts w:asciiTheme="minorHAnsi" w:hAnsiTheme="minorHAnsi" w:cstheme="minorHAnsi"/>
                <w:b/>
                <w:sz w:val="18"/>
              </w:rPr>
            </w:pPr>
          </w:p>
          <w:p w:rsidRPr="009E2C2D" w:rsidR="00E9334C" w:rsidP="00135737" w:rsidRDefault="00E9334C" w14:paraId="25676C88" w14:textId="7777777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rsidRPr="009E2C2D" w:rsidR="00E9334C" w:rsidP="00135737" w:rsidRDefault="00E9334C" w14:paraId="0BBB53CF" w14:textId="77777777">
            <w:pPr>
              <w:pStyle w:val="bullets"/>
              <w:spacing w:after="0"/>
              <w:ind w:left="0" w:firstLine="0"/>
              <w:rPr>
                <w:rFonts w:asciiTheme="minorHAnsi" w:hAnsiTheme="minorHAnsi" w:cstheme="minorHAnsi"/>
                <w:b/>
                <w:sz w:val="18"/>
              </w:rPr>
            </w:pPr>
          </w:p>
          <w:p w:rsidRPr="009E2C2D" w:rsidR="00E9334C" w:rsidP="00135737" w:rsidRDefault="00E9334C" w14:paraId="2C8ADABB"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rsidRPr="009E2C2D" w:rsidR="00E9334C" w:rsidP="00135737" w:rsidRDefault="00E9334C" w14:paraId="65F60A0E" w14:textId="77777777">
            <w:pPr>
              <w:pStyle w:val="bullets"/>
              <w:spacing w:after="0"/>
              <w:ind w:left="0" w:firstLine="0"/>
              <w:rPr>
                <w:rFonts w:asciiTheme="minorHAnsi" w:hAnsiTheme="minorHAnsi" w:cstheme="minorHAnsi"/>
                <w:b/>
                <w:sz w:val="18"/>
              </w:rPr>
            </w:pPr>
          </w:p>
          <w:p w:rsidRPr="009E2C2D" w:rsidR="00E9334C" w:rsidP="00135737" w:rsidRDefault="00E9334C" w14:paraId="2AEC97EC"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rsidRPr="009E2C2D" w:rsidR="00E9334C" w:rsidP="00135737" w:rsidRDefault="00E9334C" w14:paraId="518D1499"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Pr="009E2C2D" w:rsidR="00E9334C" w:rsidTr="00935A61" w14:paraId="52654D63" w14:textId="77777777">
        <w:trPr>
          <w:cantSplit/>
          <w:trHeight w:val="210"/>
        </w:trPr>
        <w:tc>
          <w:tcPr>
            <w:tcW w:w="426" w:type="dxa"/>
            <w:vMerge/>
            <w:shd w:val="clear" w:color="auto" w:fill="004C45"/>
            <w:textDirection w:val="tbRl"/>
          </w:tcPr>
          <w:p w:rsidRPr="009E2C2D" w:rsidR="00E9334C" w:rsidP="00135737" w:rsidRDefault="00E9334C" w14:paraId="6068D457" w14:textId="7777777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rsidRPr="009E2C2D" w:rsidR="00E9334C" w:rsidP="00135737" w:rsidRDefault="00E9334C" w14:paraId="30A6E5F2" w14:textId="77777777">
            <w:pPr>
              <w:pStyle w:val="bullets"/>
              <w:spacing w:after="0"/>
              <w:ind w:left="0" w:firstLine="0"/>
              <w:rPr>
                <w:rFonts w:asciiTheme="minorHAnsi" w:hAnsiTheme="minorHAnsi" w:cstheme="minorHAnsi"/>
                <w:b/>
                <w:sz w:val="18"/>
              </w:rPr>
            </w:pPr>
          </w:p>
        </w:tc>
        <w:tc>
          <w:tcPr>
            <w:tcW w:w="2836" w:type="dxa"/>
            <w:vMerge/>
            <w:shd w:val="clear" w:color="auto" w:fill="004C45"/>
          </w:tcPr>
          <w:p w:rsidRPr="009E2C2D" w:rsidR="00E9334C" w:rsidP="00135737" w:rsidRDefault="00E9334C" w14:paraId="0DD054AD" w14:textId="77777777">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rsidRPr="009E2C2D" w:rsidR="00E9334C" w:rsidP="00135737" w:rsidRDefault="00E9334C" w14:paraId="0C4D2992"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rsidRPr="009E2C2D" w:rsidR="00E9334C" w:rsidP="00135737" w:rsidRDefault="00E9334C" w14:paraId="07408CC6"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Pr="009E2C2D" w:rsidR="009024FE" w:rsidTr="00935A61" w14:paraId="58E75F89" w14:textId="77777777">
        <w:trPr>
          <w:cantSplit/>
        </w:trPr>
        <w:tc>
          <w:tcPr>
            <w:tcW w:w="426" w:type="dxa"/>
            <w:vMerge/>
            <w:shd w:val="clear" w:color="auto" w:fill="004C45"/>
          </w:tcPr>
          <w:p w:rsidRPr="009E2C2D" w:rsidR="009024FE" w:rsidP="009024FE" w:rsidRDefault="009024FE" w14:paraId="1356B76B"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EndPr/>
            <w:sdtContent>
              <w:p w:rsidRPr="009E2C2D" w:rsidR="009024FE" w:rsidP="009024FE" w:rsidRDefault="009024FE" w14:paraId="0B13EA50"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9024FE" w:rsidP="009024FE" w:rsidRDefault="009024FE" w14:paraId="76D3D54B" w14:textId="2D1B4AD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EndPr/>
            <w:sdtContent>
              <w:p w:rsidRPr="009E2C2D" w:rsidR="009024FE" w:rsidP="009024FE" w:rsidRDefault="009024FE" w14:paraId="37AA8F2A" w14:textId="024E69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EndPr/>
          <w:sdtContent>
            <w:tc>
              <w:tcPr>
                <w:tcW w:w="1134" w:type="dxa"/>
              </w:tcPr>
              <w:p w:rsidRPr="009E2C2D" w:rsidR="009024FE" w:rsidP="009024FE" w:rsidRDefault="00E454DB" w14:paraId="25431973" w14:textId="78715DFC">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EndPr/>
          <w:sdtContent>
            <w:tc>
              <w:tcPr>
                <w:tcW w:w="850" w:type="dxa"/>
              </w:tcPr>
              <w:p w:rsidRPr="009E2C2D" w:rsidR="009024FE" w:rsidP="009024FE" w:rsidRDefault="00E454DB" w14:paraId="1A34066E" w14:textId="718DC975">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9024FE" w:rsidTr="00935A61" w14:paraId="56C09B47" w14:textId="77777777">
        <w:trPr>
          <w:cantSplit/>
        </w:trPr>
        <w:tc>
          <w:tcPr>
            <w:tcW w:w="426" w:type="dxa"/>
            <w:vMerge/>
            <w:shd w:val="clear" w:color="auto" w:fill="004C45"/>
          </w:tcPr>
          <w:p w:rsidRPr="009E2C2D" w:rsidR="009024FE" w:rsidP="009024FE" w:rsidRDefault="009024FE" w14:paraId="3F48DFBD"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EndPr/>
            <w:sdtContent>
              <w:p w:rsidRPr="009E2C2D" w:rsidR="009024FE" w:rsidP="009024FE" w:rsidRDefault="009024FE" w14:paraId="65770AD0"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9024FE" w:rsidP="009024FE" w:rsidRDefault="009024FE" w14:paraId="735A5476" w14:textId="5D8C2BB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EndPr/>
            <w:sdtContent>
              <w:p w:rsidRPr="009E2C2D" w:rsidR="009024FE" w:rsidP="009024FE" w:rsidRDefault="009024FE" w14:paraId="6B673577" w14:textId="14838D3C">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EndPr/>
          <w:sdtContent>
            <w:tc>
              <w:tcPr>
                <w:tcW w:w="1134" w:type="dxa"/>
              </w:tcPr>
              <w:p w:rsidRPr="009E2C2D" w:rsidR="009024FE" w:rsidP="009024FE" w:rsidRDefault="009D6DEF" w14:paraId="717B0725" w14:textId="29A144A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EndPr/>
          <w:sdtContent>
            <w:tc>
              <w:tcPr>
                <w:tcW w:w="850" w:type="dxa"/>
              </w:tcPr>
              <w:p w:rsidRPr="009E2C2D" w:rsidR="009024FE" w:rsidP="009024FE" w:rsidRDefault="00907379" w14:paraId="17CE0C75" w14:textId="34B028EB">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9024FE" w:rsidTr="00935A61" w14:paraId="7DD4D29C" w14:textId="77777777">
        <w:trPr>
          <w:cantSplit/>
        </w:trPr>
        <w:tc>
          <w:tcPr>
            <w:tcW w:w="426" w:type="dxa"/>
            <w:vMerge/>
            <w:shd w:val="clear" w:color="auto" w:fill="004C45"/>
          </w:tcPr>
          <w:p w:rsidRPr="009E2C2D" w:rsidR="009024FE" w:rsidP="009024FE" w:rsidRDefault="009024FE" w14:paraId="3611C42B"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EndPr/>
            <w:sdtContent>
              <w:p w:rsidRPr="009E2C2D" w:rsidR="009024FE" w:rsidP="009024FE" w:rsidRDefault="009024FE" w14:paraId="35D987BD"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9024FE" w:rsidP="009024FE" w:rsidRDefault="009024FE" w14:paraId="17AB146D" w14:textId="3FCCFB82">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EndPr/>
            <w:sdtContent>
              <w:p w:rsidRPr="009E2C2D" w:rsidR="009024FE" w:rsidP="009024FE" w:rsidRDefault="009024FE" w14:paraId="193B63DB" w14:textId="1486EE3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EndPr/>
          <w:sdtContent>
            <w:tc>
              <w:tcPr>
                <w:tcW w:w="1134" w:type="dxa"/>
              </w:tcPr>
              <w:p w:rsidRPr="009E2C2D" w:rsidR="009024FE" w:rsidP="009024FE" w:rsidRDefault="00907379" w14:paraId="16727C43" w14:textId="3A73D576">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EndPr/>
          <w:sdtContent>
            <w:tc>
              <w:tcPr>
                <w:tcW w:w="850" w:type="dxa"/>
              </w:tcPr>
              <w:p w:rsidRPr="009E2C2D" w:rsidR="009024FE" w:rsidP="009024FE" w:rsidRDefault="00907379" w14:paraId="4115D68E" w14:textId="31CE5A1D">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9024FE" w:rsidTr="00935A61" w14:paraId="345F85CF" w14:textId="77777777">
        <w:trPr>
          <w:cantSplit/>
        </w:trPr>
        <w:tc>
          <w:tcPr>
            <w:tcW w:w="426" w:type="dxa"/>
            <w:vMerge/>
            <w:shd w:val="clear" w:color="auto" w:fill="004C45"/>
          </w:tcPr>
          <w:p w:rsidRPr="009E2C2D" w:rsidR="009024FE" w:rsidP="009024FE" w:rsidRDefault="009024FE" w14:paraId="68A0A062"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EndPr/>
            <w:sdtContent>
              <w:p w:rsidRPr="009E2C2D" w:rsidR="009024FE" w:rsidP="009024FE" w:rsidRDefault="009024FE" w14:paraId="3A5ABBBC"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9024FE" w:rsidP="009024FE" w:rsidRDefault="009024FE" w14:paraId="28C30DEE" w14:textId="08D3A482">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EndPr/>
            <w:sdtContent>
              <w:p w:rsidRPr="009E2C2D" w:rsidR="009024FE" w:rsidP="009024FE" w:rsidRDefault="009024FE" w14:paraId="5DFA1FA0" w14:textId="2022875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EndPr/>
          <w:sdtContent>
            <w:tc>
              <w:tcPr>
                <w:tcW w:w="1134" w:type="dxa"/>
              </w:tcPr>
              <w:p w:rsidRPr="009E2C2D" w:rsidR="009024FE" w:rsidP="009024FE" w:rsidRDefault="00907379" w14:paraId="5F9C37DB" w14:textId="0B5DE41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EndPr/>
          <w:sdtContent>
            <w:tc>
              <w:tcPr>
                <w:tcW w:w="850" w:type="dxa"/>
              </w:tcPr>
              <w:p w:rsidRPr="009E2C2D" w:rsidR="009024FE" w:rsidP="009024FE" w:rsidRDefault="00907379" w14:paraId="0717BAA2" w14:textId="38FE021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9024FE" w:rsidTr="00935A61" w14:paraId="3DC0D7FD" w14:textId="77777777">
        <w:trPr>
          <w:cantSplit/>
        </w:trPr>
        <w:tc>
          <w:tcPr>
            <w:tcW w:w="426" w:type="dxa"/>
            <w:vMerge/>
            <w:shd w:val="clear" w:color="auto" w:fill="004C45"/>
          </w:tcPr>
          <w:p w:rsidRPr="009E2C2D" w:rsidR="009024FE" w:rsidP="009024FE" w:rsidRDefault="009024FE" w14:paraId="4F9D2F70"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EndPr/>
            <w:sdtContent>
              <w:p w:rsidRPr="009E2C2D" w:rsidR="009024FE" w:rsidP="009024FE" w:rsidRDefault="009024FE" w14:paraId="5C3B463A"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9024FE" w:rsidP="009024FE" w:rsidRDefault="009024FE" w14:paraId="7BF95799" w14:textId="686A974D">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EndPr/>
            <w:sdtContent>
              <w:p w:rsidRPr="009E2C2D" w:rsidR="009024FE" w:rsidP="009024FE" w:rsidRDefault="009024FE" w14:paraId="27A27A2D" w14:textId="351317E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EndPr/>
          <w:sdtContent>
            <w:tc>
              <w:tcPr>
                <w:tcW w:w="1134" w:type="dxa"/>
              </w:tcPr>
              <w:p w:rsidRPr="009E2C2D" w:rsidR="009024FE" w:rsidP="009024FE" w:rsidRDefault="00907379" w14:paraId="1F35D1EA" w14:textId="4DFEA1C4">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EndPr/>
          <w:sdtContent>
            <w:tc>
              <w:tcPr>
                <w:tcW w:w="850" w:type="dxa"/>
              </w:tcPr>
              <w:p w:rsidRPr="009E2C2D" w:rsidR="009024FE" w:rsidP="009024FE" w:rsidRDefault="00907379" w14:paraId="6EC2AF02" w14:textId="1ACA1C0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9024FE" w:rsidTr="00935A61" w14:paraId="03BABFA6" w14:textId="77777777">
        <w:trPr>
          <w:cantSplit/>
        </w:trPr>
        <w:tc>
          <w:tcPr>
            <w:tcW w:w="426" w:type="dxa"/>
            <w:vMerge/>
            <w:shd w:val="clear" w:color="auto" w:fill="004C45"/>
          </w:tcPr>
          <w:p w:rsidRPr="009E2C2D" w:rsidR="009024FE" w:rsidP="009024FE" w:rsidRDefault="009024FE" w14:paraId="2A2ACCEB" w14:textId="77777777">
            <w:pPr>
              <w:pStyle w:val="bullets"/>
              <w:spacing w:after="0"/>
              <w:ind w:left="0" w:firstLine="0"/>
              <w:jc w:val="center"/>
              <w:rPr>
                <w:rFonts w:asciiTheme="minorHAnsi" w:hAnsiTheme="minorHAnsi" w:cstheme="minorHAnsi"/>
                <w:b/>
                <w:sz w:val="18"/>
              </w:rPr>
            </w:pPr>
          </w:p>
        </w:tc>
        <w:tc>
          <w:tcPr>
            <w:tcW w:w="9355" w:type="dxa"/>
            <w:gridSpan w:val="4"/>
          </w:tcPr>
          <w:p w:rsidRPr="009E2C2D" w:rsidR="009024FE" w:rsidP="009024FE" w:rsidRDefault="009024FE" w14:paraId="47041C34" w14:textId="77777777">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rsidRPr="009E2C2D" w:rsidR="00E9334C" w:rsidP="00E9334C" w:rsidRDefault="00E9334C" w14:paraId="2E570518" w14:textId="77777777">
      <w:pPr>
        <w:pStyle w:val="bullets"/>
        <w:ind w:left="0" w:hanging="1"/>
        <w:rPr>
          <w:rFonts w:asciiTheme="minorHAnsi" w:hAnsiTheme="minorHAnsi" w:cstheme="minorHAnsi"/>
        </w:rPr>
      </w:pPr>
    </w:p>
    <w:tbl>
      <w:tblPr>
        <w:tblW w:w="97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
        <w:gridCol w:w="4535"/>
        <w:gridCol w:w="2836"/>
        <w:gridCol w:w="1134"/>
        <w:gridCol w:w="850"/>
      </w:tblGrid>
      <w:tr w:rsidRPr="009E2C2D" w:rsidR="00E9334C" w:rsidTr="00935A61" w14:paraId="77F2D1DF" w14:textId="77777777">
        <w:trPr>
          <w:cantSplit/>
          <w:trHeight w:val="210"/>
        </w:trPr>
        <w:tc>
          <w:tcPr>
            <w:tcW w:w="426" w:type="dxa"/>
            <w:vMerge w:val="restart"/>
            <w:shd w:val="clear" w:color="auto" w:fill="004C45"/>
            <w:textDirection w:val="tbRl"/>
          </w:tcPr>
          <w:p w:rsidRPr="009E2C2D" w:rsidR="00E9334C" w:rsidP="00135737" w:rsidRDefault="00E9334C" w14:paraId="5B6B2FA0" w14:textId="7777777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rsidRPr="009E2C2D" w:rsidR="00E9334C" w:rsidP="00135737" w:rsidRDefault="00E9334C" w14:paraId="3A0EF906" w14:textId="77777777">
            <w:pPr>
              <w:pStyle w:val="bullets"/>
              <w:spacing w:after="0"/>
              <w:ind w:left="113" w:right="113" w:firstLine="0"/>
              <w:jc w:val="center"/>
              <w:rPr>
                <w:rFonts w:asciiTheme="minorHAnsi" w:hAnsiTheme="minorHAnsi" w:cstheme="minorHAnsi"/>
                <w:b/>
                <w:sz w:val="18"/>
              </w:rPr>
            </w:pPr>
          </w:p>
          <w:p w:rsidRPr="009E2C2D" w:rsidR="00E9334C" w:rsidP="00135737" w:rsidRDefault="00E9334C" w14:paraId="6B74243C" w14:textId="7777777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rsidRPr="009E2C2D" w:rsidR="00E9334C" w:rsidP="00135737" w:rsidRDefault="00E9334C" w14:paraId="619EEF75" w14:textId="77777777">
            <w:pPr>
              <w:pStyle w:val="bullets"/>
              <w:spacing w:after="0"/>
              <w:ind w:left="0" w:firstLine="0"/>
              <w:rPr>
                <w:rFonts w:asciiTheme="minorHAnsi" w:hAnsiTheme="minorHAnsi" w:cstheme="minorHAnsi"/>
                <w:b/>
              </w:rPr>
            </w:pPr>
          </w:p>
          <w:p w:rsidRPr="009E2C2D" w:rsidR="00E9334C" w:rsidP="00135737" w:rsidRDefault="00E9334C" w14:paraId="29553771"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rsidRPr="009E2C2D" w:rsidR="00E9334C" w:rsidP="00135737" w:rsidRDefault="00E9334C" w14:paraId="453CBF05" w14:textId="77777777">
            <w:pPr>
              <w:pStyle w:val="bullets"/>
              <w:spacing w:after="0"/>
              <w:ind w:left="0" w:firstLine="0"/>
              <w:rPr>
                <w:rFonts w:asciiTheme="minorHAnsi" w:hAnsiTheme="minorHAnsi" w:cstheme="minorHAnsi"/>
                <w:b/>
              </w:rPr>
            </w:pPr>
          </w:p>
          <w:p w:rsidRPr="009E2C2D" w:rsidR="00E9334C" w:rsidP="00135737" w:rsidRDefault="00E9334C" w14:paraId="4678FBE8" w14:textId="7777777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rsidRPr="009E2C2D" w:rsidR="00E9334C" w:rsidP="00135737" w:rsidRDefault="00E9334C" w14:paraId="2A64CBFF"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Pr="009E2C2D" w:rsidR="00E9334C" w:rsidTr="00935A61" w14:paraId="1D5835D6" w14:textId="77777777">
        <w:trPr>
          <w:cantSplit/>
          <w:trHeight w:val="210"/>
        </w:trPr>
        <w:tc>
          <w:tcPr>
            <w:tcW w:w="426" w:type="dxa"/>
            <w:vMerge/>
            <w:shd w:val="clear" w:color="auto" w:fill="004C45"/>
            <w:textDirection w:val="tbRl"/>
          </w:tcPr>
          <w:p w:rsidRPr="009E2C2D" w:rsidR="00E9334C" w:rsidP="00135737" w:rsidRDefault="00E9334C" w14:paraId="396A48DB" w14:textId="7777777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rsidRPr="009E2C2D" w:rsidR="00E9334C" w:rsidP="00135737" w:rsidRDefault="00E9334C" w14:paraId="3D79C250" w14:textId="77777777">
            <w:pPr>
              <w:pStyle w:val="bullets"/>
              <w:spacing w:after="0"/>
              <w:ind w:left="0" w:firstLine="0"/>
              <w:rPr>
                <w:rFonts w:asciiTheme="minorHAnsi" w:hAnsiTheme="minorHAnsi" w:cstheme="minorHAnsi"/>
                <w:b/>
              </w:rPr>
            </w:pPr>
          </w:p>
        </w:tc>
        <w:tc>
          <w:tcPr>
            <w:tcW w:w="2836" w:type="dxa"/>
            <w:vMerge/>
            <w:shd w:val="clear" w:color="auto" w:fill="004C45"/>
          </w:tcPr>
          <w:p w:rsidRPr="009E2C2D" w:rsidR="00E9334C" w:rsidP="00135737" w:rsidRDefault="00E9334C" w14:paraId="03205F38" w14:textId="77777777">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rsidRPr="009E2C2D" w:rsidR="00E9334C" w:rsidP="00135737" w:rsidRDefault="00E9334C" w14:paraId="0BF186E4"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rsidRPr="009E2C2D" w:rsidR="00E9334C" w:rsidP="00135737" w:rsidRDefault="00E9334C" w14:paraId="4BD09E5D" w14:textId="7777777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Pr="009E2C2D" w:rsidR="00791C83" w:rsidTr="00935A61" w14:paraId="5769C879" w14:textId="77777777">
        <w:trPr>
          <w:cantSplit/>
        </w:trPr>
        <w:tc>
          <w:tcPr>
            <w:tcW w:w="426" w:type="dxa"/>
            <w:vMerge/>
            <w:shd w:val="clear" w:color="auto" w:fill="004C45"/>
          </w:tcPr>
          <w:p w:rsidRPr="009E2C2D" w:rsidR="00791C83" w:rsidP="00791C83" w:rsidRDefault="00791C83" w14:paraId="5C16180D"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EndPr/>
            <w:sdtContent>
              <w:p w:rsidRPr="009E2C2D" w:rsidR="00791C83" w:rsidP="00791C83" w:rsidRDefault="00791C83" w14:paraId="02060F75"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791C83" w:rsidP="00791C83" w:rsidRDefault="00791C83" w14:paraId="26F538D2" w14:textId="431B1BCB">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EndPr/>
            <w:sdtContent>
              <w:p w:rsidRPr="009E2C2D" w:rsidR="00791C83" w:rsidP="00791C83" w:rsidRDefault="00791C83" w14:paraId="2891AAF4" w14:textId="5635F90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EndPr/>
          <w:sdtContent>
            <w:tc>
              <w:tcPr>
                <w:tcW w:w="1134" w:type="dxa"/>
              </w:tcPr>
              <w:p w:rsidRPr="009E2C2D" w:rsidR="00791C83" w:rsidP="00791C83" w:rsidRDefault="00791C83" w14:paraId="7758243C" w14:textId="5290AC0C">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EndPr/>
          <w:sdtContent>
            <w:tc>
              <w:tcPr>
                <w:tcW w:w="850" w:type="dxa"/>
              </w:tcPr>
              <w:p w:rsidRPr="009E2C2D" w:rsidR="00791C83" w:rsidP="00791C83" w:rsidRDefault="00791C83" w14:paraId="0B730A96" w14:textId="68A5D0AA">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791C83" w:rsidTr="00935A61" w14:paraId="7CF2A254" w14:textId="77777777">
        <w:trPr>
          <w:cantSplit/>
        </w:trPr>
        <w:tc>
          <w:tcPr>
            <w:tcW w:w="426" w:type="dxa"/>
            <w:vMerge/>
            <w:shd w:val="clear" w:color="auto" w:fill="004C45"/>
          </w:tcPr>
          <w:p w:rsidRPr="009E2C2D" w:rsidR="00791C83" w:rsidP="00791C83" w:rsidRDefault="00791C83" w14:paraId="103CBBB4"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EndPr/>
            <w:sdtContent>
              <w:p w:rsidRPr="009E2C2D" w:rsidR="00791C83" w:rsidP="00791C83" w:rsidRDefault="00791C83" w14:paraId="579265A2"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791C83" w:rsidP="00791C83" w:rsidRDefault="00791C83" w14:paraId="7550B72A" w14:textId="4D1FC9ED">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EndPr/>
            <w:sdtContent>
              <w:p w:rsidRPr="009E2C2D" w:rsidR="00791C83" w:rsidP="00791C83" w:rsidRDefault="00791C83" w14:paraId="348FBF45" w14:textId="77B2B932">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EndPr/>
          <w:sdtContent>
            <w:tc>
              <w:tcPr>
                <w:tcW w:w="1134" w:type="dxa"/>
              </w:tcPr>
              <w:p w:rsidRPr="009E2C2D" w:rsidR="00791C83" w:rsidP="00791C83" w:rsidRDefault="00791C83" w14:paraId="09A97B08" w14:textId="33E45165">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EndPr/>
          <w:sdtContent>
            <w:tc>
              <w:tcPr>
                <w:tcW w:w="850" w:type="dxa"/>
              </w:tcPr>
              <w:p w:rsidRPr="009E2C2D" w:rsidR="00791C83" w:rsidP="00791C83" w:rsidRDefault="00791C83" w14:paraId="45E1A7E4" w14:textId="4E7F5ED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791C83" w:rsidTr="00935A61" w14:paraId="7A2F2D3D" w14:textId="77777777">
        <w:trPr>
          <w:cantSplit/>
        </w:trPr>
        <w:tc>
          <w:tcPr>
            <w:tcW w:w="426" w:type="dxa"/>
            <w:vMerge/>
            <w:shd w:val="clear" w:color="auto" w:fill="004C45"/>
          </w:tcPr>
          <w:p w:rsidRPr="009E2C2D" w:rsidR="00791C83" w:rsidP="00791C83" w:rsidRDefault="00791C83" w14:paraId="034A5BD1"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EndPr/>
            <w:sdtContent>
              <w:p w:rsidRPr="009E2C2D" w:rsidR="00791C83" w:rsidP="00791C83" w:rsidRDefault="00791C83" w14:paraId="5F6E8F5D"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791C83" w:rsidP="00791C83" w:rsidRDefault="00791C83" w14:paraId="63097DD9" w14:textId="531B7544">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EndPr/>
            <w:sdtContent>
              <w:p w:rsidRPr="009E2C2D" w:rsidR="00791C83" w:rsidP="00791C83" w:rsidRDefault="00791C83" w14:paraId="7E2DDD9F" w14:textId="2474DABC">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EndPr/>
          <w:sdtContent>
            <w:tc>
              <w:tcPr>
                <w:tcW w:w="1134" w:type="dxa"/>
              </w:tcPr>
              <w:p w:rsidRPr="009E2C2D" w:rsidR="00791C83" w:rsidP="00791C83" w:rsidRDefault="00791C83" w14:paraId="409C1D44" w14:textId="3DAE4E38">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EndPr/>
          <w:sdtContent>
            <w:tc>
              <w:tcPr>
                <w:tcW w:w="850" w:type="dxa"/>
              </w:tcPr>
              <w:p w:rsidRPr="009E2C2D" w:rsidR="00791C83" w:rsidP="00791C83" w:rsidRDefault="00791C83" w14:paraId="401B80F6" w14:textId="2EAEFCA1">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791C83" w:rsidTr="00935A61" w14:paraId="593B5368" w14:textId="77777777">
        <w:trPr>
          <w:cantSplit/>
        </w:trPr>
        <w:tc>
          <w:tcPr>
            <w:tcW w:w="426" w:type="dxa"/>
            <w:vMerge/>
            <w:shd w:val="clear" w:color="auto" w:fill="004C45"/>
          </w:tcPr>
          <w:p w:rsidRPr="009E2C2D" w:rsidR="00791C83" w:rsidP="00791C83" w:rsidRDefault="00791C83" w14:paraId="7EE76F1F"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EndPr/>
            <w:sdtContent>
              <w:p w:rsidRPr="009E2C2D" w:rsidR="00791C83" w:rsidP="00791C83" w:rsidRDefault="00791C83" w14:paraId="1819DAA3"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791C83" w:rsidP="00791C83" w:rsidRDefault="00791C83" w14:paraId="6246EC9C" w14:textId="581AD2E7">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EndPr/>
            <w:sdtContent>
              <w:p w:rsidRPr="009E2C2D" w:rsidR="00791C83" w:rsidP="00791C83" w:rsidRDefault="00791C83" w14:paraId="55F019A7" w14:textId="531D05F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EndPr/>
          <w:sdtContent>
            <w:tc>
              <w:tcPr>
                <w:tcW w:w="1134" w:type="dxa"/>
              </w:tcPr>
              <w:p w:rsidRPr="009E2C2D" w:rsidR="00791C83" w:rsidP="00791C83" w:rsidRDefault="00791C83" w14:paraId="7714F49B" w14:textId="5F9838BA">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EndPr/>
          <w:sdtContent>
            <w:tc>
              <w:tcPr>
                <w:tcW w:w="850" w:type="dxa"/>
              </w:tcPr>
              <w:p w:rsidRPr="009E2C2D" w:rsidR="00791C83" w:rsidP="00791C83" w:rsidRDefault="00791C83" w14:paraId="79F8CF72" w14:textId="2B0B67D2">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791C83" w:rsidTr="00935A61" w14:paraId="39AEA38B" w14:textId="77777777">
        <w:trPr>
          <w:cantSplit/>
        </w:trPr>
        <w:tc>
          <w:tcPr>
            <w:tcW w:w="426" w:type="dxa"/>
            <w:vMerge/>
            <w:shd w:val="clear" w:color="auto" w:fill="004C45"/>
          </w:tcPr>
          <w:p w:rsidRPr="009E2C2D" w:rsidR="00791C83" w:rsidP="00791C83" w:rsidRDefault="00791C83" w14:paraId="53FB9485" w14:textId="77777777">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EndPr/>
            <w:sdtContent>
              <w:p w:rsidRPr="009E2C2D" w:rsidR="00791C83" w:rsidP="00791C83" w:rsidRDefault="00791C83" w14:paraId="46EE0D3C" w14:textId="77777777">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rsidRPr="009E2C2D" w:rsidR="00791C83" w:rsidP="00791C83" w:rsidRDefault="00791C83" w14:paraId="707E9DC6" w14:textId="4CC89AF8">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EndPr/>
            <w:sdtContent>
              <w:p w:rsidRPr="009E2C2D" w:rsidR="00791C83" w:rsidP="00791C83" w:rsidRDefault="00791C83" w14:paraId="44779F1A" w14:textId="225EDCD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EndPr/>
          <w:sdtContent>
            <w:tc>
              <w:tcPr>
                <w:tcW w:w="1134" w:type="dxa"/>
              </w:tcPr>
              <w:p w:rsidRPr="009E2C2D" w:rsidR="00791C83" w:rsidP="00791C83" w:rsidRDefault="00791C83" w14:paraId="3C1F911F" w14:textId="039A6D9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EndPr/>
          <w:sdtContent>
            <w:tc>
              <w:tcPr>
                <w:tcW w:w="850" w:type="dxa"/>
              </w:tcPr>
              <w:p w:rsidRPr="009E2C2D" w:rsidR="00791C83" w:rsidP="00791C83" w:rsidRDefault="00791C83" w14:paraId="220F2296" w14:textId="523FE5CB">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Pr="009E2C2D" w:rsidR="00281FA9" w:rsidTr="00935A61" w14:paraId="3FEAEE23" w14:textId="77777777">
        <w:trPr>
          <w:cantSplit/>
        </w:trPr>
        <w:tc>
          <w:tcPr>
            <w:tcW w:w="426" w:type="dxa"/>
            <w:vMerge/>
            <w:shd w:val="clear" w:color="auto" w:fill="004C45"/>
          </w:tcPr>
          <w:p w:rsidRPr="009E2C2D" w:rsidR="00281FA9" w:rsidP="00281FA9" w:rsidRDefault="00281FA9" w14:paraId="7BC4D72C" w14:textId="77777777">
            <w:pPr>
              <w:pStyle w:val="bullets"/>
              <w:spacing w:after="0"/>
              <w:ind w:left="0" w:firstLine="0"/>
              <w:jc w:val="center"/>
              <w:rPr>
                <w:rFonts w:asciiTheme="minorHAnsi" w:hAnsiTheme="minorHAnsi" w:cstheme="minorHAnsi"/>
                <w:b/>
                <w:sz w:val="18"/>
              </w:rPr>
            </w:pPr>
          </w:p>
        </w:tc>
        <w:tc>
          <w:tcPr>
            <w:tcW w:w="9355" w:type="dxa"/>
            <w:gridSpan w:val="4"/>
          </w:tcPr>
          <w:p w:rsidRPr="009E2C2D" w:rsidR="00281FA9" w:rsidP="00281FA9" w:rsidRDefault="00281FA9" w14:paraId="497F9E5B" w14:textId="77777777">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rsidRPr="009E2C2D" w:rsidR="00E9334C" w:rsidP="00E9334C" w:rsidRDefault="00E9334C" w14:paraId="32BE8FD4" w14:textId="77777777">
      <w:pPr>
        <w:pStyle w:val="bullets"/>
        <w:ind w:hanging="283"/>
        <w:rPr>
          <w:rFonts w:asciiTheme="minorHAnsi" w:hAnsiTheme="minorHAnsi" w:cstheme="minorHAnsi"/>
        </w:rPr>
      </w:pPr>
    </w:p>
    <w:tbl>
      <w:tblPr>
        <w:tblW w:w="97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6"/>
        <w:gridCol w:w="2693"/>
        <w:gridCol w:w="1984"/>
        <w:gridCol w:w="2694"/>
        <w:gridCol w:w="1984"/>
      </w:tblGrid>
      <w:tr w:rsidRPr="009E2C2D" w:rsidR="00E9334C" w:rsidTr="00935A61" w14:paraId="586916BD" w14:textId="77777777">
        <w:trPr>
          <w:cantSplit/>
        </w:trPr>
        <w:tc>
          <w:tcPr>
            <w:tcW w:w="426" w:type="dxa"/>
            <w:vMerge w:val="restart"/>
            <w:shd w:val="clear" w:color="auto" w:fill="004C45"/>
            <w:textDirection w:val="tbRl"/>
          </w:tcPr>
          <w:p w:rsidRPr="009E2C2D" w:rsidR="00E9334C" w:rsidP="00135737" w:rsidRDefault="00E9334C" w14:paraId="53A08D0F" w14:textId="77777777">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rsidRPr="009E2C2D" w:rsidR="00E9334C" w:rsidP="00135737" w:rsidRDefault="00E9334C" w14:paraId="51505882"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rsidRPr="009E2C2D" w:rsidR="00E9334C" w:rsidP="00135737" w:rsidRDefault="00E9334C" w14:paraId="126047D3"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rsidRPr="009E2C2D" w:rsidR="00E9334C" w:rsidP="00135737" w:rsidRDefault="00E9334C" w14:paraId="12B01FE7"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rsidRPr="009E2C2D" w:rsidR="00E9334C" w:rsidP="00135737" w:rsidRDefault="00E9334C" w14:paraId="09C4A7E1" w14:textId="77777777">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Pr="009E2C2D" w:rsidR="00281FA9" w:rsidTr="00935A61" w14:paraId="5A8D8E96" w14:textId="77777777">
        <w:trPr>
          <w:cantSplit/>
        </w:trPr>
        <w:tc>
          <w:tcPr>
            <w:tcW w:w="426" w:type="dxa"/>
            <w:vMerge/>
            <w:shd w:val="clear" w:color="auto" w:fill="004C45"/>
          </w:tcPr>
          <w:p w:rsidRPr="009E2C2D" w:rsidR="00281FA9" w:rsidP="00281FA9" w:rsidRDefault="00281FA9" w14:paraId="529A2CBF" w14:textId="77777777">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EndPr/>
            <w:sdtContent>
              <w:p w:rsidRPr="009E2C2D" w:rsidR="00281FA9" w:rsidP="00281FA9" w:rsidRDefault="00281FA9" w14:paraId="7FB37E4A" w14:textId="6B1BDC5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EndPr/>
            <w:sdtContent>
              <w:p w:rsidRPr="009E2C2D" w:rsidR="00281FA9" w:rsidP="00281FA9" w:rsidRDefault="00281FA9" w14:paraId="2400D419" w14:textId="0B85236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EndPr/>
            <w:sdtContent>
              <w:p w:rsidRPr="009E2C2D" w:rsidR="00281FA9" w:rsidP="00281FA9" w:rsidRDefault="00281FA9" w14:paraId="4ED57642" w14:textId="23E3E7DB">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EndPr/>
            <w:sdtContent>
              <w:p w:rsidRPr="009E2C2D" w:rsidR="00281FA9" w:rsidP="00281FA9" w:rsidRDefault="00281FA9" w14:paraId="6E269E23" w14:textId="39FF58A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81FA9" w:rsidTr="00935A61" w14:paraId="0DFCA827" w14:textId="77777777">
        <w:trPr>
          <w:cantSplit/>
        </w:trPr>
        <w:tc>
          <w:tcPr>
            <w:tcW w:w="426" w:type="dxa"/>
            <w:vMerge/>
            <w:shd w:val="clear" w:color="auto" w:fill="004C45"/>
          </w:tcPr>
          <w:p w:rsidRPr="009E2C2D" w:rsidR="00281FA9" w:rsidP="00281FA9" w:rsidRDefault="00281FA9" w14:paraId="03A403A9" w14:textId="77777777">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EndPr/>
            <w:sdtContent>
              <w:p w:rsidRPr="009E2C2D" w:rsidR="00281FA9" w:rsidP="00281FA9" w:rsidRDefault="00281FA9" w14:paraId="462D24D7" w14:textId="6981C7A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EndPr/>
            <w:sdtContent>
              <w:p w:rsidRPr="009E2C2D" w:rsidR="00281FA9" w:rsidP="00281FA9" w:rsidRDefault="00281FA9" w14:paraId="4CEB19A8" w14:textId="2421E10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EndPr/>
            <w:sdtContent>
              <w:p w:rsidRPr="009E2C2D" w:rsidR="00281FA9" w:rsidP="00281FA9" w:rsidRDefault="00281FA9" w14:paraId="72441BCB" w14:textId="7D8A236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EndPr/>
            <w:sdtContent>
              <w:p w:rsidRPr="009E2C2D" w:rsidR="00281FA9" w:rsidP="00281FA9" w:rsidRDefault="00281FA9" w14:paraId="39EB2BD0" w14:textId="7C54158C">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281FA9" w:rsidTr="00935A61" w14:paraId="56A62DE6" w14:textId="77777777">
        <w:trPr>
          <w:cantSplit/>
        </w:trPr>
        <w:tc>
          <w:tcPr>
            <w:tcW w:w="426" w:type="dxa"/>
            <w:vMerge/>
            <w:shd w:val="clear" w:color="auto" w:fill="004C45"/>
          </w:tcPr>
          <w:p w:rsidRPr="009E2C2D" w:rsidR="00281FA9" w:rsidP="00281FA9" w:rsidRDefault="00281FA9" w14:paraId="30CB8EA0" w14:textId="77777777">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EndPr/>
            <w:sdtContent>
              <w:p w:rsidRPr="009E2C2D" w:rsidR="00281FA9" w:rsidP="00281FA9" w:rsidRDefault="00281FA9" w14:paraId="0C2B5B48" w14:textId="351065E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EndPr/>
            <w:sdtContent>
              <w:p w:rsidRPr="009E2C2D" w:rsidR="00281FA9" w:rsidP="00281FA9" w:rsidRDefault="00281FA9" w14:paraId="765993BF" w14:textId="6035EF9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EndPr/>
            <w:sdtContent>
              <w:p w:rsidRPr="009E2C2D" w:rsidR="00281FA9" w:rsidP="00281FA9" w:rsidRDefault="00281FA9" w14:paraId="6586083C" w14:textId="581BCF8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EndPr/>
            <w:sdtContent>
              <w:p w:rsidRPr="009E2C2D" w:rsidR="00281FA9" w:rsidP="00281FA9" w:rsidRDefault="00281FA9" w14:paraId="61F6DDC1" w14:textId="6437866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rsidRPr="009E2C2D" w:rsidR="00E9334C" w:rsidP="00E9334C" w:rsidRDefault="00E9334C" w14:paraId="403BA2E7" w14:textId="77777777">
      <w:pPr>
        <w:pStyle w:val="bullets"/>
        <w:ind w:left="0" w:hanging="1"/>
        <w:jc w:val="right"/>
        <w:rPr>
          <w:rFonts w:asciiTheme="minorHAnsi" w:hAnsiTheme="minorHAnsi" w:cstheme="minorHAnsi"/>
          <w:color w:val="FFFFFF"/>
        </w:rPr>
      </w:pPr>
    </w:p>
    <w:p w:rsidRPr="009E2C2D" w:rsidR="00E9334C" w:rsidP="00935A61" w:rsidRDefault="00E9334C" w14:paraId="4AE5434C" w14:textId="4651ABB2">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rsidRPr="009E3CA8" w:rsidR="00E9334C" w:rsidP="00935A61" w:rsidRDefault="00E9334C" w14:paraId="58538A1B" w14:textId="77777777">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Pr="009E2C2D" w:rsidR="00E9334C" w:rsidP="00E9334C" w:rsidRDefault="00E9334C" w14:paraId="17E6234D" w14:textId="77777777">
      <w:pPr>
        <w:pStyle w:val="bullets"/>
        <w:ind w:left="0" w:hanging="1"/>
        <w:rPr>
          <w:rFonts w:asciiTheme="minorHAnsi" w:hAnsiTheme="minorHAnsi" w:cstheme="minorHAnsi"/>
        </w:rPr>
      </w:pPr>
    </w:p>
    <w:tbl>
      <w:tblPr>
        <w:tblW w:w="963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E2C2D" w:rsidR="00E9334C" w:rsidTr="00935A61" w14:paraId="536EBDDD" w14:textId="77777777">
        <w:trPr>
          <w:cantSplit/>
        </w:trPr>
        <w:tc>
          <w:tcPr>
            <w:tcW w:w="9639" w:type="dxa"/>
            <w:shd w:val="clear" w:color="auto" w:fill="D7D2CB"/>
            <w:tcMar>
              <w:top w:w="57" w:type="dxa"/>
              <w:bottom w:w="57" w:type="dxa"/>
            </w:tcMar>
          </w:tcPr>
          <w:p w:rsidRPr="009E2C2D" w:rsidR="00E9334C" w:rsidP="00135737" w:rsidRDefault="00E9334C" w14:paraId="72E4ED41" w14:textId="7777777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Pr="009E2C2D" w:rsidR="00E9334C" w:rsidTr="00935A61" w14:paraId="15D08620" w14:textId="77777777">
        <w:trPr>
          <w:cantSplit/>
        </w:trPr>
        <w:tc>
          <w:tcPr>
            <w:tcW w:w="9639" w:type="dxa"/>
            <w:shd w:val="clear" w:color="auto" w:fill="FFFFFF"/>
            <w:tcMar>
              <w:top w:w="57" w:type="dxa"/>
              <w:bottom w:w="57" w:type="dxa"/>
            </w:tcMar>
          </w:tcPr>
          <w:p w:rsidRPr="009E2C2D" w:rsidR="00E9334C" w:rsidP="006E5C5E" w:rsidRDefault="00E9334C" w14:paraId="5A76ACD0" w14:textId="27981D2B">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Pr="009E2C2D" w:rsidR="006E5C5E">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EndPr/>
              <w:sdtContent>
                <w:r w:rsidR="00515C2E">
                  <w:rPr>
                    <w:rFonts w:hint="eastAsia" w:ascii="MS Gothic" w:hAnsi="MS Gothic" w:eastAsia="MS Gothic" w:cstheme="minorHAnsi"/>
                  </w:rPr>
                  <w:t>☐</w:t>
                </w:r>
              </w:sdtContent>
            </w:sdt>
            <w:r w:rsidRPr="009E2C2D" w:rsidR="002601AE">
              <w:rPr>
                <w:rFonts w:asciiTheme="minorHAnsi" w:hAnsiTheme="minorHAnsi" w:cstheme="minorHAnsi"/>
              </w:rPr>
              <w:tab/>
            </w:r>
            <w:r w:rsidRPr="009E2C2D">
              <w:rPr>
                <w:rFonts w:asciiTheme="minorHAnsi" w:hAnsiTheme="minorHAnsi" w:cstheme="minorHAnsi"/>
              </w:rPr>
              <w:t>YES</w:t>
            </w:r>
            <w:r w:rsidRPr="009E2C2D" w:rsidR="002601AE">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EndPr/>
              <w:sdtContent>
                <w:r w:rsidRPr="009E2C2D" w:rsidR="00791C83">
                  <w:rPr>
                    <w:rFonts w:ascii="Segoe UI Symbol" w:hAnsi="Segoe UI Symbol" w:cs="Segoe UI Symbol"/>
                  </w:rPr>
                  <w:t>☐</w:t>
                </w:r>
              </w:sdtContent>
            </w:sdt>
            <w:r w:rsidRPr="009E2C2D">
              <w:rPr>
                <w:rFonts w:asciiTheme="minorHAnsi" w:hAnsiTheme="minorHAnsi" w:cstheme="minorHAnsi"/>
              </w:rPr>
              <w:t xml:space="preserve">  </w:t>
            </w:r>
          </w:p>
        </w:tc>
      </w:tr>
      <w:tr w:rsidRPr="009E2C2D" w:rsidR="00E9334C" w:rsidTr="00935A61" w14:paraId="184040DC" w14:textId="77777777">
        <w:trPr>
          <w:cantSplit/>
        </w:trPr>
        <w:tc>
          <w:tcPr>
            <w:tcW w:w="9639" w:type="dxa"/>
            <w:shd w:val="clear" w:color="auto" w:fill="FFFFFF"/>
            <w:tcMar>
              <w:top w:w="57" w:type="dxa"/>
              <w:bottom w:w="57" w:type="dxa"/>
            </w:tcMar>
          </w:tcPr>
          <w:p w:rsidRPr="009E2C2D" w:rsidR="00E9334C" w:rsidP="00135737" w:rsidRDefault="00E9334C" w14:paraId="7BB635F0" w14:textId="7777777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Pr="009E2C2D" w:rsidR="00AB6EB1" w:rsidTr="00935A61" w14:paraId="7D936508"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EndPr/>
            <w:sdtContent>
              <w:p w:rsidRPr="009E2C2D" w:rsidR="00AB6EB1" w:rsidP="00AB6EB1" w:rsidRDefault="00AB6EB1" w14:paraId="7404F762" w14:textId="3A994CE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4EF764DA"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EndPr/>
            <w:sdtContent>
              <w:p w:rsidRPr="009E2C2D" w:rsidR="00AB6EB1" w:rsidP="00AB6EB1" w:rsidRDefault="00AB6EB1" w14:paraId="1A97DC9E" w14:textId="7FCE3E86">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7CE5A5C2"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EndPr/>
            <w:sdtContent>
              <w:p w:rsidRPr="009E2C2D" w:rsidR="00AB6EB1" w:rsidP="00AB6EB1" w:rsidRDefault="00AB6EB1" w14:paraId="03E4D5AB" w14:textId="4F8C7D4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6D3567A6"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EndPr/>
            <w:sdtContent>
              <w:p w:rsidRPr="009E2C2D" w:rsidR="00AB6EB1" w:rsidP="00AB6EB1" w:rsidRDefault="00AB6EB1" w14:paraId="1114FCDD" w14:textId="56DF8AE6">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1ABFBBB3"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EndPr/>
            <w:sdtContent>
              <w:p w:rsidRPr="009E2C2D" w:rsidR="00AB6EB1" w:rsidP="00AB6EB1" w:rsidRDefault="00AB6EB1" w14:paraId="34D64271" w14:textId="559FBAF8">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6AFB3062"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EndPr/>
            <w:sdtContent>
              <w:p w:rsidRPr="009E2C2D" w:rsidR="00AB6EB1" w:rsidP="00AB6EB1" w:rsidRDefault="00AB6EB1" w14:paraId="489082EA" w14:textId="05B51D67">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507B636A" w14:textId="77777777">
        <w:trPr>
          <w:cantSplit/>
        </w:trPr>
        <w:tc>
          <w:tcPr>
            <w:tcW w:w="9639" w:type="dxa"/>
            <w:shd w:val="clear" w:color="auto" w:fill="D7D2CB"/>
            <w:tcMar>
              <w:top w:w="57" w:type="dxa"/>
              <w:bottom w:w="57" w:type="dxa"/>
            </w:tcMar>
          </w:tcPr>
          <w:p w:rsidRPr="009E2C2D" w:rsidR="00AB6EB1" w:rsidP="00AB6EB1" w:rsidRDefault="00AB6EB1" w14:paraId="417C1697" w14:textId="7777777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Pr="009E2C2D" w:rsidR="00AB6EB1" w:rsidTr="00935A61" w14:paraId="5F9241AF" w14:textId="77777777">
        <w:trPr>
          <w:cantSplit/>
        </w:trPr>
        <w:tc>
          <w:tcPr>
            <w:tcW w:w="9639" w:type="dxa"/>
            <w:shd w:val="clear" w:color="auto" w:fill="FFFFFF"/>
            <w:tcMar>
              <w:top w:w="57" w:type="dxa"/>
              <w:bottom w:w="57" w:type="dxa"/>
            </w:tcMar>
          </w:tcPr>
          <w:p w:rsidRPr="009E2C2D" w:rsidR="00AB6EB1" w:rsidP="006E5C5E" w:rsidRDefault="00AB6EB1" w14:paraId="28A1BB11" w14:textId="51CD4A93">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Pr="009E2C2D" w:rsidR="002601AE">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EndPr/>
              <w:sdtContent>
                <w:r w:rsidRPr="009E2C2D" w:rsidR="00791C83">
                  <w:rPr>
                    <w:rFonts w:ascii="Segoe UI Symbol" w:hAnsi="Segoe UI Symbol" w:cs="Segoe UI Symbol"/>
                  </w:rPr>
                  <w:t>☐</w:t>
                </w:r>
              </w:sdtContent>
            </w:sdt>
            <w:r w:rsidRPr="009E2C2D" w:rsidR="002601AE">
              <w:rPr>
                <w:rFonts w:asciiTheme="minorHAnsi" w:hAnsiTheme="minorHAnsi" w:cstheme="minorHAnsi"/>
              </w:rPr>
              <w:tab/>
            </w:r>
            <w:r w:rsidRPr="009E2C2D">
              <w:rPr>
                <w:rFonts w:asciiTheme="minorHAnsi" w:hAnsiTheme="minorHAnsi" w:cstheme="minorHAnsi"/>
              </w:rPr>
              <w:t>YES</w:t>
            </w:r>
            <w:r w:rsidRPr="009E2C2D" w:rsidR="002601AE">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EndPr/>
              <w:sdtContent>
                <w:r w:rsidRPr="009E2C2D" w:rsidR="00791C83">
                  <w:rPr>
                    <w:rFonts w:ascii="Segoe UI Symbol" w:hAnsi="Segoe UI Symbol" w:cs="Segoe UI Symbol"/>
                  </w:rPr>
                  <w:t>☐</w:t>
                </w:r>
              </w:sdtContent>
            </w:sdt>
            <w:r w:rsidRPr="009E2C2D">
              <w:rPr>
                <w:rFonts w:asciiTheme="minorHAnsi" w:hAnsiTheme="minorHAnsi" w:cstheme="minorHAnsi"/>
              </w:rPr>
              <w:t xml:space="preserve">  </w:t>
            </w:r>
          </w:p>
        </w:tc>
      </w:tr>
      <w:tr w:rsidRPr="009E2C2D" w:rsidR="00AB6EB1" w:rsidTr="00935A61" w14:paraId="47828939" w14:textId="77777777">
        <w:trPr>
          <w:cantSplit/>
        </w:trPr>
        <w:tc>
          <w:tcPr>
            <w:tcW w:w="9639" w:type="dxa"/>
            <w:shd w:val="clear" w:color="auto" w:fill="FFFFFF"/>
            <w:tcMar>
              <w:top w:w="57" w:type="dxa"/>
              <w:bottom w:w="57" w:type="dxa"/>
            </w:tcMar>
          </w:tcPr>
          <w:p w:rsidRPr="009E2C2D" w:rsidR="00AB6EB1" w:rsidP="00AB6EB1" w:rsidRDefault="00AB6EB1" w14:paraId="08EEAD7F" w14:textId="7777777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Pr="009E2C2D" w:rsidR="00AB6EB1" w:rsidTr="00935A61" w14:paraId="5B6745C3"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EndPr/>
            <w:sdtContent>
              <w:p w:rsidRPr="009E2C2D" w:rsidR="00AB6EB1" w:rsidP="00AB6EB1" w:rsidRDefault="00AB6EB1" w14:paraId="75D7305D" w14:textId="67BAD505">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365DCDA8"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EndPr/>
            <w:sdtContent>
              <w:p w:rsidRPr="009E2C2D" w:rsidR="00AB6EB1" w:rsidP="00AB6EB1" w:rsidRDefault="00AB6EB1" w14:paraId="23EC2BEC" w14:textId="67D53F9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00DE544F"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EndPr/>
            <w:sdtContent>
              <w:p w:rsidRPr="009E2C2D" w:rsidR="00AB6EB1" w:rsidP="00AB6EB1" w:rsidRDefault="00AB6EB1" w14:paraId="47A78677" w14:textId="121FF6D6">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136184CE"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EndPr/>
            <w:sdtContent>
              <w:p w:rsidRPr="009E2C2D" w:rsidR="00AB6EB1" w:rsidP="00AB6EB1" w:rsidRDefault="00AB6EB1" w14:paraId="6C54FC57" w14:textId="143EC16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22C8C64E"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EndPr/>
            <w:sdtContent>
              <w:p w:rsidRPr="009E2C2D" w:rsidR="00AB6EB1" w:rsidP="00AB6EB1" w:rsidRDefault="00AB6EB1" w14:paraId="1F3080C5" w14:textId="763923DF">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5AEF2C28"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EndPr/>
            <w:sdtContent>
              <w:p w:rsidRPr="009E2C2D" w:rsidR="00AB6EB1" w:rsidP="00AB6EB1" w:rsidRDefault="00AB6EB1" w14:paraId="0B6C75C8" w14:textId="508B7B8A">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0CBBB5FE" w14:textId="77777777">
        <w:trPr>
          <w:cantSplit/>
        </w:trPr>
        <w:tc>
          <w:tcPr>
            <w:tcW w:w="9639" w:type="dxa"/>
            <w:shd w:val="clear" w:color="auto" w:fill="D7D2CB"/>
            <w:tcMar>
              <w:top w:w="57" w:type="dxa"/>
              <w:bottom w:w="57" w:type="dxa"/>
            </w:tcMar>
          </w:tcPr>
          <w:p w:rsidRPr="009E2C2D" w:rsidR="00AB6EB1" w:rsidP="00AB6EB1" w:rsidRDefault="00AB6EB1" w14:paraId="247DE4B5" w14:textId="7777777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Pr="009E2C2D" w:rsidR="00AB6EB1" w:rsidTr="00935A61" w14:paraId="27D5E5A9" w14:textId="77777777">
        <w:trPr>
          <w:cantSplit/>
        </w:trPr>
        <w:tc>
          <w:tcPr>
            <w:tcW w:w="9639" w:type="dxa"/>
            <w:shd w:val="clear" w:color="auto" w:fill="FFFFFF"/>
            <w:tcMar>
              <w:top w:w="57" w:type="dxa"/>
              <w:bottom w:w="57" w:type="dxa"/>
            </w:tcMar>
          </w:tcPr>
          <w:p w:rsidRPr="009E2C2D" w:rsidR="00AB6EB1" w:rsidP="006E5C5E" w:rsidRDefault="00AB6EB1" w14:paraId="18419AA2" w14:textId="3BA0C374">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Pr="009E2C2D" w:rsidR="002601AE">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EndPr/>
              <w:sdtContent>
                <w:r w:rsidRPr="009E2C2D" w:rsidR="003A5484">
                  <w:rPr>
                    <w:rFonts w:ascii="Segoe UI Symbol" w:hAnsi="Segoe UI Symbol" w:cs="Segoe UI Symbol"/>
                  </w:rPr>
                  <w:t>☐</w:t>
                </w:r>
              </w:sdtContent>
            </w:sdt>
            <w:r w:rsidRPr="009E2C2D" w:rsidR="002601AE">
              <w:rPr>
                <w:rFonts w:asciiTheme="minorHAnsi" w:hAnsiTheme="minorHAnsi" w:cstheme="minorHAnsi"/>
              </w:rPr>
              <w:tab/>
            </w:r>
            <w:r w:rsidRPr="009E2C2D">
              <w:rPr>
                <w:rFonts w:asciiTheme="minorHAnsi" w:hAnsiTheme="minorHAnsi" w:cstheme="minorHAnsi"/>
              </w:rPr>
              <w:t>YES</w:t>
            </w:r>
            <w:r w:rsidRPr="009E2C2D" w:rsidR="002601AE">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EndPr/>
              <w:sdtContent>
                <w:r w:rsidRPr="009E2C2D" w:rsidR="003A5484">
                  <w:rPr>
                    <w:rFonts w:ascii="Segoe UI Symbol" w:hAnsi="Segoe UI Symbol" w:cs="Segoe UI Symbol"/>
                  </w:rPr>
                  <w:t>☐</w:t>
                </w:r>
              </w:sdtContent>
            </w:sdt>
          </w:p>
        </w:tc>
      </w:tr>
      <w:tr w:rsidRPr="009E2C2D" w:rsidR="00AB6EB1" w:rsidTr="00935A61" w14:paraId="2C764E8F" w14:textId="77777777">
        <w:trPr>
          <w:cantSplit/>
        </w:trPr>
        <w:tc>
          <w:tcPr>
            <w:tcW w:w="9639" w:type="dxa"/>
            <w:shd w:val="clear" w:color="auto" w:fill="FFFFFF"/>
            <w:tcMar>
              <w:top w:w="57" w:type="dxa"/>
              <w:bottom w:w="57" w:type="dxa"/>
            </w:tcMar>
          </w:tcPr>
          <w:p w:rsidRPr="009E2C2D" w:rsidR="00AB6EB1" w:rsidP="00AB6EB1" w:rsidRDefault="00AB6EB1" w14:paraId="53D84FB2" w14:textId="7777777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Pr="009E2C2D" w:rsidR="00AB6EB1" w:rsidTr="00935A61" w14:paraId="7EA52B6F"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EndPr/>
            <w:sdtContent>
              <w:p w:rsidRPr="009E2C2D" w:rsidR="00AB6EB1" w:rsidP="00AB6EB1" w:rsidRDefault="00385B5A" w14:paraId="51B09732" w14:textId="10D3859D">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4D288EC7"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EndPr/>
            <w:sdtContent>
              <w:p w:rsidRPr="009E2C2D" w:rsidR="00AB6EB1" w:rsidP="00AB6EB1" w:rsidRDefault="00385B5A" w14:paraId="21802C19" w14:textId="2E66DF6D">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4629CB23"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EndPr/>
            <w:sdtContent>
              <w:p w:rsidRPr="009E2C2D" w:rsidR="00AB6EB1" w:rsidP="00AB6EB1" w:rsidRDefault="00385B5A" w14:paraId="27FA3E03" w14:textId="2A23698E">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065BDB1E"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EndPr/>
            <w:sdtContent>
              <w:p w:rsidRPr="009E2C2D" w:rsidR="00AB6EB1" w:rsidP="00AB6EB1" w:rsidRDefault="00385B5A" w14:paraId="4C62D395" w14:textId="326772BC">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2FBFC6A1"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EndPr/>
            <w:sdtContent>
              <w:p w:rsidRPr="009E2C2D" w:rsidR="00AB6EB1" w:rsidP="00AB6EB1" w:rsidRDefault="00385B5A" w14:paraId="0CF1B52A" w14:textId="3A92B229">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3E81F16D" w14:textId="77777777">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EndPr/>
            <w:sdtContent>
              <w:p w:rsidRPr="009E2C2D" w:rsidR="00AB6EB1" w:rsidP="00AB6EB1" w:rsidRDefault="00385B5A" w14:paraId="6B33D512" w14:textId="6805A218">
                <w:pPr>
                  <w:pStyle w:val="bullets"/>
                  <w:spacing w:after="0"/>
                  <w:ind w:left="0" w:firstLine="0"/>
                  <w:rPr>
                    <w:rFonts w:asciiTheme="minorHAnsi" w:hAnsiTheme="minorHAnsi" w:eastAsia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Pr="009E2C2D" w:rsidR="00AB6EB1" w:rsidTr="00935A61" w14:paraId="1954C101" w14:textId="77777777">
        <w:trPr>
          <w:cantSplit/>
        </w:trPr>
        <w:tc>
          <w:tcPr>
            <w:tcW w:w="9639" w:type="dxa"/>
            <w:shd w:val="clear" w:color="auto" w:fill="D7D2CB"/>
            <w:tcMar>
              <w:top w:w="57" w:type="dxa"/>
              <w:bottom w:w="57" w:type="dxa"/>
            </w:tcMar>
          </w:tcPr>
          <w:p w:rsidRPr="009E2C2D" w:rsidR="00AB6EB1" w:rsidP="00AB6EB1" w:rsidRDefault="00AB6EB1" w14:paraId="1A17AD01" w14:textId="77777777">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Pr="009E2C2D" w:rsidR="00AB6EB1" w:rsidTr="00935A61" w14:paraId="4CC2E004" w14:textId="77777777">
        <w:trPr>
          <w:cantSplit/>
        </w:trPr>
        <w:tc>
          <w:tcPr>
            <w:tcW w:w="9639" w:type="dxa"/>
            <w:shd w:val="clear" w:color="auto" w:fill="FFFFFF"/>
            <w:tcMar>
              <w:top w:w="57" w:type="dxa"/>
              <w:bottom w:w="57" w:type="dxa"/>
            </w:tcMar>
          </w:tcPr>
          <w:p w:rsidRPr="009E2C2D" w:rsidR="00AB6EB1" w:rsidP="00C223F3" w:rsidRDefault="00AB6EB1" w14:paraId="637CFB55" w14:textId="6ECEBDFD">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Pr="009E2C2D" w:rsidR="006E5C5E">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EndPr/>
              <w:sdtContent>
                <w:r w:rsidRPr="009E2C2D" w:rsidR="006E5C5E">
                  <w:rPr>
                    <w:rFonts w:ascii="Segoe UI Symbol" w:hAnsi="Segoe UI Symbol" w:eastAsia="MS Gothic" w:cs="Segoe UI Symbol"/>
                  </w:rPr>
                  <w:t>☐</w:t>
                </w:r>
              </w:sdtContent>
            </w:sdt>
            <w:r w:rsidRPr="009E2C2D" w:rsidR="006E5C5E">
              <w:rPr>
                <w:rFonts w:asciiTheme="minorHAnsi" w:hAnsiTheme="minorHAnsi" w:cstheme="minorHAnsi"/>
              </w:rPr>
              <w:tab/>
            </w:r>
            <w:r w:rsidRPr="009E2C2D">
              <w:rPr>
                <w:rFonts w:asciiTheme="minorHAnsi" w:hAnsiTheme="minorHAnsi" w:cstheme="minorHAnsi"/>
              </w:rPr>
              <w:t>YES</w:t>
            </w:r>
            <w:r w:rsidRPr="009E2C2D" w:rsidR="006E5C5E">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EndPr/>
              <w:sdtContent>
                <w:r w:rsidRPr="009E2C2D" w:rsidR="003A5484">
                  <w:rPr>
                    <w:rFonts w:ascii="Segoe UI Symbol" w:hAnsi="Segoe UI Symbol" w:eastAsia="MS Gothic" w:cs="Segoe UI Symbol"/>
                  </w:rPr>
                  <w:t>☐</w:t>
                </w:r>
              </w:sdtContent>
            </w:sdt>
          </w:p>
        </w:tc>
      </w:tr>
      <w:tr w:rsidRPr="009E2C2D" w:rsidR="00AB6EB1" w:rsidTr="00935A61" w14:paraId="358DD1F7" w14:textId="77777777">
        <w:trPr>
          <w:cantSplit/>
        </w:trPr>
        <w:tc>
          <w:tcPr>
            <w:tcW w:w="9639" w:type="dxa"/>
            <w:shd w:val="clear" w:color="auto" w:fill="FFFFFF"/>
            <w:tcMar>
              <w:top w:w="57" w:type="dxa"/>
              <w:bottom w:w="57" w:type="dxa"/>
            </w:tcMar>
          </w:tcPr>
          <w:p w:rsidRPr="009E2C2D" w:rsidR="00AB6EB1" w:rsidP="00AB6EB1" w:rsidRDefault="00AB6EB1" w14:paraId="6B18E81F" w14:textId="77777777">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rsidRPr="009E2C2D" w:rsidR="00E9334C" w:rsidP="00E9334C" w:rsidRDefault="00E9334C" w14:paraId="1CBCCF5E" w14:textId="77777777">
      <w:pPr>
        <w:pStyle w:val="bullets"/>
        <w:ind w:left="0" w:hanging="1"/>
        <w:rPr>
          <w:rFonts w:asciiTheme="minorHAnsi" w:hAnsiTheme="minorHAnsi" w:cstheme="minorHAnsi"/>
        </w:rPr>
      </w:pPr>
    </w:p>
    <w:p w:rsidRPr="009E2C2D" w:rsidR="00E9334C" w:rsidP="00C223F3" w:rsidRDefault="00E9334C" w14:paraId="5625DC82" w14:textId="77777777">
      <w:pPr>
        <w:pStyle w:val="bullets"/>
        <w:ind w:hanging="283"/>
        <w:rPr>
          <w:rFonts w:asciiTheme="minorHAnsi" w:hAnsiTheme="minorHAnsi" w:cstheme="minorHAnsi"/>
          <w:color w:val="FFFFFF"/>
        </w:rPr>
      </w:pPr>
    </w:p>
    <w:p w:rsidRPr="009E2C2D" w:rsidR="00E9334C" w:rsidP="00E9334C" w:rsidRDefault="00E9334C" w14:paraId="05894D6F" w14:textId="77777777">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9"/>
        <w:gridCol w:w="5387"/>
      </w:tblGrid>
      <w:tr w:rsidRPr="009E2C2D" w:rsidR="00E9334C" w:rsidTr="34CE20EE" w14:paraId="39E37A8A" w14:textId="77777777">
        <w:trPr>
          <w:cantSplit/>
        </w:trPr>
        <w:tc>
          <w:tcPr>
            <w:tcW w:w="3969" w:type="dxa"/>
            <w:shd w:val="clear" w:color="auto" w:fill="004C45"/>
            <w:tcMar/>
          </w:tcPr>
          <w:p w:rsidRPr="009E2C2D" w:rsidR="00E9334C" w:rsidP="00135737" w:rsidRDefault="00E9334C" w14:paraId="7F6C4581" w14:textId="7777777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Mar/>
          </w:tcPr>
          <w:p w:rsidRPr="009E2C2D" w:rsidR="00E9334C" w:rsidP="00135737" w:rsidRDefault="00E9334C" w14:paraId="77B3702E" w14:textId="7777777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Pr="009E2C2D" w:rsidR="00E9334C" w:rsidTr="34CE20EE" w14:paraId="63AB29D0" w14:textId="77777777">
        <w:trPr>
          <w:cantSplit/>
        </w:trPr>
        <w:tc>
          <w:tcPr>
            <w:tcW w:w="3969" w:type="dxa"/>
            <w:tcMar/>
          </w:tcPr>
          <w:p w:rsidRPr="009E2C2D" w:rsidR="00E9334C" w:rsidP="00135737" w:rsidRDefault="00E9334C" w14:paraId="33E31B3A" w14:textId="7777777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Photo ID</w:t>
            </w:r>
          </w:p>
        </w:tc>
        <w:tc>
          <w:tcPr>
            <w:tcW w:w="5387" w:type="dxa"/>
            <w:tcMar/>
          </w:tcPr>
          <w:p w:rsidRPr="009E2C2D" w:rsidR="00E9334C" w:rsidP="34CE20EE" w:rsidRDefault="00762964" w14:paraId="2A9859E9" w14:textId="5BAFD187" w14:noSpellErr="1">
            <w:pPr>
              <w:pStyle w:val="bullets"/>
              <w:spacing w:after="0" w:line="276" w:lineRule="auto"/>
              <w:ind w:left="360" w:hanging="320"/>
              <w:rPr>
                <w:rFonts w:ascii="Calibri" w:hAnsi="Calibri" w:cs="Calibri" w:asciiTheme="minorAscii" w:hAnsiTheme="minorAscii" w:cstheme="minorAscii"/>
              </w:rPr>
            </w:pPr>
            <w:sdt>
              <w:sdtPr>
                <w:id w:val="-1028170332"/>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r w:rsidRPr="009E2C2D" w:rsidR="00007AB6">
                  <w:rPr>
                    <w:rFonts w:ascii="Segoe UI Symbol" w:hAnsi="Segoe UI Symbol" w:eastAsia="MS Gothic" w:cs="Segoe UI Symbol"/>
                  </w:rPr>
                  <w:t>☐</w:t>
                </w:r>
              </w:sdtContent>
            </w:sdt>
            <w:r w:rsidRPr="34CE20EE" w:rsidR="00E9334C">
              <w:rPr>
                <w:rFonts w:ascii="Calibri" w:hAnsi="Calibri" w:cs="Calibri" w:asciiTheme="minorAscii" w:hAnsiTheme="minorAscii" w:cstheme="minorAscii"/>
              </w:rPr>
              <w:t>Drivers’ License or</w:t>
            </w:r>
          </w:p>
          <w:p w:rsidRPr="009E2C2D" w:rsidR="00E9334C" w:rsidP="34CE20EE" w:rsidRDefault="00762964" w14:paraId="31BE1151" w14:textId="030604E2" w14:noSpellErr="1">
            <w:pPr>
              <w:pStyle w:val="bullets"/>
              <w:spacing w:after="0" w:line="276" w:lineRule="auto"/>
              <w:ind w:left="360" w:hanging="320"/>
              <w:rPr>
                <w:rFonts w:ascii="Calibri" w:hAnsi="Calibri" w:cs="Calibri" w:asciiTheme="minorAscii" w:hAnsiTheme="minorAscii" w:cstheme="minorAscii"/>
              </w:rPr>
            </w:pPr>
            <w:sdt>
              <w:sdtPr>
                <w:id w:val="-1195304480"/>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r w:rsidRPr="009E2C2D" w:rsidR="00007AB6">
                  <w:rPr>
                    <w:rFonts w:ascii="Segoe UI Symbol" w:hAnsi="Segoe UI Symbol" w:eastAsia="MS Gothic" w:cs="Segoe UI Symbol"/>
                  </w:rPr>
                  <w:t>☐</w:t>
                </w:r>
              </w:sdtContent>
            </w:sdt>
            <w:r w:rsidRPr="34CE20EE" w:rsidR="00E9334C">
              <w:rPr>
                <w:rFonts w:ascii="Calibri" w:hAnsi="Calibri" w:cs="Calibri" w:asciiTheme="minorAscii" w:hAnsiTheme="minorAscii" w:cstheme="minorAscii"/>
              </w:rPr>
              <w:t>Passport</w:t>
            </w:r>
          </w:p>
        </w:tc>
      </w:tr>
      <w:tr w:rsidRPr="009E2C2D" w:rsidR="00E9334C" w:rsidTr="34CE20EE" w14:paraId="21AE7499" w14:textId="77777777">
        <w:trPr>
          <w:cantSplit/>
        </w:trPr>
        <w:tc>
          <w:tcPr>
            <w:tcW w:w="3969" w:type="dxa"/>
            <w:tcMar/>
          </w:tcPr>
          <w:p w:rsidRPr="009E2C2D" w:rsidR="00E9334C" w:rsidP="00135737" w:rsidRDefault="00E9334C" w14:paraId="38700527" w14:textId="7777777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Qualifications</w:t>
            </w:r>
          </w:p>
        </w:tc>
        <w:tc>
          <w:tcPr>
            <w:tcW w:w="5387" w:type="dxa"/>
            <w:tcMar/>
          </w:tcPr>
          <w:p w:rsidRPr="009E2C2D" w:rsidR="00E9334C" w:rsidP="34CE20EE" w:rsidRDefault="00762964" w14:paraId="3C8274EC" w14:textId="18F6079A" w14:noSpellErr="1">
            <w:pPr>
              <w:pStyle w:val="bullets"/>
              <w:spacing w:after="0" w:line="276" w:lineRule="auto"/>
              <w:ind w:left="360" w:hanging="320"/>
              <w:rPr>
                <w:rFonts w:ascii="Calibri" w:hAnsi="Calibri" w:cs="Calibri" w:asciiTheme="minorAscii" w:hAnsiTheme="minorAscii" w:cstheme="minorAscii"/>
              </w:rPr>
            </w:pPr>
            <w:sdt>
              <w:sdtPr>
                <w:id w:val="315533523"/>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r w:rsidRPr="009E2C2D" w:rsidR="00007AB6">
                  <w:rPr>
                    <w:rFonts w:ascii="Segoe UI Symbol" w:hAnsi="Segoe UI Symbol" w:eastAsia="MS Gothic" w:cs="Segoe UI Symbol"/>
                  </w:rPr>
                  <w:t>☐</w:t>
                </w:r>
              </w:sdtContent>
            </w:sdt>
            <w:r w:rsidRPr="34CE20EE" w:rsidR="00E9334C">
              <w:rPr>
                <w:rFonts w:ascii="Calibri" w:hAnsi="Calibri" w:cs="Calibri" w:asciiTheme="minorAscii" w:hAnsiTheme="minorAscii" w:cstheme="minorAscii"/>
              </w:rPr>
              <w:t>Academic Transcript</w:t>
            </w:r>
          </w:p>
          <w:p w:rsidRPr="009E2C2D" w:rsidR="00E9334C" w:rsidP="34CE20EE" w:rsidRDefault="00762964" w14:paraId="73CC4DB5" w14:textId="318E6CF3" w14:noSpellErr="1">
            <w:pPr>
              <w:pStyle w:val="bullets"/>
              <w:spacing w:after="0" w:line="276" w:lineRule="auto"/>
              <w:ind w:left="360" w:hanging="320"/>
              <w:rPr>
                <w:rFonts w:ascii="Calibri" w:hAnsi="Calibri" w:cs="Calibri" w:asciiTheme="minorAscii" w:hAnsiTheme="minorAscii" w:cstheme="minorAscii"/>
              </w:rPr>
            </w:pPr>
            <w:sdt>
              <w:sdtPr>
                <w:id w:val="-1964261029"/>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r w:rsidRPr="009E2C2D" w:rsidR="00007AB6">
                  <w:rPr>
                    <w:rFonts w:ascii="Segoe UI Symbol" w:hAnsi="Segoe UI Symbol" w:eastAsia="MS Gothic" w:cs="Segoe UI Symbol"/>
                  </w:rPr>
                  <w:t>☐</w:t>
                </w:r>
              </w:sdtContent>
            </w:sdt>
            <w:r w:rsidRPr="34CE20EE" w:rsidR="00E9334C">
              <w:rPr>
                <w:rFonts w:ascii="Calibri" w:hAnsi="Calibri" w:cs="Calibri" w:asciiTheme="minorAscii" w:hAnsiTheme="minorAscii" w:cstheme="minorAscii"/>
              </w:rPr>
              <w:t>Certficate of Qualification</w:t>
            </w:r>
          </w:p>
          <w:p w:rsidRPr="009E2C2D" w:rsidR="00E9334C" w:rsidP="34CE20EE" w:rsidRDefault="00762964" w14:paraId="7FCE1FFF" w14:textId="3FF67421" w14:noSpellErr="1">
            <w:pPr>
              <w:pStyle w:val="bullets"/>
              <w:spacing w:after="0" w:line="276" w:lineRule="auto"/>
              <w:ind w:left="360" w:hanging="320"/>
              <w:rPr>
                <w:rFonts w:ascii="Calibri" w:hAnsi="Calibri" w:cs="Calibri" w:asciiTheme="minorAscii" w:hAnsiTheme="minorAscii" w:cstheme="minorAscii"/>
              </w:rPr>
            </w:pPr>
            <w:sdt>
              <w:sdtPr>
                <w:id w:val="816229402"/>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EndPr>
                <w:rPr>
                  <w:rFonts w:ascii="Calibri" w:hAnsi="Calibri" w:cs="Calibri" w:asciiTheme="minorAscii" w:hAnsiTheme="minorAscii" w:cstheme="minorAscii"/>
                </w:rPr>
              </w:sdtEndPr>
              <w:sdtContent>
                <w:r w:rsidRPr="009E2C2D" w:rsidR="00007AB6">
                  <w:rPr>
                    <w:rFonts w:ascii="Segoe UI Symbol" w:hAnsi="Segoe UI Symbol" w:eastAsia="MS Gothic" w:cs="Segoe UI Symbol"/>
                  </w:rPr>
                  <w:t>☐</w:t>
                </w:r>
              </w:sdtContent>
            </w:sdt>
            <w:r w:rsidRPr="34CE20EE" w:rsidR="00E9334C">
              <w:rPr>
                <w:rFonts w:ascii="Calibri" w:hAnsi="Calibri" w:cs="Calibri" w:asciiTheme="minorAscii" w:hAnsiTheme="minorAscii" w:cstheme="minorAscii"/>
              </w:rPr>
              <w:t>Accreditation to teach Religious Education (Teachers only)</w:t>
            </w:r>
          </w:p>
        </w:tc>
      </w:tr>
    </w:tbl>
    <w:p w:rsidRPr="009E2C2D" w:rsidR="00E9334C" w:rsidP="00E9334C" w:rsidRDefault="00E9334C" w14:paraId="3CBBC7E8" w14:textId="77777777">
      <w:pPr>
        <w:pStyle w:val="bullets"/>
        <w:ind w:left="0" w:hanging="1"/>
        <w:rPr>
          <w:rFonts w:asciiTheme="minorHAnsi" w:hAnsiTheme="minorHAnsi" w:cstheme="minorHAnsi"/>
          <w:b/>
          <w:sz w:val="24"/>
          <w:szCs w:val="24"/>
        </w:rPr>
      </w:pPr>
    </w:p>
    <w:p w:rsidRPr="009E2C2D" w:rsidR="00E9334C" w:rsidP="00E9334C" w:rsidRDefault="00E9334C" w14:paraId="0AF0DD36" w14:textId="77777777">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rsidRPr="009E2C2D" w:rsidR="00E9334C" w:rsidP="00E9334C" w:rsidRDefault="00E9334C" w14:paraId="5563107F" w14:textId="46A67262">
      <w:pPr>
        <w:pStyle w:val="bullets"/>
        <w:ind w:hanging="283"/>
        <w:rPr>
          <w:rFonts w:asciiTheme="minorHAnsi" w:hAnsiTheme="minorHAnsi" w:cstheme="minorHAnsi"/>
          <w:color w:val="FFFFFF"/>
        </w:rPr>
      </w:pPr>
    </w:p>
    <w:p w:rsidRPr="00A3747D" w:rsidR="006276D1" w:rsidP="00A3747D" w:rsidRDefault="006276D1" w14:paraId="210949B7" w14:textId="77777777">
      <w:pPr>
        <w:pBdr>
          <w:top w:val="single" w:color="auto" w:sz="4" w:space="5"/>
          <w:left w:val="single" w:color="auto" w:sz="4" w:space="5"/>
          <w:bottom w:val="single" w:color="auto" w:sz="4" w:space="5"/>
          <w:right w:val="single" w:color="auto" w:sz="4" w:space="5"/>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rsidRPr="00A3747D" w:rsidR="006276D1" w:rsidP="00A3747D" w:rsidRDefault="006276D1" w14:paraId="7C5DA960" w14:textId="77777777">
      <w:pPr>
        <w:pBdr>
          <w:top w:val="single" w:color="auto" w:sz="4" w:space="5"/>
          <w:left w:val="single" w:color="auto" w:sz="4" w:space="5"/>
          <w:bottom w:val="single" w:color="auto" w:sz="4" w:space="5"/>
          <w:right w:val="single" w:color="auto" w:sz="4" w:space="5"/>
        </w:pBdr>
        <w:ind w:left="142"/>
        <w:rPr>
          <w:rFonts w:cstheme="minorHAnsi"/>
          <w:sz w:val="21"/>
          <w:szCs w:val="21"/>
        </w:rPr>
      </w:pPr>
    </w:p>
    <w:p w:rsidRPr="00A3747D" w:rsidR="006276D1" w:rsidP="00A3747D" w:rsidRDefault="006276D1" w14:paraId="3037B50C" w14:textId="77777777">
      <w:pPr>
        <w:pBdr>
          <w:top w:val="single" w:color="auto" w:sz="4" w:space="5"/>
          <w:left w:val="single" w:color="auto" w:sz="4" w:space="5"/>
          <w:bottom w:val="single" w:color="auto" w:sz="4" w:space="5"/>
          <w:right w:val="single" w:color="auto" w:sz="4" w:space="5"/>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Pr="00A3747D" w:rsidR="006276D1" w:rsidP="00A3747D" w:rsidRDefault="006276D1" w14:paraId="642959DC" w14:textId="77777777">
      <w:pPr>
        <w:pBdr>
          <w:top w:val="single" w:color="auto" w:sz="4" w:space="5"/>
          <w:left w:val="single" w:color="auto" w:sz="4" w:space="5"/>
          <w:bottom w:val="single" w:color="auto" w:sz="4" w:space="5"/>
          <w:right w:val="single" w:color="auto" w:sz="4" w:space="5"/>
        </w:pBdr>
        <w:ind w:left="142"/>
        <w:rPr>
          <w:rFonts w:cstheme="minorHAnsi"/>
          <w:sz w:val="21"/>
          <w:szCs w:val="21"/>
        </w:rPr>
      </w:pPr>
    </w:p>
    <w:p w:rsidRPr="00A3747D" w:rsidR="006276D1" w:rsidP="00EE5D82" w:rsidRDefault="006276D1" w14:paraId="5C9E9A61" w14:textId="790D827D">
      <w:pPr>
        <w:pBdr>
          <w:top w:val="single" w:color="auto" w:sz="4" w:space="5"/>
          <w:left w:val="single" w:color="auto" w:sz="4" w:space="5"/>
          <w:bottom w:val="single" w:color="auto" w:sz="4" w:space="5"/>
          <w:right w:val="single" w:color="auto" w:sz="4" w:space="5"/>
        </w:pBdr>
        <w:ind w:left="142"/>
        <w:rPr>
          <w:rFonts w:cstheme="minorHAnsi"/>
          <w:sz w:val="21"/>
          <w:szCs w:val="21"/>
        </w:rPr>
      </w:pPr>
      <w:r w:rsidRPr="00A3747D">
        <w:rPr>
          <w:rFonts w:cstheme="minorHAnsi"/>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r w:rsidR="0080008D">
        <w:rPr>
          <w:rFonts w:cstheme="minorHAnsi"/>
          <w:sz w:val="21"/>
          <w:szCs w:val="21"/>
        </w:rPr>
        <w:t xml:space="preserve"> </w:t>
      </w:r>
      <w:r w:rsidR="00EE5D82">
        <w:rPr>
          <w:rFonts w:cstheme="minorHAnsi"/>
          <w:sz w:val="21"/>
          <w:szCs w:val="21"/>
        </w:rPr>
        <w:br/>
      </w:r>
      <w:r w:rsidR="00EE5D82">
        <w:rPr>
          <w:rFonts w:cstheme="minorHAnsi"/>
          <w:sz w:val="21"/>
          <w:szCs w:val="21"/>
        </w:rPr>
        <w:br/>
      </w:r>
      <w:r w:rsidR="0080008D">
        <w:rPr>
          <w:rFonts w:cstheme="minorHAnsi"/>
          <w:sz w:val="21"/>
          <w:szCs w:val="21"/>
        </w:rPr>
        <w:t xml:space="preserve">I understand and </w:t>
      </w:r>
      <w:r w:rsidR="00EE5D82">
        <w:rPr>
          <w:rFonts w:cstheme="minorHAnsi"/>
          <w:sz w:val="21"/>
          <w:szCs w:val="21"/>
        </w:rPr>
        <w:t>accept that my appointment to this position will require evidence of proof of mandatory COVID-19 vaccination certificate.</w:t>
      </w:r>
      <w:r w:rsidR="0080008D">
        <w:rPr>
          <w:rFonts w:cstheme="minorHAnsi"/>
          <w:sz w:val="21"/>
          <w:szCs w:val="21"/>
        </w:rPr>
        <w:br/>
      </w:r>
    </w:p>
    <w:p w:rsidRPr="00A3747D" w:rsidR="006276D1" w:rsidP="00A3747D" w:rsidRDefault="006276D1" w14:paraId="4B955381" w14:textId="1FC02AB2">
      <w:pPr>
        <w:pBdr>
          <w:top w:val="single" w:color="auto" w:sz="4" w:space="5"/>
          <w:left w:val="single" w:color="auto" w:sz="4" w:space="5"/>
          <w:bottom w:val="single" w:color="auto" w:sz="4" w:space="5"/>
          <w:right w:val="single" w:color="auto" w:sz="4" w:space="5"/>
        </w:pBdr>
        <w:ind w:left="142"/>
        <w:rPr>
          <w:rFonts w:cstheme="minorHAnsi"/>
          <w:sz w:val="21"/>
          <w:szCs w:val="21"/>
        </w:rPr>
      </w:pPr>
      <w:r w:rsidRPr="00A3747D">
        <w:rPr>
          <w:rFonts w:cstheme="minorHAnsi"/>
          <w:sz w:val="21"/>
          <w:szCs w:val="21"/>
        </w:rPr>
        <w:t>I understand and accept that my appointment to this position requires a commitment to Catholic Education. I have read and understand the Statement of Principles regarding Catholic Education.</w:t>
      </w:r>
    </w:p>
    <w:p w:rsidRPr="009E2C2D" w:rsidR="006276D1" w:rsidP="00A3747D" w:rsidRDefault="006276D1" w14:paraId="3AB154A7" w14:textId="77777777">
      <w:pPr>
        <w:pBdr>
          <w:top w:val="single" w:color="auto" w:sz="4" w:space="5"/>
          <w:left w:val="single" w:color="auto" w:sz="4" w:space="5"/>
          <w:bottom w:val="single" w:color="auto" w:sz="4" w:space="5"/>
          <w:right w:val="single" w:color="auto" w:sz="4" w:space="5"/>
        </w:pBdr>
        <w:ind w:left="142"/>
        <w:rPr>
          <w:rFonts w:cstheme="minorHAnsi"/>
        </w:rPr>
      </w:pPr>
    </w:p>
    <w:sdt>
      <w:sdtPr>
        <w:rPr>
          <w:rFonts w:cstheme="minorHAnsi"/>
        </w:rPr>
        <w:id w:val="1003089612"/>
        <w:showingPlcHdr/>
        <w:picture/>
      </w:sdtPr>
      <w:sdtEndPr/>
      <w:sdtContent>
        <w:p w:rsidRPr="009E2C2D" w:rsidR="006276D1" w:rsidP="00A3747D" w:rsidRDefault="00924CF5" w14:paraId="40096DE0" w14:textId="76BD61A5">
          <w:pPr>
            <w:pBdr>
              <w:top w:val="single" w:color="auto" w:sz="4" w:space="5"/>
              <w:left w:val="single" w:color="auto" w:sz="4" w:space="5"/>
              <w:bottom w:val="single" w:color="auto" w:sz="4" w:space="5"/>
              <w:right w:val="single" w:color="auto" w:sz="4" w:space="5"/>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rsidRPr="009E2C2D" w:rsidR="006276D1" w:rsidP="00A3747D" w:rsidRDefault="006276D1" w14:paraId="44C8F0BC" w14:textId="77777777">
      <w:pPr>
        <w:pStyle w:val="Heading1"/>
        <w:pBdr>
          <w:top w:val="single" w:color="auto" w:sz="4" w:space="5"/>
          <w:left w:val="single" w:color="auto" w:sz="4" w:space="5"/>
          <w:bottom w:val="single" w:color="auto" w:sz="4" w:space="5"/>
          <w:right w:val="single" w:color="auto" w:sz="4" w:space="5"/>
        </w:pBdr>
        <w:tabs>
          <w:tab w:val="clear" w:pos="5387"/>
          <w:tab w:val="left" w:pos="5940"/>
        </w:tabs>
        <w:ind w:left="142"/>
        <w:rPr>
          <w:rFonts w:asciiTheme="minorHAnsi" w:hAnsiTheme="minorHAnsi" w:cstheme="minorHAnsi"/>
        </w:rPr>
      </w:pPr>
    </w:p>
    <w:p w:rsidRPr="009E2C2D" w:rsidR="00D00652" w:rsidP="00A3747D" w:rsidRDefault="006276D1" w14:paraId="2025C864" w14:textId="33193DB4">
      <w:pPr>
        <w:pStyle w:val="Heading1"/>
        <w:pBdr>
          <w:top w:val="single" w:color="auto" w:sz="4" w:space="5"/>
          <w:left w:val="single" w:color="auto" w:sz="4" w:space="5"/>
          <w:bottom w:val="single" w:color="auto" w:sz="4" w:space="5"/>
          <w:right w:val="single" w:color="auto" w:sz="4" w:space="5"/>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Date</w:t>
      </w:r>
      <w:r w:rsidRPr="009E2C2D" w:rsidR="00385B5A">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EndPr/>
        <w:sdtContent>
          <w:r w:rsidRPr="009E2C2D" w:rsidR="008A7D0E">
            <w:rPr>
              <w:rStyle w:val="PlaceholderText"/>
              <w:rFonts w:asciiTheme="minorHAnsi" w:hAnsiTheme="minorHAnsi" w:cstheme="minorHAnsi"/>
            </w:rPr>
            <w:t>select</w:t>
          </w:r>
          <w:r w:rsidRPr="009E2C2D" w:rsidR="00385B5A">
            <w:rPr>
              <w:rStyle w:val="PlaceholderText"/>
              <w:rFonts w:asciiTheme="minorHAnsi" w:hAnsiTheme="minorHAnsi" w:cstheme="minorHAnsi"/>
            </w:rPr>
            <w:t xml:space="preserve"> date</w:t>
          </w:r>
        </w:sdtContent>
      </w:sdt>
    </w:p>
    <w:sectPr w:rsidRPr="009E2C2D" w:rsidR="00D00652" w:rsidSect="009E3CA8">
      <w:headerReference w:type="default" r:id="rId12"/>
      <w:footerReference w:type="default" r:id="rId13"/>
      <w:headerReference w:type="first" r:id="rId14"/>
      <w:footerReference w:type="first" r:id="rId15"/>
      <w:pgSz w:w="11900" w:h="16840" w:orient="portrait"/>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228" w:rsidP="006E6EA5" w:rsidRDefault="00703228" w14:paraId="0F8AC06E" w14:textId="77777777">
      <w:r>
        <w:separator/>
      </w:r>
    </w:p>
  </w:endnote>
  <w:endnote w:type="continuationSeparator" w:id="0">
    <w:p w:rsidR="00703228" w:rsidP="006E6EA5" w:rsidRDefault="00703228" w14:paraId="2D233035" w14:textId="77777777">
      <w:r>
        <w:continuationSeparator/>
      </w:r>
    </w:p>
  </w:endnote>
  <w:endnote w:type="continuationNotice" w:id="1">
    <w:p w:rsidR="00703228" w:rsidRDefault="00703228" w14:paraId="3F1684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0652" w:rsidRDefault="00D00652" w14:paraId="69FFB102" w14:textId="77777777">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88E" w:rsidRDefault="00D9288E" w14:paraId="7FA7D8F8" w14:textId="77777777">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228" w:rsidP="006E6EA5" w:rsidRDefault="00703228" w14:paraId="618BFCBD" w14:textId="77777777">
      <w:r>
        <w:separator/>
      </w:r>
    </w:p>
  </w:footnote>
  <w:footnote w:type="continuationSeparator" w:id="0">
    <w:p w:rsidR="00703228" w:rsidP="006E6EA5" w:rsidRDefault="00703228" w14:paraId="0A4CAFC5" w14:textId="77777777">
      <w:r>
        <w:continuationSeparator/>
      </w:r>
    </w:p>
  </w:footnote>
  <w:footnote w:type="continuationNotice" w:id="1">
    <w:p w:rsidR="00703228" w:rsidRDefault="00703228" w14:paraId="024C334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6EA5" w:rsidRDefault="006E6EA5" w14:paraId="50C31EFF" w14:textId="77777777">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6EA5" w:rsidRDefault="00D00652" w14:paraId="721046EE" w14:textId="77777777">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rsidR="006E6EA5" w:rsidRDefault="006E6EA5" w14:paraId="47BFAA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594BAE">
            <v:shapetype id="_x0000_t202" coordsize="21600,21600" o:spt="202" path="m,l,21600r21600,l21600,xe" w14:anchorId="228F64E3">
              <v:stroke joinstyle="miter"/>
              <v:path gradientshapeok="t" o:connecttype="rect"/>
            </v:shapetype>
            <v:shape id="Text Box 2" style="position:absolute;margin-left:-48.4pt;margin-top:-22.55pt;width:545pt;height:12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">
              <v:textbox>
                <w:txbxContent>
                  <w:p w:rsidR="006E6EA5" w:rsidRDefault="006E6EA5" w14:paraId="672A6659" w14:textId="77777777"/>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hint="default" w:cs="Arial"/>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hint="default" w:ascii="Symbol" w:hAnsi="Symbol"/>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hint="default" w:cs="Arial"/>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hint="default" w:ascii="Symbol" w:hAnsi="Symbol"/>
        <w:sz w:val="20"/>
        <w:szCs w:val="20"/>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hint="default" w:ascii="Symbol" w:hAnsi="Symbol"/>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8"/>
  </w:num>
  <w:num w:numId="5">
    <w:abstractNumId w:val="6"/>
  </w:num>
  <w:num w:numId="6">
    <w:abstractNumId w:val="7"/>
  </w:num>
  <w:num w:numId="7">
    <w:abstractNumId w:val="1"/>
  </w:num>
  <w:num w:numId="8">
    <w:abstractNumId w:val="0"/>
  </w:num>
  <w:num w:numId="9">
    <w:abstractNumId w:val="3"/>
  </w:num>
  <w:num w:numId="10">
    <w:abstractNumId w:val="13"/>
  </w:num>
  <w:num w:numId="11">
    <w:abstractNumId w:val="5"/>
  </w:num>
  <w:num w:numId="12">
    <w:abstractNumId w:val="10"/>
  </w:num>
  <w:num w:numId="13">
    <w:abstractNumId w:val="4"/>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trackRevisions w:val="fals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83402"/>
    <w:rsid w:val="00095B5C"/>
    <w:rsid w:val="000A758C"/>
    <w:rsid w:val="000D50CD"/>
    <w:rsid w:val="00151054"/>
    <w:rsid w:val="00171BEF"/>
    <w:rsid w:val="00185B23"/>
    <w:rsid w:val="001F3223"/>
    <w:rsid w:val="0020211A"/>
    <w:rsid w:val="002601AE"/>
    <w:rsid w:val="00281FA9"/>
    <w:rsid w:val="002A69FA"/>
    <w:rsid w:val="002B5D97"/>
    <w:rsid w:val="002D5C5D"/>
    <w:rsid w:val="002E2001"/>
    <w:rsid w:val="0031601B"/>
    <w:rsid w:val="00324C90"/>
    <w:rsid w:val="00385B5A"/>
    <w:rsid w:val="003A5484"/>
    <w:rsid w:val="003E0858"/>
    <w:rsid w:val="003E61DE"/>
    <w:rsid w:val="00434DEF"/>
    <w:rsid w:val="004939C5"/>
    <w:rsid w:val="004A1E81"/>
    <w:rsid w:val="00515C2E"/>
    <w:rsid w:val="00546133"/>
    <w:rsid w:val="005634A1"/>
    <w:rsid w:val="0057619C"/>
    <w:rsid w:val="00591D37"/>
    <w:rsid w:val="005D7AC6"/>
    <w:rsid w:val="0061686C"/>
    <w:rsid w:val="006276D1"/>
    <w:rsid w:val="006B04D3"/>
    <w:rsid w:val="006E5C5E"/>
    <w:rsid w:val="006E6EA5"/>
    <w:rsid w:val="00703228"/>
    <w:rsid w:val="00762964"/>
    <w:rsid w:val="00763976"/>
    <w:rsid w:val="00785391"/>
    <w:rsid w:val="00791C83"/>
    <w:rsid w:val="007C440C"/>
    <w:rsid w:val="0080008D"/>
    <w:rsid w:val="008117C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B54FC7"/>
    <w:rsid w:val="00B5538E"/>
    <w:rsid w:val="00B66377"/>
    <w:rsid w:val="00BA313E"/>
    <w:rsid w:val="00BF2E0E"/>
    <w:rsid w:val="00BF321C"/>
    <w:rsid w:val="00C223F3"/>
    <w:rsid w:val="00C33AF1"/>
    <w:rsid w:val="00D00652"/>
    <w:rsid w:val="00D32E1E"/>
    <w:rsid w:val="00D9288E"/>
    <w:rsid w:val="00DB6D1B"/>
    <w:rsid w:val="00DD3736"/>
    <w:rsid w:val="00DF0B9C"/>
    <w:rsid w:val="00E049CF"/>
    <w:rsid w:val="00E23BF3"/>
    <w:rsid w:val="00E454DB"/>
    <w:rsid w:val="00E5383A"/>
    <w:rsid w:val="00E53984"/>
    <w:rsid w:val="00E737E6"/>
    <w:rsid w:val="00E772E2"/>
    <w:rsid w:val="00E9334C"/>
    <w:rsid w:val="00E97853"/>
    <w:rsid w:val="00EC3C4B"/>
    <w:rsid w:val="00ED49C7"/>
    <w:rsid w:val="00EE5D82"/>
    <w:rsid w:val="00F22366"/>
    <w:rsid w:val="00F55AA8"/>
    <w:rsid w:val="00F646DB"/>
    <w:rsid w:val="00F87B4E"/>
    <w:rsid w:val="00F92A26"/>
    <w:rsid w:val="00FB03B7"/>
    <w:rsid w:val="00FC2445"/>
    <w:rsid w:val="00FC25C8"/>
    <w:rsid w:val="00FE61F1"/>
    <w:rsid w:val="34CE20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EAF94"/>
  <w15:chartTrackingRefBased/>
  <w15:docId w15:val="{6815D6F8-A276-43C6-AB4B-FC7DBE752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hAnsi="Arial" w:eastAsia="Times New Roman" w:cs="Times New Roman"/>
      <w:b/>
      <w:sz w:val="20"/>
      <w:szCs w:val="20"/>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styleId="HeaderChar" w:customStyle="1">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styleId="FooterChar" w:customStyle="1">
    <w:name w:val="Footer Char"/>
    <w:basedOn w:val="DefaultParagraphFont"/>
    <w:link w:val="Footer"/>
    <w:uiPriority w:val="99"/>
    <w:rsid w:val="006E6EA5"/>
  </w:style>
  <w:style w:type="character" w:styleId="Heading1Char" w:customStyle="1">
    <w:name w:val="Heading 1 Char"/>
    <w:basedOn w:val="DefaultParagraphFont"/>
    <w:link w:val="Heading1"/>
    <w:rsid w:val="00E9334C"/>
    <w:rPr>
      <w:rFonts w:ascii="Arial" w:hAnsi="Arial" w:eastAsia="Times New Roman" w:cs="Times New Roman"/>
      <w:b/>
      <w:sz w:val="20"/>
      <w:szCs w:val="20"/>
      <w:lang w:eastAsia="zh-CN"/>
    </w:rPr>
  </w:style>
  <w:style w:type="paragraph" w:styleId="Heading21" w:customStyle="1">
    <w:name w:val="Heading 21"/>
    <w:rsid w:val="00E9334C"/>
    <w:pPr>
      <w:tabs>
        <w:tab w:val="right" w:pos="8741"/>
      </w:tabs>
      <w:spacing w:after="56"/>
    </w:pPr>
    <w:rPr>
      <w:rFonts w:ascii="Albertus Extra Bold" w:hAnsi="Times New Roman" w:eastAsia="Times New Roman" w:cs="Times New Roman"/>
      <w:noProof/>
      <w:szCs w:val="20"/>
      <w:lang w:eastAsia="zh-CN"/>
    </w:rPr>
  </w:style>
  <w:style w:type="character" w:styleId="Normal1" w:customStyle="1">
    <w:name w:val="Normal1"/>
    <w:rsid w:val="00E9334C"/>
    <w:rPr>
      <w:rFonts w:ascii="Arial"/>
    </w:rPr>
  </w:style>
  <w:style w:type="paragraph" w:styleId="Heading11" w:customStyle="1">
    <w:name w:val="Heading 11"/>
    <w:rsid w:val="00E9334C"/>
    <w:pPr>
      <w:tabs>
        <w:tab w:val="left" w:pos="1802"/>
        <w:tab w:val="right" w:pos="3827"/>
      </w:tabs>
    </w:pPr>
    <w:rPr>
      <w:rFonts w:ascii="Albertus Extra Bold" w:hAnsi="Times New Roman" w:eastAsia="Times New Roman" w:cs="Times New Roman"/>
      <w:noProof/>
      <w:sz w:val="32"/>
      <w:szCs w:val="20"/>
      <w:lang w:eastAsia="zh-CN"/>
    </w:rPr>
  </w:style>
  <w:style w:type="paragraph" w:styleId="body2" w:customStyle="1">
    <w:name w:val="body2"/>
    <w:rsid w:val="00E9334C"/>
    <w:pPr>
      <w:spacing w:after="113"/>
    </w:pPr>
    <w:rPr>
      <w:rFonts w:ascii="Arial" w:hAnsi="Times New Roman" w:eastAsia="Times New Roman" w:cs="Times New Roman"/>
      <w:noProof/>
      <w:sz w:val="20"/>
      <w:szCs w:val="20"/>
      <w:lang w:eastAsia="zh-CN"/>
    </w:rPr>
  </w:style>
  <w:style w:type="paragraph" w:styleId="body1" w:customStyle="1">
    <w:name w:val="body1"/>
    <w:link w:val="body1Char"/>
    <w:rsid w:val="00E9334C"/>
    <w:pPr>
      <w:tabs>
        <w:tab w:val="right" w:pos="8741"/>
      </w:tabs>
    </w:pPr>
    <w:rPr>
      <w:rFonts w:ascii="Arial" w:hAnsi="Times New Roman" w:eastAsia="Times New Roman" w:cs="Times New Roman"/>
      <w:noProof/>
      <w:sz w:val="20"/>
      <w:szCs w:val="20"/>
      <w:lang w:eastAsia="zh-CN"/>
    </w:rPr>
  </w:style>
  <w:style w:type="paragraph" w:styleId="Quote1" w:customStyle="1">
    <w:name w:val="Quote1"/>
    <w:rsid w:val="00E9334C"/>
    <w:pPr>
      <w:tabs>
        <w:tab w:val="right" w:pos="8741"/>
      </w:tabs>
      <w:spacing w:after="113"/>
      <w:ind w:left="340"/>
    </w:pPr>
    <w:rPr>
      <w:rFonts w:ascii="Arial" w:hAnsi="Times New Roman" w:eastAsia="Times New Roman" w:cs="Times New Roman"/>
      <w:noProof/>
      <w:sz w:val="18"/>
      <w:szCs w:val="20"/>
      <w:lang w:eastAsia="zh-CN"/>
    </w:rPr>
  </w:style>
  <w:style w:type="paragraph" w:styleId="bullets" w:customStyle="1">
    <w:name w:val="bullets"/>
    <w:link w:val="bulletsChar"/>
    <w:rsid w:val="00E9334C"/>
    <w:pPr>
      <w:spacing w:after="56"/>
      <w:ind w:left="283" w:hanging="284"/>
    </w:pPr>
    <w:rPr>
      <w:rFonts w:ascii="Arial" w:hAnsi="Times New Roman" w:eastAsia="Times New Roman" w:cs="Times New Roman"/>
      <w:noProof/>
      <w:sz w:val="20"/>
      <w:szCs w:val="20"/>
      <w:lang w:eastAsia="zh-CN"/>
    </w:rPr>
  </w:style>
  <w:style w:type="paragraph" w:styleId="list2" w:customStyle="1">
    <w:name w:val="list2"/>
    <w:rsid w:val="00E9334C"/>
    <w:pPr>
      <w:spacing w:after="56"/>
      <w:ind w:left="566" w:hanging="227"/>
    </w:pPr>
    <w:rPr>
      <w:rFonts w:ascii="Arial" w:hAnsi="Times New Roman" w:eastAsia="Times New Roman" w:cs="Times New Roman"/>
      <w:noProof/>
      <w:sz w:val="20"/>
      <w:szCs w:val="20"/>
      <w:lang w:eastAsia="zh-CN"/>
    </w:rPr>
  </w:style>
  <w:style w:type="paragraph" w:styleId="endnotes" w:customStyle="1">
    <w:name w:val="endnotes"/>
    <w:rsid w:val="00E9334C"/>
    <w:pPr>
      <w:tabs>
        <w:tab w:val="right" w:pos="8741"/>
      </w:tabs>
      <w:spacing w:before="56"/>
      <w:ind w:left="340" w:hanging="341"/>
    </w:pPr>
    <w:rPr>
      <w:rFonts w:ascii="Arial" w:hAnsi="Times New Roman" w:eastAsia="Times New Roman" w:cs="Times New Roman"/>
      <w:noProof/>
      <w:sz w:val="18"/>
      <w:szCs w:val="20"/>
      <w:lang w:eastAsia="zh-CN"/>
    </w:rPr>
  </w:style>
  <w:style w:type="character" w:styleId="PageNumber">
    <w:name w:val="page number"/>
    <w:basedOn w:val="DefaultParagraphFont"/>
    <w:rsid w:val="00E9334C"/>
  </w:style>
  <w:style w:type="character" w:styleId="body1Char" w:customStyle="1">
    <w:name w:val="body1 Char"/>
    <w:link w:val="body1"/>
    <w:rsid w:val="00E9334C"/>
    <w:rPr>
      <w:rFonts w:ascii="Arial" w:hAnsi="Times New Roman" w:eastAsia="Times New Roman" w:cs="Times New Roman"/>
      <w:noProof/>
      <w:sz w:val="20"/>
      <w:szCs w:val="20"/>
      <w:lang w:eastAsia="zh-CN"/>
    </w:rPr>
  </w:style>
  <w:style w:type="character" w:styleId="bulletsChar" w:customStyle="1">
    <w:name w:val="bullets Char"/>
    <w:link w:val="bullets"/>
    <w:rsid w:val="00E9334C"/>
    <w:rPr>
      <w:rFonts w:ascii="Arial" w:hAnsi="Times New Roman" w:eastAsia="Times New Roman" w:cs="Times New Roman"/>
      <w:noProof/>
      <w:sz w:val="20"/>
      <w:szCs w:val="20"/>
      <w:lang w:eastAsia="zh-CN"/>
    </w:rPr>
  </w:style>
  <w:style w:type="table" w:styleId="TableGrid">
    <w:name w:val="Table Grid"/>
    <w:basedOn w:val="TableNormal"/>
    <w:rsid w:val="00E9334C"/>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9334C"/>
    <w:rPr>
      <w:rFonts w:ascii="Tahoma" w:hAnsi="Tahoma" w:eastAsia="Times New Roman" w:cs="Times New Roman"/>
      <w:noProof/>
      <w:sz w:val="16"/>
      <w:szCs w:val="16"/>
      <w:lang w:val="x-none" w:eastAsia="zh-CN"/>
    </w:rPr>
  </w:style>
  <w:style w:type="character" w:styleId="BalloonTextChar" w:customStyle="1">
    <w:name w:val="Balloon Text Char"/>
    <w:basedOn w:val="DefaultParagraphFont"/>
    <w:link w:val="BalloonText"/>
    <w:uiPriority w:val="99"/>
    <w:semiHidden/>
    <w:rsid w:val="00E9334C"/>
    <w:rPr>
      <w:rFonts w:ascii="Tahoma" w:hAnsi="Tahoma" w:eastAsia="Times New Roman"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hAnsi="Arial" w:eastAsia="Times New Roman" w:cs="Times New Roman"/>
      <w:sz w:val="20"/>
      <w:szCs w:val="20"/>
      <w:lang w:val="en-GB"/>
    </w:rPr>
  </w:style>
  <w:style w:type="character" w:styleId="BodyTextIndentChar" w:customStyle="1">
    <w:name w:val="Body Text Indent Char"/>
    <w:basedOn w:val="DefaultParagraphFont"/>
    <w:link w:val="BodyTextIndent"/>
    <w:rsid w:val="00E9334C"/>
    <w:rPr>
      <w:rFonts w:ascii="Arial" w:hAnsi="Arial" w:eastAsia="Times New Roman"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hAnsi="Times New Roman" w:eastAsia="Times New Roman" w:cs="Times New Roman"/>
      <w:noProof/>
      <w:lang w:eastAsia="zh-CN"/>
    </w:rPr>
  </w:style>
  <w:style w:type="character" w:styleId="CommentTextChar" w:customStyle="1">
    <w:name w:val="Comment Text Char"/>
    <w:basedOn w:val="DefaultParagraphFont"/>
    <w:link w:val="CommentText"/>
    <w:uiPriority w:val="99"/>
    <w:semiHidden/>
    <w:rsid w:val="00E9334C"/>
    <w:rPr>
      <w:rFonts w:ascii="Arial" w:hAnsi="Times New Roman" w:eastAsia="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styleId="CommentSubjectChar" w:customStyle="1">
    <w:name w:val="Comment Subject Char"/>
    <w:basedOn w:val="CommentTextChar"/>
    <w:link w:val="CommentSubject"/>
    <w:uiPriority w:val="99"/>
    <w:semiHidden/>
    <w:rsid w:val="00E9334C"/>
    <w:rPr>
      <w:rFonts w:ascii="Arial" w:hAnsi="Times New Roman" w:eastAsia="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6425">
      <w:bodyDiv w:val="1"/>
      <w:marLeft w:val="0"/>
      <w:marRight w:val="0"/>
      <w:marTop w:val="0"/>
      <w:marBottom w:val="0"/>
      <w:divBdr>
        <w:top w:val="none" w:sz="0" w:space="0" w:color="auto"/>
        <w:left w:val="none" w:sz="0" w:space="0" w:color="auto"/>
        <w:bottom w:val="none" w:sz="0" w:space="0" w:color="auto"/>
        <w:right w:val="none" w:sz="0" w:space="0" w:color="auto"/>
      </w:divBdr>
    </w:div>
    <w:div w:id="1171457166">
      <w:bodyDiv w:val="1"/>
      <w:marLeft w:val="0"/>
      <w:marRight w:val="0"/>
      <w:marTop w:val="0"/>
      <w:marBottom w:val="0"/>
      <w:divBdr>
        <w:top w:val="none" w:sz="0" w:space="0" w:color="auto"/>
        <w:left w:val="none" w:sz="0" w:space="0" w:color="auto"/>
        <w:bottom w:val="none" w:sz="0" w:space="0" w:color="auto"/>
        <w:right w:val="none" w:sz="0" w:space="0" w:color="auto"/>
      </w:divBdr>
    </w:div>
    <w:div w:id="1657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3194E74E5017469B858B097DE3505EB1"/>
        <w:category>
          <w:name w:val="General"/>
          <w:gallery w:val="placeholder"/>
        </w:category>
        <w:types>
          <w:type w:val="bbPlcHdr"/>
        </w:types>
        <w:behaviors>
          <w:behavior w:val="content"/>
        </w:behaviors>
        <w:guid w:val="{70539549-E450-4432-B689-17C3181F04D1}"/>
      </w:docPartPr>
      <w:docPartBody>
        <w:p w:rsidR="00E049CF" w:rsidRDefault="00E049CF" w:rsidP="00E049CF">
          <w:pPr>
            <w:pStyle w:val="3194E74E5017469B858B097DE3505EB18"/>
          </w:pPr>
          <w:r w:rsidRPr="00095B5C">
            <w:rPr>
              <w:rStyle w:val="PlaceholderText"/>
              <w:rFonts w:asciiTheme="minorHAnsi" w:hAnsiTheme="minorHAnsi" w:cstheme="minorHAnsi"/>
              <w:sz w:val="21"/>
              <w:szCs w:val="21"/>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197140"/>
    <w:rsid w:val="002B5D97"/>
    <w:rsid w:val="002E246A"/>
    <w:rsid w:val="005B1298"/>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960139EA6C8F46B0EE0FCAEDB0890B" ma:contentTypeVersion="13" ma:contentTypeDescription="Create a new document." ma:contentTypeScope="" ma:versionID="2c310bb20ebef60a2bd7a4cd68c66365">
  <xsd:schema xmlns:xsd="http://www.w3.org/2001/XMLSchema" xmlns:xs="http://www.w3.org/2001/XMLSchema" xmlns:p="http://schemas.microsoft.com/office/2006/metadata/properties" xmlns:ns2="ffca32c9-1b18-4bb3-80c5-aa49729fa2ef" xmlns:ns3="43a84675-6bd5-4f1b-9147-7d5cd9542326" targetNamespace="http://schemas.microsoft.com/office/2006/metadata/properties" ma:root="true" ma:fieldsID="5a99cef9054313f28dfbe9cdb73c91d2" ns2:_="" ns3:_="">
    <xsd:import namespace="ffca32c9-1b18-4bb3-80c5-aa49729fa2ef"/>
    <xsd:import namespace="43a84675-6bd5-4f1b-9147-7d5cd9542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32c9-1b18-4bb3-80c5-aa49729fa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84675-6bd5-4f1b-9147-7d5cd95423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a84675-6bd5-4f1b-9147-7d5cd9542326">
      <UserInfo>
        <DisplayName>Andrea Power</DisplayName>
        <AccountId>105</AccountId>
        <AccountType/>
      </UserInfo>
      <UserInfo>
        <DisplayName>Angela Battaglia</DisplayName>
        <AccountId>27</AccountId>
        <AccountType/>
      </UserInfo>
    </SharedWithUsers>
  </documentManagement>
</p:properties>
</file>

<file path=customXml/itemProps1.xml><?xml version="1.0" encoding="utf-8"?>
<ds:datastoreItem xmlns:ds="http://schemas.openxmlformats.org/officeDocument/2006/customXml" ds:itemID="{08D4B2C6-1D4F-491D-8C93-87DFE36CFC52}">
  <ds:schemaRefs>
    <ds:schemaRef ds:uri="http://schemas.microsoft.com/sharepoint/v3/contenttype/forms"/>
  </ds:schemaRefs>
</ds:datastoreItem>
</file>

<file path=customXml/itemProps2.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3.xml><?xml version="1.0" encoding="utf-8"?>
<ds:datastoreItem xmlns:ds="http://schemas.openxmlformats.org/officeDocument/2006/customXml" ds:itemID="{FEA729BB-18FA-41F4-87AA-AC350524779E}"/>
</file>

<file path=customXml/itemProps4.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CCG_A4 Template 2021</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Paula Muir</cp:lastModifiedBy>
  <cp:revision>3</cp:revision>
  <dcterms:created xsi:type="dcterms:W3CDTF">2021-12-19T22:08:00Z</dcterms:created>
  <dcterms:modified xsi:type="dcterms:W3CDTF">2022-01-30T22:47:09Z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0x010100FA960139EA6C8F46B0EE0FCAEDB0890B</vt:lpwstr>
  </property>
</Properties>
</file>