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CB98" w14:textId="77777777" w:rsidR="00E9334C" w:rsidRPr="009E2C2D" w:rsidRDefault="00E9334C" w:rsidP="00935A61">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14:paraId="03BEB471" w14:textId="77777777" w:rsidR="00E9334C" w:rsidRPr="009E2C2D" w:rsidRDefault="00E9334C" w:rsidP="00935A61">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14:paraId="461D1237"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Working with Children Check status, or similar check</w:t>
      </w:r>
    </w:p>
    <w:p w14:paraId="6450A68A" w14:textId="1ED66849"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proof of personal identity</w:t>
      </w:r>
      <w:r w:rsidR="00347B4A">
        <w:rPr>
          <w:rFonts w:cstheme="minorHAnsi"/>
          <w:i/>
          <w:sz w:val="21"/>
          <w:szCs w:val="21"/>
        </w:rPr>
        <w:t xml:space="preserve"> (if appointed)</w:t>
      </w:r>
      <w:r w:rsidRPr="009E2C2D">
        <w:rPr>
          <w:rFonts w:cstheme="minorHAnsi"/>
          <w:i/>
          <w:sz w:val="21"/>
          <w:szCs w:val="21"/>
        </w:rPr>
        <w:t xml:space="preserve"> and any professional or other qualifications</w:t>
      </w:r>
    </w:p>
    <w:p w14:paraId="0511DED1"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the person’s history of work involving children</w:t>
      </w:r>
    </w:p>
    <w:p w14:paraId="199DB3DF"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p>
    <w:p w14:paraId="520A317A" w14:textId="77777777" w:rsidR="00E9334C" w:rsidRPr="009E2C2D" w:rsidRDefault="00E9334C" w:rsidP="00935A61">
      <w:pPr>
        <w:pStyle w:val="bullets"/>
        <w:ind w:left="-284" w:firstLine="0"/>
        <w:rPr>
          <w:rFonts w:asciiTheme="minorHAnsi" w:hAnsiTheme="minorHAnsi" w:cstheme="minorHAnsi"/>
          <w:i/>
          <w:sz w:val="21"/>
          <w:szCs w:val="21"/>
        </w:rPr>
      </w:pPr>
    </w:p>
    <w:p w14:paraId="6C18E963" w14:textId="6DB7A9D6" w:rsidR="00E9334C" w:rsidRPr="009E2C2D" w:rsidRDefault="00E9334C" w:rsidP="00935A61">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14:paraId="12BE7387" w14:textId="77777777" w:rsidR="00E9334C" w:rsidRPr="009E2C2D" w:rsidRDefault="00E9334C" w:rsidP="00935A61">
      <w:pPr>
        <w:pStyle w:val="bullets"/>
        <w:ind w:left="-284" w:hanging="1"/>
        <w:rPr>
          <w:rFonts w:asciiTheme="minorHAnsi" w:hAnsiTheme="minorHAnsi" w:cstheme="minorHAnsi"/>
          <w:sz w:val="21"/>
          <w:szCs w:val="21"/>
        </w:rPr>
      </w:pPr>
    </w:p>
    <w:p w14:paraId="2F62BF8F" w14:textId="3FDA6E4C" w:rsidR="00E9334C" w:rsidRPr="009E2C2D" w:rsidRDefault="0081763C" w:rsidP="00935A61">
      <w:pPr>
        <w:pStyle w:val="bullets"/>
        <w:ind w:left="-284" w:hanging="1"/>
        <w:rPr>
          <w:rFonts w:asciiTheme="minorHAnsi" w:hAnsiTheme="minorHAnsi" w:cstheme="minorHAnsi"/>
          <w:sz w:val="21"/>
          <w:szCs w:val="21"/>
        </w:rPr>
      </w:pPr>
      <w:r w:rsidRPr="0069031F">
        <w:rPr>
          <w:rFonts w:asciiTheme="minorHAnsi" w:hAnsiTheme="minorHAnsi" w:cstheme="minorHAnsi"/>
          <w:b/>
          <w:bCs/>
          <w:sz w:val="21"/>
          <w:szCs w:val="21"/>
        </w:rPr>
        <w:t>Position applyin</w:t>
      </w:r>
      <w:r w:rsidR="0040198F" w:rsidRPr="0069031F">
        <w:rPr>
          <w:rFonts w:asciiTheme="minorHAnsi" w:hAnsiTheme="minorHAnsi" w:cstheme="minorHAnsi"/>
          <w:b/>
          <w:bCs/>
          <w:sz w:val="21"/>
          <w:szCs w:val="21"/>
        </w:rPr>
        <w:t>g for</w:t>
      </w:r>
      <w:r w:rsidR="0040198F">
        <w:rPr>
          <w:rFonts w:asciiTheme="minorHAnsi" w:hAnsiTheme="minorHAnsi" w:cstheme="minorHAnsi"/>
          <w:sz w:val="21"/>
          <w:szCs w:val="21"/>
        </w:rPr>
        <w:t>:</w:t>
      </w:r>
      <w:r w:rsidR="000D50CD" w:rsidRPr="009E2C2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EndPr/>
        <w:sdtContent>
          <w:r w:rsidRPr="009E2C2D">
            <w:rPr>
              <w:rStyle w:val="PlaceholderText"/>
              <w:rFonts w:asciiTheme="minorHAnsi" w:hAnsiTheme="minorHAnsi" w:cstheme="minorHAnsi"/>
              <w:sz w:val="21"/>
              <w:szCs w:val="21"/>
            </w:rPr>
            <w:t>position title</w:t>
          </w:r>
        </w:sdtContent>
      </w:sdt>
      <w:r w:rsidR="00E9334C" w:rsidRPr="009E2C2D">
        <w:rPr>
          <w:rFonts w:asciiTheme="minorHAnsi" w:hAnsiTheme="minorHAnsi" w:cstheme="minorHAnsi"/>
          <w:bCs/>
          <w:i/>
          <w:iCs/>
          <w:color w:val="FF0000"/>
          <w:sz w:val="21"/>
          <w:szCs w:val="21"/>
        </w:rPr>
        <w:t xml:space="preserve"> </w:t>
      </w:r>
    </w:p>
    <w:p w14:paraId="3921C6F2" w14:textId="77777777" w:rsidR="00E9334C" w:rsidRPr="009E2C2D" w:rsidRDefault="00E9334C" w:rsidP="00E9334C">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993"/>
        <w:gridCol w:w="283"/>
        <w:gridCol w:w="1984"/>
        <w:gridCol w:w="2835"/>
      </w:tblGrid>
      <w:tr w:rsidR="00E9334C" w:rsidRPr="009E2C2D" w14:paraId="4FDC8EC2" w14:textId="77777777" w:rsidTr="00935A61">
        <w:trPr>
          <w:cantSplit/>
        </w:trPr>
        <w:tc>
          <w:tcPr>
            <w:tcW w:w="426" w:type="dxa"/>
            <w:vMerge w:val="restart"/>
            <w:shd w:val="clear" w:color="auto" w:fill="004C45"/>
            <w:textDirection w:val="tbRl"/>
            <w:vAlign w:val="center"/>
          </w:tcPr>
          <w:p w14:paraId="5FDA1531" w14:textId="77777777" w:rsidR="00E9334C" w:rsidRPr="009E2C2D" w:rsidRDefault="00E9334C">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14:paraId="4C6BEC7D"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14:paraId="635C62A1"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14:paraId="6A40B7EA"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00E9334C" w:rsidRPr="009E2C2D" w14:paraId="63CA4DD0" w14:textId="77777777" w:rsidTr="00935A61">
        <w:trPr>
          <w:cantSplit/>
        </w:trPr>
        <w:tc>
          <w:tcPr>
            <w:tcW w:w="426" w:type="dxa"/>
            <w:vMerge/>
            <w:shd w:val="clear" w:color="auto" w:fill="004C45"/>
          </w:tcPr>
          <w:p w14:paraId="5B5D80E4" w14:textId="77777777" w:rsidR="00E9334C" w:rsidRPr="009E2C2D" w:rsidRDefault="00E9334C">
            <w:pPr>
              <w:pStyle w:val="bullets"/>
              <w:ind w:left="0" w:firstLine="0"/>
              <w:jc w:val="center"/>
              <w:rPr>
                <w:rFonts w:asciiTheme="minorHAnsi" w:hAnsiTheme="minorHAnsi" w:cstheme="minorHAnsi"/>
              </w:rPr>
            </w:pPr>
          </w:p>
        </w:tc>
        <w:tc>
          <w:tcPr>
            <w:tcW w:w="3260" w:type="dxa"/>
          </w:tcPr>
          <w:p w14:paraId="2D26918E" w14:textId="5DB651F9" w:rsidR="00E9334C" w:rsidRPr="009E2C2D" w:rsidRDefault="00E9334C">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EndPr/>
            <w:sdtContent>
              <w:p w14:paraId="3BAACF8D" w14:textId="51517A65" w:rsidR="00E9334C" w:rsidRPr="009E2C2D" w:rsidRDefault="00E9334C">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EndPr/>
            <w:sdtContent>
              <w:p w14:paraId="22E91B55" w14:textId="6DC17F76" w:rsidR="00E9334C" w:rsidRPr="009E2C2D" w:rsidRDefault="00E9334C">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0611E133" w14:textId="77777777" w:rsidTr="002E2001">
        <w:trPr>
          <w:cantSplit/>
        </w:trPr>
        <w:tc>
          <w:tcPr>
            <w:tcW w:w="426" w:type="dxa"/>
            <w:vMerge/>
            <w:shd w:val="clear" w:color="auto" w:fill="004C45"/>
          </w:tcPr>
          <w:p w14:paraId="63181EC5" w14:textId="77777777" w:rsidR="00E9334C" w:rsidRPr="009E2C2D" w:rsidRDefault="00E9334C">
            <w:pPr>
              <w:pStyle w:val="bullets"/>
              <w:ind w:left="0" w:firstLine="0"/>
              <w:jc w:val="center"/>
              <w:rPr>
                <w:rFonts w:asciiTheme="minorHAnsi" w:hAnsiTheme="minorHAnsi" w:cstheme="minorHAnsi"/>
              </w:rPr>
            </w:pPr>
          </w:p>
        </w:tc>
        <w:tc>
          <w:tcPr>
            <w:tcW w:w="4253" w:type="dxa"/>
            <w:gridSpan w:val="2"/>
            <w:shd w:val="clear" w:color="auto" w:fill="004C45"/>
          </w:tcPr>
          <w:p w14:paraId="2F614F39"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14:paraId="43290783"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14:paraId="18120336"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00E9334C" w:rsidRPr="009E2C2D" w14:paraId="4411DDD1" w14:textId="77777777" w:rsidTr="002E2001">
        <w:trPr>
          <w:cantSplit/>
          <w:trHeight w:val="210"/>
        </w:trPr>
        <w:tc>
          <w:tcPr>
            <w:tcW w:w="426" w:type="dxa"/>
            <w:vMerge/>
            <w:shd w:val="clear" w:color="auto" w:fill="004C45"/>
          </w:tcPr>
          <w:p w14:paraId="76F905F1" w14:textId="77777777" w:rsidR="00E9334C" w:rsidRPr="009E2C2D" w:rsidRDefault="00E9334C">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EndPr/>
            <w:sdtContent>
              <w:p w14:paraId="60CCBB52" w14:textId="77777777"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4A65D308" w14:textId="2C3E0AD7" w:rsidR="00E9334C" w:rsidRPr="009E2C2D" w:rsidRDefault="00E9334C">
            <w:pPr>
              <w:pStyle w:val="bullets"/>
              <w:spacing w:after="0"/>
              <w:ind w:left="0" w:firstLine="0"/>
              <w:rPr>
                <w:rFonts w:asciiTheme="minorHAnsi" w:hAnsiTheme="minorHAnsi" w:cstheme="minorHAnsi"/>
                <w:sz w:val="18"/>
              </w:rPr>
            </w:pPr>
          </w:p>
        </w:tc>
        <w:tc>
          <w:tcPr>
            <w:tcW w:w="2267" w:type="dxa"/>
            <w:gridSpan w:val="2"/>
          </w:tcPr>
          <w:p w14:paraId="3F5DA3B6"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EndPr/>
            <w:sdtContent>
              <w:p w14:paraId="065E53BD" w14:textId="1B7F3E00"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BBF2C3C" w14:textId="3668B722" w:rsidR="00E9334C" w:rsidRPr="009E2C2D" w:rsidRDefault="0020211A">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EndPr/>
            <w:sdtContent>
              <w:p w14:paraId="2010EAF1" w14:textId="31A277A3"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42A1BA60" w14:textId="77777777" w:rsidTr="002E2001">
        <w:trPr>
          <w:cantSplit/>
          <w:trHeight w:val="210"/>
        </w:trPr>
        <w:tc>
          <w:tcPr>
            <w:tcW w:w="426" w:type="dxa"/>
            <w:vMerge/>
            <w:shd w:val="clear" w:color="auto" w:fill="004C45"/>
          </w:tcPr>
          <w:p w14:paraId="7C777297" w14:textId="77777777" w:rsidR="00E9334C" w:rsidRPr="009E2C2D" w:rsidRDefault="00E9334C">
            <w:pPr>
              <w:pStyle w:val="bullets"/>
              <w:ind w:left="0" w:firstLine="0"/>
              <w:jc w:val="center"/>
              <w:rPr>
                <w:rFonts w:asciiTheme="minorHAnsi" w:hAnsiTheme="minorHAnsi" w:cstheme="minorHAnsi"/>
              </w:rPr>
            </w:pPr>
          </w:p>
        </w:tc>
        <w:tc>
          <w:tcPr>
            <w:tcW w:w="4253" w:type="dxa"/>
            <w:gridSpan w:val="2"/>
            <w:vMerge/>
          </w:tcPr>
          <w:p w14:paraId="0D73F8A1" w14:textId="77777777" w:rsidR="00E9334C" w:rsidRPr="009E2C2D" w:rsidRDefault="00E9334C">
            <w:pPr>
              <w:pStyle w:val="bullets"/>
              <w:spacing w:after="0"/>
              <w:ind w:left="0" w:firstLine="0"/>
              <w:rPr>
                <w:rFonts w:asciiTheme="minorHAnsi" w:hAnsiTheme="minorHAnsi" w:cstheme="minorHAnsi"/>
                <w:sz w:val="18"/>
              </w:rPr>
            </w:pPr>
          </w:p>
        </w:tc>
        <w:tc>
          <w:tcPr>
            <w:tcW w:w="2267" w:type="dxa"/>
            <w:gridSpan w:val="2"/>
            <w:shd w:val="clear" w:color="auto" w:fill="auto"/>
          </w:tcPr>
          <w:p w14:paraId="3515F003"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EndPr/>
            <w:sdtContent>
              <w:p w14:paraId="25A56D6C" w14:textId="4B1BE8A2"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14:paraId="2F1CC869" w14:textId="78B27C4B" w:rsidR="00E9334C" w:rsidRPr="00BF2E0E" w:rsidRDefault="0020211A">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001F3223" w:rsidRP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EndPr/>
            <w:sdtContent>
              <w:sdt>
                <w:sdtPr>
                  <w:rPr>
                    <w:rFonts w:asciiTheme="minorHAnsi" w:hAnsiTheme="minorHAnsi" w:cstheme="minorHAnsi"/>
                    <w:sz w:val="18"/>
                  </w:rPr>
                  <w:id w:val="1940723476"/>
                  <w:placeholder>
                    <w:docPart w:val="6C88ED06207747ABB29B71F307D25D56"/>
                  </w:placeholder>
                </w:sdtPr>
                <w:sdtEndPr/>
                <w:sdtContent>
                  <w:p w14:paraId="566382E7" w14:textId="1CB89A99" w:rsidR="00434DEF" w:rsidRPr="009E2C2D" w:rsidRDefault="00F22366" w:rsidP="00F22366">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00E9334C" w:rsidRPr="009E2C2D" w14:paraId="65659EAD" w14:textId="77777777" w:rsidTr="002E2001">
        <w:trPr>
          <w:cantSplit/>
        </w:trPr>
        <w:tc>
          <w:tcPr>
            <w:tcW w:w="426" w:type="dxa"/>
            <w:vMerge/>
            <w:shd w:val="clear" w:color="auto" w:fill="004C45"/>
          </w:tcPr>
          <w:p w14:paraId="5177C246" w14:textId="77777777" w:rsidR="00E9334C" w:rsidRPr="009E2C2D" w:rsidRDefault="00E9334C">
            <w:pPr>
              <w:pStyle w:val="bullets"/>
              <w:ind w:left="0" w:firstLine="0"/>
              <w:jc w:val="center"/>
              <w:rPr>
                <w:rFonts w:asciiTheme="minorHAnsi" w:hAnsiTheme="minorHAnsi" w:cstheme="minorHAnsi"/>
              </w:rPr>
            </w:pPr>
          </w:p>
        </w:tc>
        <w:tc>
          <w:tcPr>
            <w:tcW w:w="4253" w:type="dxa"/>
            <w:gridSpan w:val="2"/>
            <w:vMerge/>
          </w:tcPr>
          <w:p w14:paraId="7A64E99E" w14:textId="77777777" w:rsidR="00E9334C" w:rsidRPr="009E2C2D" w:rsidRDefault="00E9334C">
            <w:pPr>
              <w:pStyle w:val="bullets"/>
              <w:spacing w:after="0"/>
              <w:ind w:left="0" w:firstLine="0"/>
              <w:rPr>
                <w:rFonts w:asciiTheme="minorHAnsi" w:hAnsiTheme="minorHAnsi" w:cstheme="minorHAnsi"/>
                <w:b/>
                <w:sz w:val="18"/>
              </w:rPr>
            </w:pPr>
          </w:p>
        </w:tc>
        <w:tc>
          <w:tcPr>
            <w:tcW w:w="2267" w:type="dxa"/>
            <w:gridSpan w:val="2"/>
          </w:tcPr>
          <w:p w14:paraId="0C634BB6"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EndPr/>
            <w:sdtContent>
              <w:p w14:paraId="585C3B97" w14:textId="548FD07C"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566EBB7"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EndPr/>
            <w:sdtContent>
              <w:p w14:paraId="386DBFD8" w14:textId="616DA621"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6D6ABECC" w14:textId="77777777" w:rsidTr="00935A61">
        <w:trPr>
          <w:cantSplit/>
        </w:trPr>
        <w:tc>
          <w:tcPr>
            <w:tcW w:w="426" w:type="dxa"/>
            <w:vMerge/>
            <w:shd w:val="clear" w:color="auto" w:fill="004C45"/>
          </w:tcPr>
          <w:p w14:paraId="0685518E" w14:textId="77777777" w:rsidR="00E9334C" w:rsidRPr="009E2C2D" w:rsidRDefault="00E9334C">
            <w:pPr>
              <w:pStyle w:val="bullets"/>
              <w:ind w:left="0" w:firstLine="0"/>
              <w:jc w:val="center"/>
              <w:rPr>
                <w:rFonts w:asciiTheme="minorHAnsi" w:hAnsiTheme="minorHAnsi" w:cstheme="minorHAnsi"/>
              </w:rPr>
            </w:pPr>
          </w:p>
        </w:tc>
        <w:tc>
          <w:tcPr>
            <w:tcW w:w="4536" w:type="dxa"/>
            <w:gridSpan w:val="3"/>
            <w:shd w:val="clear" w:color="auto" w:fill="004C45"/>
          </w:tcPr>
          <w:p w14:paraId="43966DFB"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14:paraId="7D061544"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00E9334C" w:rsidRPr="009E2C2D" w14:paraId="340DE7E7" w14:textId="77777777" w:rsidTr="00935A61">
        <w:trPr>
          <w:cantSplit/>
        </w:trPr>
        <w:tc>
          <w:tcPr>
            <w:tcW w:w="426" w:type="dxa"/>
            <w:vMerge/>
            <w:shd w:val="clear" w:color="auto" w:fill="004C45"/>
          </w:tcPr>
          <w:p w14:paraId="332683EF" w14:textId="77777777" w:rsidR="00E9334C" w:rsidRPr="009E2C2D" w:rsidRDefault="00E9334C">
            <w:pPr>
              <w:pStyle w:val="bullets"/>
              <w:ind w:left="0" w:firstLine="0"/>
              <w:jc w:val="center"/>
              <w:rPr>
                <w:rFonts w:asciiTheme="minorHAnsi" w:hAnsiTheme="minorHAnsi" w:cstheme="minorHAnsi"/>
              </w:rPr>
            </w:pPr>
          </w:p>
        </w:tc>
        <w:tc>
          <w:tcPr>
            <w:tcW w:w="4536" w:type="dxa"/>
            <w:gridSpan w:val="3"/>
          </w:tcPr>
          <w:p w14:paraId="67A029FC" w14:textId="268A12B5" w:rsidR="00E9334C" w:rsidRPr="009E2C2D" w:rsidRDefault="00E9334C" w:rsidP="00785391">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00E97853" w:rsidRPr="009E2C2D">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r w:rsidR="00846988"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EndPr/>
              <w:sdtContent>
                <w:r w:rsidR="00846988" w:rsidRPr="009E2C2D">
                  <w:rPr>
                    <w:rFonts w:ascii="Segoe UI Symbol" w:eastAsia="MS Gothic" w:hAnsi="Segoe UI Symbol" w:cs="Segoe UI Symbol"/>
                    <w:b/>
                    <w:sz w:val="18"/>
                    <w:szCs w:val="18"/>
                  </w:rPr>
                  <w:t>☐</w:t>
                </w:r>
              </w:sdtContent>
            </w:sdt>
            <w:r w:rsidR="00785391"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p>
        </w:tc>
        <w:tc>
          <w:tcPr>
            <w:tcW w:w="4819" w:type="dxa"/>
            <w:gridSpan w:val="2"/>
          </w:tcPr>
          <w:p w14:paraId="0677914D" w14:textId="03481838" w:rsidR="00E9334C" w:rsidRPr="009E2C2D" w:rsidRDefault="00785391" w:rsidP="00E97853">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p>
        </w:tc>
      </w:tr>
    </w:tbl>
    <w:p w14:paraId="148653D9" w14:textId="77777777" w:rsidR="00E9334C" w:rsidRPr="009E2C2D" w:rsidRDefault="00E9334C" w:rsidP="00E9334C">
      <w:pPr>
        <w:pStyle w:val="bullets"/>
        <w:spacing w:after="0"/>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418"/>
        <w:gridCol w:w="2976"/>
      </w:tblGrid>
      <w:tr w:rsidR="00E9334C" w:rsidRPr="009E2C2D" w14:paraId="2AD1BF65" w14:textId="77777777" w:rsidTr="00935A61">
        <w:trPr>
          <w:cantSplit/>
        </w:trPr>
        <w:tc>
          <w:tcPr>
            <w:tcW w:w="426" w:type="dxa"/>
            <w:vMerge w:val="restart"/>
            <w:shd w:val="clear" w:color="auto" w:fill="004C45"/>
            <w:textDirection w:val="tbRl"/>
            <w:vAlign w:val="center"/>
          </w:tcPr>
          <w:p w14:paraId="004B77E3" w14:textId="77777777" w:rsidR="00E9334C" w:rsidRPr="009E2C2D" w:rsidRDefault="00E9334C">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14:paraId="6A4300F3" w14:textId="3D7B62C6"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14:paraId="2788610B"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14:paraId="35FFA10A"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002D5C5D" w:rsidRPr="009E2C2D" w14:paraId="7F55DFD6" w14:textId="77777777" w:rsidTr="00935A61">
        <w:trPr>
          <w:cantSplit/>
        </w:trPr>
        <w:tc>
          <w:tcPr>
            <w:tcW w:w="426" w:type="dxa"/>
            <w:vMerge/>
            <w:shd w:val="clear" w:color="auto" w:fill="004C45"/>
          </w:tcPr>
          <w:p w14:paraId="4BA8597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EndPr/>
            <w:sdtContent>
              <w:p w14:paraId="147CE08E" w14:textId="377D0B4F"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EndPr/>
            <w:sdtContent>
              <w:p w14:paraId="15BF7584" w14:textId="09935EFC"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EndPr/>
            <w:sdtContent>
              <w:p w14:paraId="6D0BF8D4" w14:textId="2DA53B5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58EDC641" w14:textId="77777777" w:rsidTr="00935A61">
        <w:trPr>
          <w:cantSplit/>
        </w:trPr>
        <w:tc>
          <w:tcPr>
            <w:tcW w:w="426" w:type="dxa"/>
            <w:vMerge/>
            <w:shd w:val="clear" w:color="auto" w:fill="004C45"/>
          </w:tcPr>
          <w:p w14:paraId="1C791AA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EndPr/>
            <w:sdtContent>
              <w:p w14:paraId="6CFFCFD4" w14:textId="5A2EACF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EndPr/>
            <w:sdtContent>
              <w:p w14:paraId="2CD4F872" w14:textId="73869A4E"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EndPr/>
            <w:sdtContent>
              <w:p w14:paraId="014BEDC8" w14:textId="405FDC0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23F6481A" w14:textId="77777777" w:rsidTr="00935A61">
        <w:trPr>
          <w:cantSplit/>
        </w:trPr>
        <w:tc>
          <w:tcPr>
            <w:tcW w:w="426" w:type="dxa"/>
            <w:vMerge/>
            <w:shd w:val="clear" w:color="auto" w:fill="004C45"/>
          </w:tcPr>
          <w:p w14:paraId="34DB991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EndPr/>
            <w:sdtContent>
              <w:p w14:paraId="678CAE64" w14:textId="3237477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EndPr/>
            <w:sdtContent>
              <w:p w14:paraId="1B0B2485" w14:textId="6B66166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EndPr/>
            <w:sdtContent>
              <w:p w14:paraId="1584D544" w14:textId="0CEC2B6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3DFFF9F1" w14:textId="77777777" w:rsidTr="00935A61">
        <w:trPr>
          <w:cantSplit/>
        </w:trPr>
        <w:tc>
          <w:tcPr>
            <w:tcW w:w="426" w:type="dxa"/>
            <w:vMerge/>
            <w:shd w:val="clear" w:color="auto" w:fill="004C45"/>
          </w:tcPr>
          <w:p w14:paraId="3A38E257"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EndPr/>
            <w:sdtContent>
              <w:p w14:paraId="334FF5BA" w14:textId="69031A39"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EndPr/>
            <w:sdtContent>
              <w:p w14:paraId="1D92BD69" w14:textId="42D3CAD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EndPr/>
            <w:sdtContent>
              <w:p w14:paraId="21791AA5" w14:textId="425A177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4E72E3F1" w14:textId="77777777" w:rsidTr="00935A61">
        <w:trPr>
          <w:cantSplit/>
        </w:trPr>
        <w:tc>
          <w:tcPr>
            <w:tcW w:w="426" w:type="dxa"/>
            <w:vMerge/>
            <w:shd w:val="clear" w:color="auto" w:fill="004C45"/>
          </w:tcPr>
          <w:p w14:paraId="20246FC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EndPr/>
            <w:sdtContent>
              <w:p w14:paraId="30E0642E" w14:textId="295B3D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EndPr/>
            <w:sdtContent>
              <w:p w14:paraId="2B701879" w14:textId="6BA3CEAD"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EndPr/>
            <w:sdtContent>
              <w:p w14:paraId="066792AE" w14:textId="08504EE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53192E7" w14:textId="77777777" w:rsidTr="00935A61">
        <w:trPr>
          <w:cantSplit/>
        </w:trPr>
        <w:tc>
          <w:tcPr>
            <w:tcW w:w="426" w:type="dxa"/>
            <w:vMerge/>
            <w:shd w:val="clear" w:color="auto" w:fill="004C45"/>
          </w:tcPr>
          <w:p w14:paraId="289F8060"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EndPr/>
            <w:sdtContent>
              <w:p w14:paraId="0A0CA4F7" w14:textId="1FDF32D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EndPr/>
            <w:sdtContent>
              <w:p w14:paraId="22215327" w14:textId="069A18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EndPr/>
            <w:sdtContent>
              <w:p w14:paraId="737FB437" w14:textId="0F5C4B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1F7F24F9" w14:textId="77777777" w:rsidTr="00935A61">
        <w:trPr>
          <w:cantSplit/>
        </w:trPr>
        <w:tc>
          <w:tcPr>
            <w:tcW w:w="426" w:type="dxa"/>
            <w:vMerge/>
            <w:shd w:val="clear" w:color="auto" w:fill="004C45"/>
          </w:tcPr>
          <w:p w14:paraId="59DD513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EndPr/>
            <w:sdtContent>
              <w:p w14:paraId="1A8114F4" w14:textId="27A0BE56"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EndPr/>
            <w:sdtContent>
              <w:p w14:paraId="650D9F0B" w14:textId="722DC8BF"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EndPr/>
            <w:sdtContent>
              <w:p w14:paraId="569B50FF" w14:textId="2B85B6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778FA3A" w14:textId="77777777" w:rsidTr="00935A61">
        <w:trPr>
          <w:cantSplit/>
        </w:trPr>
        <w:tc>
          <w:tcPr>
            <w:tcW w:w="426" w:type="dxa"/>
            <w:vMerge/>
            <w:shd w:val="clear" w:color="auto" w:fill="004C45"/>
            <w:textDirection w:val="tbRl"/>
            <w:vAlign w:val="center"/>
          </w:tcPr>
          <w:p w14:paraId="6BBA323B" w14:textId="77777777" w:rsidR="002D5C5D" w:rsidRPr="009E2C2D" w:rsidRDefault="002D5C5D" w:rsidP="002D5C5D">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14:paraId="6125F01A" w14:textId="77777777" w:rsidR="002D5C5D" w:rsidRPr="009E2C2D" w:rsidRDefault="002D5C5D" w:rsidP="002D5C5D">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002D5C5D" w:rsidRPr="009E2C2D" w14:paraId="7D2BADA0" w14:textId="77777777" w:rsidTr="00935A61">
        <w:trPr>
          <w:cantSplit/>
        </w:trPr>
        <w:tc>
          <w:tcPr>
            <w:tcW w:w="426" w:type="dxa"/>
            <w:vMerge/>
            <w:shd w:val="clear" w:color="auto" w:fill="004C45"/>
          </w:tcPr>
          <w:p w14:paraId="4724424F"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5510B63A" w14:textId="77777777" w:rsidR="002D5C5D" w:rsidRPr="009E2C2D" w:rsidRDefault="002D5C5D" w:rsidP="002D5C5D">
            <w:pPr>
              <w:pStyle w:val="bullets"/>
              <w:spacing w:after="0"/>
              <w:ind w:left="0" w:firstLine="0"/>
              <w:rPr>
                <w:rFonts w:asciiTheme="minorHAnsi" w:hAnsiTheme="minorHAnsi" w:cstheme="minorHAnsi"/>
                <w:sz w:val="18"/>
              </w:rPr>
            </w:pPr>
          </w:p>
        </w:tc>
      </w:tr>
      <w:tr w:rsidR="002D5C5D" w:rsidRPr="009E2C2D" w14:paraId="57D32CCB" w14:textId="77777777" w:rsidTr="00935A61">
        <w:trPr>
          <w:cantSplit/>
        </w:trPr>
        <w:tc>
          <w:tcPr>
            <w:tcW w:w="426" w:type="dxa"/>
            <w:vMerge/>
            <w:shd w:val="clear" w:color="auto" w:fill="004C45"/>
          </w:tcPr>
          <w:p w14:paraId="0FB0DC2C"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0EFB4001" w14:textId="77777777" w:rsidR="002D5C5D" w:rsidRPr="009E2C2D" w:rsidRDefault="002D5C5D" w:rsidP="002D5C5D">
            <w:pPr>
              <w:pStyle w:val="bullets"/>
              <w:spacing w:after="0"/>
              <w:ind w:left="0" w:firstLine="0"/>
              <w:rPr>
                <w:rFonts w:asciiTheme="minorHAnsi" w:hAnsiTheme="minorHAnsi" w:cstheme="minorHAnsi"/>
                <w:sz w:val="18"/>
              </w:rPr>
            </w:pPr>
          </w:p>
        </w:tc>
      </w:tr>
      <w:tr w:rsidR="00003CF0" w:rsidRPr="009E2C2D" w14:paraId="1C1CF81A" w14:textId="77777777" w:rsidTr="00935A61">
        <w:trPr>
          <w:cantSplit/>
        </w:trPr>
        <w:tc>
          <w:tcPr>
            <w:tcW w:w="426" w:type="dxa"/>
            <w:vMerge/>
            <w:shd w:val="clear" w:color="auto" w:fill="004C45"/>
          </w:tcPr>
          <w:p w14:paraId="5B6A5E0E"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EndPr/>
            <w:sdtContent>
              <w:p w14:paraId="1AA73806" w14:textId="0DAD270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8A42552" w14:textId="77777777" w:rsidTr="00935A61">
        <w:trPr>
          <w:cantSplit/>
        </w:trPr>
        <w:tc>
          <w:tcPr>
            <w:tcW w:w="426" w:type="dxa"/>
            <w:vMerge/>
            <w:shd w:val="clear" w:color="auto" w:fill="004C45"/>
          </w:tcPr>
          <w:p w14:paraId="1E66C095"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EndPr/>
            <w:sdtContent>
              <w:p w14:paraId="66F6E460" w14:textId="268275BC"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43FAEF0" w14:textId="77777777" w:rsidTr="00935A61">
        <w:trPr>
          <w:cantSplit/>
        </w:trPr>
        <w:tc>
          <w:tcPr>
            <w:tcW w:w="426" w:type="dxa"/>
            <w:vMerge/>
            <w:shd w:val="clear" w:color="auto" w:fill="004C45"/>
          </w:tcPr>
          <w:p w14:paraId="3C388A97"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EndPr/>
            <w:sdtContent>
              <w:p w14:paraId="6029877D" w14:textId="776B937B"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BCAC498" w14:textId="77777777" w:rsidTr="00935A61">
        <w:trPr>
          <w:cantSplit/>
        </w:trPr>
        <w:tc>
          <w:tcPr>
            <w:tcW w:w="426" w:type="dxa"/>
            <w:vMerge/>
            <w:shd w:val="clear" w:color="auto" w:fill="004C45"/>
          </w:tcPr>
          <w:p w14:paraId="0A26EF94"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EndPr/>
            <w:sdtContent>
              <w:p w14:paraId="12C1B1B2" w14:textId="2C68E5D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7560CCC4" w14:textId="77777777" w:rsidTr="00935A61">
        <w:trPr>
          <w:cantSplit/>
        </w:trPr>
        <w:tc>
          <w:tcPr>
            <w:tcW w:w="426" w:type="dxa"/>
            <w:vMerge/>
            <w:shd w:val="clear" w:color="auto" w:fill="004C45"/>
          </w:tcPr>
          <w:p w14:paraId="1CE4C74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EndPr/>
            <w:sdtContent>
              <w:p w14:paraId="0FBD89EC" w14:textId="50A7BAD2"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F5E211B" w14:textId="77777777" w:rsidTr="00935A61">
        <w:trPr>
          <w:cantSplit/>
        </w:trPr>
        <w:tc>
          <w:tcPr>
            <w:tcW w:w="426" w:type="dxa"/>
            <w:vMerge/>
            <w:shd w:val="clear" w:color="auto" w:fill="004C45"/>
          </w:tcPr>
          <w:p w14:paraId="1D9C779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EndPr/>
            <w:sdtContent>
              <w:p w14:paraId="16A47D0D" w14:textId="08995A9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C454D87" w14:textId="77777777" w:rsidTr="00FC2445">
        <w:trPr>
          <w:cantSplit/>
        </w:trPr>
        <w:tc>
          <w:tcPr>
            <w:tcW w:w="426" w:type="dxa"/>
            <w:vMerge w:val="restart"/>
            <w:shd w:val="clear" w:color="auto" w:fill="004C45"/>
            <w:textDirection w:val="tbRl"/>
            <w:vAlign w:val="center"/>
          </w:tcPr>
          <w:p w14:paraId="1928EA4B" w14:textId="77777777" w:rsidR="00003CF0" w:rsidRPr="009E2C2D" w:rsidRDefault="00003CF0" w:rsidP="00003CF0">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t>CURRENT EMPLOYMENT</w:t>
            </w:r>
          </w:p>
        </w:tc>
        <w:tc>
          <w:tcPr>
            <w:tcW w:w="6379" w:type="dxa"/>
            <w:gridSpan w:val="3"/>
            <w:shd w:val="clear" w:color="auto" w:fill="004C45"/>
          </w:tcPr>
          <w:p w14:paraId="51B0FEC9"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14:paraId="0E2B4010"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00003CF0" w:rsidRPr="009E2C2D" w14:paraId="597AE52E" w14:textId="77777777" w:rsidTr="00FC2445">
        <w:trPr>
          <w:cantSplit/>
        </w:trPr>
        <w:tc>
          <w:tcPr>
            <w:tcW w:w="426" w:type="dxa"/>
            <w:vMerge/>
            <w:shd w:val="clear" w:color="auto" w:fill="004C45"/>
          </w:tcPr>
          <w:p w14:paraId="79BBF1DB"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EndPr/>
            <w:sdtContent>
              <w:p w14:paraId="3A3A5924" w14:textId="4C087F41"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EndPr/>
            <w:sdtContent>
              <w:p w14:paraId="6B7A9A35" w14:textId="6B6DDAA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5F580E1C" w14:textId="77777777" w:rsidTr="00FC2445">
        <w:trPr>
          <w:cantSplit/>
          <w:trHeight w:val="226"/>
        </w:trPr>
        <w:tc>
          <w:tcPr>
            <w:tcW w:w="426" w:type="dxa"/>
            <w:vMerge/>
            <w:shd w:val="clear" w:color="auto" w:fill="004C45"/>
          </w:tcPr>
          <w:p w14:paraId="5AB6EE5A"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shd w:val="clear" w:color="auto" w:fill="004C45"/>
          </w:tcPr>
          <w:p w14:paraId="36E2C7F7"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14:paraId="351E1D55"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00003CF0" w:rsidRPr="009E2C2D" w14:paraId="69638833" w14:textId="77777777" w:rsidTr="00FC2445">
        <w:trPr>
          <w:cantSplit/>
          <w:trHeight w:val="235"/>
        </w:trPr>
        <w:tc>
          <w:tcPr>
            <w:tcW w:w="426" w:type="dxa"/>
            <w:vMerge/>
            <w:shd w:val="clear" w:color="auto" w:fill="004C45"/>
          </w:tcPr>
          <w:p w14:paraId="502225E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EndPr/>
            <w:sdtContent>
              <w:p w14:paraId="49151809" w14:textId="38BF35E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EndPr/>
            <w:sdtContent>
              <w:p w14:paraId="4947FA8B" w14:textId="541E8EB0"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0EB04A8" w14:textId="77777777" w:rsidTr="00FC2445">
        <w:trPr>
          <w:cantSplit/>
          <w:trHeight w:val="235"/>
        </w:trPr>
        <w:tc>
          <w:tcPr>
            <w:tcW w:w="426" w:type="dxa"/>
            <w:vMerge/>
            <w:shd w:val="clear" w:color="auto" w:fill="004C45"/>
          </w:tcPr>
          <w:p w14:paraId="2A6D0756"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33BF3CEB" w14:textId="77777777" w:rsidR="00003CF0" w:rsidRPr="009E2C2D" w:rsidRDefault="00003CF0" w:rsidP="00003CF0">
            <w:pPr>
              <w:pStyle w:val="bullets"/>
              <w:spacing w:after="0"/>
              <w:ind w:left="0" w:firstLine="0"/>
              <w:rPr>
                <w:rFonts w:asciiTheme="minorHAnsi" w:hAnsiTheme="minorHAnsi" w:cstheme="minorHAnsi"/>
                <w:sz w:val="18"/>
              </w:rPr>
            </w:pPr>
          </w:p>
        </w:tc>
        <w:tc>
          <w:tcPr>
            <w:tcW w:w="2976" w:type="dxa"/>
            <w:shd w:val="clear" w:color="auto" w:fill="BFBFBF"/>
          </w:tcPr>
          <w:p w14:paraId="4A90D292" w14:textId="0EFA949F" w:rsidR="00003CF0" w:rsidRPr="009E2C2D" w:rsidRDefault="00003CF0" w:rsidP="00003CF0">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00003CF0" w:rsidRPr="009E2C2D" w14:paraId="2FE74B5C" w14:textId="77777777" w:rsidTr="00FC2445">
        <w:trPr>
          <w:cantSplit/>
          <w:trHeight w:val="235"/>
        </w:trPr>
        <w:tc>
          <w:tcPr>
            <w:tcW w:w="426" w:type="dxa"/>
            <w:vMerge/>
            <w:shd w:val="clear" w:color="auto" w:fill="004C45"/>
          </w:tcPr>
          <w:p w14:paraId="431E5DCC"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7F0140DC" w14:textId="77777777" w:rsidR="00003CF0" w:rsidRPr="009E2C2D" w:rsidRDefault="00003CF0" w:rsidP="00003CF0">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EndPr/>
          <w:sdtContent>
            <w:tc>
              <w:tcPr>
                <w:tcW w:w="2976" w:type="dxa"/>
              </w:tcPr>
              <w:p w14:paraId="6E222B62" w14:textId="5B68A9CD" w:rsidR="00003CF0" w:rsidRPr="009E2C2D" w:rsidRDefault="006B04D3" w:rsidP="00003CF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00AB0C5C" w:rsidRPr="009E2C2D">
                  <w:rPr>
                    <w:rStyle w:val="PlaceholderText"/>
                    <w:rFonts w:asciiTheme="minorHAnsi" w:hAnsiTheme="minorHAnsi" w:cstheme="minorHAnsi"/>
                  </w:rPr>
                  <w:t xml:space="preserve"> date</w:t>
                </w:r>
              </w:p>
            </w:tc>
          </w:sdtContent>
        </w:sdt>
      </w:tr>
      <w:tr w:rsidR="00003CF0" w:rsidRPr="009E2C2D" w14:paraId="6D9CB62F" w14:textId="77777777" w:rsidTr="00935A61">
        <w:trPr>
          <w:cantSplit/>
        </w:trPr>
        <w:tc>
          <w:tcPr>
            <w:tcW w:w="426" w:type="dxa"/>
            <w:vMerge/>
            <w:shd w:val="clear" w:color="auto" w:fill="004C45"/>
          </w:tcPr>
          <w:p w14:paraId="5742CC8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9355" w:type="dxa"/>
            <w:gridSpan w:val="4"/>
            <w:shd w:val="clear" w:color="auto" w:fill="004C45"/>
          </w:tcPr>
          <w:p w14:paraId="38AD5B84"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00A023B4" w:rsidRPr="009E2C2D" w14:paraId="0D2895E9" w14:textId="77777777" w:rsidTr="00935A61">
        <w:trPr>
          <w:cantSplit/>
        </w:trPr>
        <w:tc>
          <w:tcPr>
            <w:tcW w:w="426" w:type="dxa"/>
            <w:vMerge/>
            <w:shd w:val="clear" w:color="auto" w:fill="004C45"/>
          </w:tcPr>
          <w:p w14:paraId="3006241C"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EndPr/>
            <w:sdtContent>
              <w:p w14:paraId="76A40389" w14:textId="3B2C48F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4E0C9B6" w14:textId="77777777" w:rsidTr="00935A61">
        <w:trPr>
          <w:cantSplit/>
        </w:trPr>
        <w:tc>
          <w:tcPr>
            <w:tcW w:w="426" w:type="dxa"/>
            <w:vMerge/>
            <w:shd w:val="clear" w:color="auto" w:fill="004C45"/>
          </w:tcPr>
          <w:p w14:paraId="690BB7E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EndPr/>
            <w:sdtContent>
              <w:p w14:paraId="019BE65A" w14:textId="412788B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F075DE6" w14:textId="77777777" w:rsidTr="00935A61">
        <w:trPr>
          <w:cantSplit/>
        </w:trPr>
        <w:tc>
          <w:tcPr>
            <w:tcW w:w="426" w:type="dxa"/>
            <w:vMerge/>
            <w:shd w:val="clear" w:color="auto" w:fill="004C45"/>
          </w:tcPr>
          <w:p w14:paraId="4EA71BBE"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EndPr/>
            <w:sdtContent>
              <w:p w14:paraId="7BE0180B" w14:textId="556C3994"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C0813AD" w14:textId="77777777" w:rsidTr="00935A61">
        <w:trPr>
          <w:cantSplit/>
        </w:trPr>
        <w:tc>
          <w:tcPr>
            <w:tcW w:w="426" w:type="dxa"/>
            <w:vMerge/>
            <w:shd w:val="clear" w:color="auto" w:fill="004C45"/>
          </w:tcPr>
          <w:p w14:paraId="38AA1CCB"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EndPr/>
            <w:sdtContent>
              <w:p w14:paraId="711F6239" w14:textId="4E42882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4EED5768" w14:textId="77777777" w:rsidTr="00935A61">
        <w:trPr>
          <w:cantSplit/>
        </w:trPr>
        <w:tc>
          <w:tcPr>
            <w:tcW w:w="426" w:type="dxa"/>
            <w:vMerge/>
            <w:shd w:val="clear" w:color="auto" w:fill="004C45"/>
          </w:tcPr>
          <w:p w14:paraId="3CE7AE23"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EndPr/>
            <w:sdtContent>
              <w:p w14:paraId="1F1049D6" w14:textId="0791DF1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36A9262" w14:textId="77777777" w:rsidTr="00935A61">
        <w:trPr>
          <w:cantSplit/>
        </w:trPr>
        <w:tc>
          <w:tcPr>
            <w:tcW w:w="426" w:type="dxa"/>
            <w:vMerge/>
            <w:shd w:val="clear" w:color="auto" w:fill="004C45"/>
          </w:tcPr>
          <w:p w14:paraId="023F0142"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EndPr/>
            <w:sdtContent>
              <w:p w14:paraId="461FF799" w14:textId="0B3E7E9F"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3919DF55" w14:textId="77777777" w:rsidTr="00935A61">
        <w:trPr>
          <w:cantSplit/>
        </w:trPr>
        <w:tc>
          <w:tcPr>
            <w:tcW w:w="426" w:type="dxa"/>
            <w:vMerge/>
            <w:shd w:val="clear" w:color="auto" w:fill="004C45"/>
          </w:tcPr>
          <w:p w14:paraId="3A7E965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EndPr/>
            <w:sdtContent>
              <w:p w14:paraId="255B42AE" w14:textId="10F63888"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6833A1F8" w14:textId="77777777" w:rsidTr="00935A61">
        <w:trPr>
          <w:cantSplit/>
        </w:trPr>
        <w:tc>
          <w:tcPr>
            <w:tcW w:w="426" w:type="dxa"/>
            <w:vMerge/>
            <w:shd w:val="clear" w:color="auto" w:fill="004C45"/>
          </w:tcPr>
          <w:p w14:paraId="30999CB7"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EndPr/>
            <w:sdtContent>
              <w:p w14:paraId="101DF459" w14:textId="0BD16EE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2B7CD89C" w14:textId="77777777" w:rsidTr="00935A61">
        <w:trPr>
          <w:cantSplit/>
        </w:trPr>
        <w:tc>
          <w:tcPr>
            <w:tcW w:w="426" w:type="dxa"/>
            <w:vMerge/>
            <w:shd w:val="clear" w:color="auto" w:fill="004C45"/>
          </w:tcPr>
          <w:p w14:paraId="1FD9844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EndPr/>
            <w:sdtContent>
              <w:p w14:paraId="76B57CAC" w14:textId="5D7BAF88" w:rsidR="00A023B4" w:rsidRPr="009E2C2D" w:rsidRDefault="00A023B4" w:rsidP="00A023B4">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7C606CFC" w14:textId="77777777" w:rsidTr="00935A61">
        <w:trPr>
          <w:cantSplit/>
        </w:trPr>
        <w:tc>
          <w:tcPr>
            <w:tcW w:w="426" w:type="dxa"/>
            <w:vMerge/>
            <w:shd w:val="clear" w:color="auto" w:fill="004C45"/>
          </w:tcPr>
          <w:p w14:paraId="6F8E918A"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EndPr/>
            <w:sdtContent>
              <w:p w14:paraId="4B72562A" w14:textId="11DD584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1E74CD99" w14:textId="77777777" w:rsidTr="00935A61">
        <w:trPr>
          <w:cantSplit/>
        </w:trPr>
        <w:tc>
          <w:tcPr>
            <w:tcW w:w="426" w:type="dxa"/>
            <w:vMerge/>
            <w:shd w:val="clear" w:color="auto" w:fill="004C45"/>
          </w:tcPr>
          <w:p w14:paraId="1A41F6A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EndPr/>
            <w:sdtContent>
              <w:p w14:paraId="6FA16A38" w14:textId="51BD9816"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020025C0"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2C5BFF95" w14:textId="77777777" w:rsidTr="00935A61">
        <w:trPr>
          <w:cantSplit/>
          <w:trHeight w:val="210"/>
        </w:trPr>
        <w:tc>
          <w:tcPr>
            <w:tcW w:w="426" w:type="dxa"/>
            <w:vMerge w:val="restart"/>
            <w:shd w:val="clear" w:color="auto" w:fill="004C45"/>
            <w:textDirection w:val="tbRl"/>
          </w:tcPr>
          <w:p w14:paraId="5AB4EEF2" w14:textId="77777777" w:rsidR="00E9334C" w:rsidRPr="009E2C2D" w:rsidRDefault="00E9334C">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14:paraId="6A3F9C98" w14:textId="77777777" w:rsidR="00E9334C" w:rsidRPr="009E2C2D" w:rsidRDefault="00E9334C">
            <w:pPr>
              <w:pStyle w:val="bullets"/>
              <w:spacing w:after="0"/>
              <w:ind w:left="113" w:right="113" w:firstLine="0"/>
              <w:jc w:val="center"/>
              <w:rPr>
                <w:rFonts w:asciiTheme="minorHAnsi" w:hAnsiTheme="minorHAnsi" w:cstheme="minorHAnsi"/>
                <w:b/>
                <w:sz w:val="18"/>
              </w:rPr>
            </w:pPr>
          </w:p>
          <w:p w14:paraId="25676C88" w14:textId="77777777" w:rsidR="00E9334C" w:rsidRPr="009E2C2D" w:rsidRDefault="00E9334C">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0BBB53CF" w14:textId="77777777" w:rsidR="00E9334C" w:rsidRPr="009E2C2D" w:rsidRDefault="00E9334C">
            <w:pPr>
              <w:pStyle w:val="bullets"/>
              <w:spacing w:after="0"/>
              <w:ind w:left="0" w:firstLine="0"/>
              <w:rPr>
                <w:rFonts w:asciiTheme="minorHAnsi" w:hAnsiTheme="minorHAnsi" w:cstheme="minorHAnsi"/>
                <w:b/>
                <w:sz w:val="18"/>
              </w:rPr>
            </w:pPr>
          </w:p>
          <w:p w14:paraId="2C8ADABB"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14:paraId="65F60A0E" w14:textId="77777777" w:rsidR="00E9334C" w:rsidRPr="009E2C2D" w:rsidRDefault="00E9334C">
            <w:pPr>
              <w:pStyle w:val="bullets"/>
              <w:spacing w:after="0"/>
              <w:ind w:left="0" w:firstLine="0"/>
              <w:rPr>
                <w:rFonts w:asciiTheme="minorHAnsi" w:hAnsiTheme="minorHAnsi" w:cstheme="minorHAnsi"/>
                <w:b/>
                <w:sz w:val="18"/>
              </w:rPr>
            </w:pPr>
          </w:p>
          <w:p w14:paraId="2AEC97EC"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518D1499"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52654D63" w14:textId="77777777" w:rsidTr="00935A61">
        <w:trPr>
          <w:cantSplit/>
          <w:trHeight w:val="210"/>
        </w:trPr>
        <w:tc>
          <w:tcPr>
            <w:tcW w:w="426" w:type="dxa"/>
            <w:vMerge/>
            <w:shd w:val="clear" w:color="auto" w:fill="004C45"/>
            <w:textDirection w:val="tbRl"/>
          </w:tcPr>
          <w:p w14:paraId="6068D457" w14:textId="77777777" w:rsidR="00E9334C" w:rsidRPr="009E2C2D" w:rsidRDefault="00E9334C">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0A6E5F2" w14:textId="77777777" w:rsidR="00E9334C" w:rsidRPr="009E2C2D" w:rsidRDefault="00E9334C">
            <w:pPr>
              <w:pStyle w:val="bullets"/>
              <w:spacing w:after="0"/>
              <w:ind w:left="0" w:firstLine="0"/>
              <w:rPr>
                <w:rFonts w:asciiTheme="minorHAnsi" w:hAnsiTheme="minorHAnsi" w:cstheme="minorHAnsi"/>
                <w:b/>
                <w:sz w:val="18"/>
              </w:rPr>
            </w:pPr>
          </w:p>
        </w:tc>
        <w:tc>
          <w:tcPr>
            <w:tcW w:w="2836" w:type="dxa"/>
            <w:vMerge/>
            <w:shd w:val="clear" w:color="auto" w:fill="004C45"/>
          </w:tcPr>
          <w:p w14:paraId="0DD054AD" w14:textId="77777777" w:rsidR="00E9334C" w:rsidRPr="009E2C2D" w:rsidRDefault="00E9334C">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14:paraId="0C4D2992"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07408CC6"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9024FE" w:rsidRPr="009E2C2D" w14:paraId="58E75F89" w14:textId="77777777" w:rsidTr="00935A61">
        <w:trPr>
          <w:cantSplit/>
        </w:trPr>
        <w:tc>
          <w:tcPr>
            <w:tcW w:w="426" w:type="dxa"/>
            <w:vMerge/>
            <w:shd w:val="clear" w:color="auto" w:fill="004C45"/>
          </w:tcPr>
          <w:p w14:paraId="1356B76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EndPr/>
            <w:sdtContent>
              <w:p w14:paraId="0B13EA5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6D3D54B" w14:textId="2D1B4AD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EndPr/>
            <w:sdtContent>
              <w:p w14:paraId="37AA8F2A" w14:textId="024E69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EndPr/>
          <w:sdtContent>
            <w:tc>
              <w:tcPr>
                <w:tcW w:w="1134" w:type="dxa"/>
              </w:tcPr>
              <w:p w14:paraId="25431973" w14:textId="78715DFC"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EndPr/>
          <w:sdtContent>
            <w:tc>
              <w:tcPr>
                <w:tcW w:w="850" w:type="dxa"/>
              </w:tcPr>
              <w:p w14:paraId="1A34066E" w14:textId="718DC975"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56C09B47" w14:textId="77777777" w:rsidTr="00935A61">
        <w:trPr>
          <w:cantSplit/>
        </w:trPr>
        <w:tc>
          <w:tcPr>
            <w:tcW w:w="426" w:type="dxa"/>
            <w:vMerge/>
            <w:shd w:val="clear" w:color="auto" w:fill="004C45"/>
          </w:tcPr>
          <w:p w14:paraId="3F48DFBD"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EndPr/>
            <w:sdtContent>
              <w:p w14:paraId="65770AD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35A5476" w14:textId="5D8C2BB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EndPr/>
            <w:sdtContent>
              <w:p w14:paraId="6B673577" w14:textId="14838D3C"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EndPr/>
          <w:sdtContent>
            <w:tc>
              <w:tcPr>
                <w:tcW w:w="1134" w:type="dxa"/>
              </w:tcPr>
              <w:p w14:paraId="717B0725" w14:textId="29A144A3" w:rsidR="009024FE" w:rsidRPr="009E2C2D" w:rsidRDefault="009D6DEF"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EndPr/>
          <w:sdtContent>
            <w:tc>
              <w:tcPr>
                <w:tcW w:w="850" w:type="dxa"/>
              </w:tcPr>
              <w:p w14:paraId="17CE0C75" w14:textId="34B028EB"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7DD4D29C" w14:textId="77777777" w:rsidTr="00935A61">
        <w:trPr>
          <w:cantSplit/>
        </w:trPr>
        <w:tc>
          <w:tcPr>
            <w:tcW w:w="426" w:type="dxa"/>
            <w:vMerge/>
            <w:shd w:val="clear" w:color="auto" w:fill="004C45"/>
          </w:tcPr>
          <w:p w14:paraId="3611C42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EndPr/>
            <w:sdtContent>
              <w:p w14:paraId="35D987BD"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17AB146D" w14:textId="3FCCFB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EndPr/>
            <w:sdtContent>
              <w:p w14:paraId="193B63DB" w14:textId="1486EE3D"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EndPr/>
          <w:sdtContent>
            <w:tc>
              <w:tcPr>
                <w:tcW w:w="1134" w:type="dxa"/>
              </w:tcPr>
              <w:p w14:paraId="16727C43" w14:textId="3A73D576"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EndPr/>
          <w:sdtContent>
            <w:tc>
              <w:tcPr>
                <w:tcW w:w="850" w:type="dxa"/>
              </w:tcPr>
              <w:p w14:paraId="4115D68E" w14:textId="31CE5A1D"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45F85CF" w14:textId="77777777" w:rsidTr="00935A61">
        <w:trPr>
          <w:cantSplit/>
        </w:trPr>
        <w:tc>
          <w:tcPr>
            <w:tcW w:w="426" w:type="dxa"/>
            <w:vMerge/>
            <w:shd w:val="clear" w:color="auto" w:fill="004C45"/>
          </w:tcPr>
          <w:p w14:paraId="68A0A062"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EndPr/>
            <w:sdtContent>
              <w:p w14:paraId="3A5ABBBC"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8C30DEE" w14:textId="08D3A4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EndPr/>
            <w:sdtContent>
              <w:p w14:paraId="5DFA1FA0" w14:textId="2022875F"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EndPr/>
          <w:sdtContent>
            <w:tc>
              <w:tcPr>
                <w:tcW w:w="1134" w:type="dxa"/>
              </w:tcPr>
              <w:p w14:paraId="5F9C37DB" w14:textId="0B5DE41E"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EndPr/>
          <w:sdtContent>
            <w:tc>
              <w:tcPr>
                <w:tcW w:w="850" w:type="dxa"/>
              </w:tcPr>
              <w:p w14:paraId="0717BAA2" w14:textId="38FE0210"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DC0D7FD" w14:textId="77777777" w:rsidTr="00935A61">
        <w:trPr>
          <w:cantSplit/>
        </w:trPr>
        <w:tc>
          <w:tcPr>
            <w:tcW w:w="426" w:type="dxa"/>
            <w:vMerge/>
            <w:shd w:val="clear" w:color="auto" w:fill="004C45"/>
          </w:tcPr>
          <w:p w14:paraId="4F9D2F70"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EndPr/>
            <w:sdtContent>
              <w:p w14:paraId="5C3B463A"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BF95799" w14:textId="686A974D"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EndPr/>
            <w:sdtContent>
              <w:p w14:paraId="27A27A2D" w14:textId="351317E3"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EndPr/>
          <w:sdtContent>
            <w:tc>
              <w:tcPr>
                <w:tcW w:w="1134" w:type="dxa"/>
              </w:tcPr>
              <w:p w14:paraId="1F35D1EA" w14:textId="4DFEA1C4"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EndPr/>
          <w:sdtContent>
            <w:tc>
              <w:tcPr>
                <w:tcW w:w="850" w:type="dxa"/>
              </w:tcPr>
              <w:p w14:paraId="6EC2AF02" w14:textId="1ACA1C03"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03BABFA6" w14:textId="77777777" w:rsidTr="00935A61">
        <w:trPr>
          <w:cantSplit/>
        </w:trPr>
        <w:tc>
          <w:tcPr>
            <w:tcW w:w="426" w:type="dxa"/>
            <w:vMerge/>
            <w:shd w:val="clear" w:color="auto" w:fill="004C45"/>
          </w:tcPr>
          <w:p w14:paraId="2A2ACCE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9355" w:type="dxa"/>
            <w:gridSpan w:val="4"/>
          </w:tcPr>
          <w:p w14:paraId="47041C34"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14:paraId="2E570518"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77F2D1DF" w14:textId="77777777" w:rsidTr="00935A61">
        <w:trPr>
          <w:cantSplit/>
          <w:trHeight w:val="210"/>
        </w:trPr>
        <w:tc>
          <w:tcPr>
            <w:tcW w:w="426" w:type="dxa"/>
            <w:vMerge w:val="restart"/>
            <w:shd w:val="clear" w:color="auto" w:fill="004C45"/>
            <w:textDirection w:val="tbRl"/>
          </w:tcPr>
          <w:p w14:paraId="5B6B2FA0" w14:textId="77777777" w:rsidR="00E9334C" w:rsidRPr="009E2C2D" w:rsidRDefault="00E9334C">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14:paraId="3A0EF906" w14:textId="77777777" w:rsidR="00E9334C" w:rsidRPr="009E2C2D" w:rsidRDefault="00E9334C">
            <w:pPr>
              <w:pStyle w:val="bullets"/>
              <w:spacing w:after="0"/>
              <w:ind w:left="113" w:right="113" w:firstLine="0"/>
              <w:jc w:val="center"/>
              <w:rPr>
                <w:rFonts w:asciiTheme="minorHAnsi" w:hAnsiTheme="minorHAnsi" w:cstheme="minorHAnsi"/>
                <w:b/>
                <w:sz w:val="18"/>
              </w:rPr>
            </w:pPr>
          </w:p>
          <w:p w14:paraId="6B74243C" w14:textId="77777777" w:rsidR="00E9334C" w:rsidRPr="009E2C2D" w:rsidRDefault="00E9334C">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619EEF75" w14:textId="77777777" w:rsidR="00E9334C" w:rsidRPr="009E2C2D" w:rsidRDefault="00E9334C">
            <w:pPr>
              <w:pStyle w:val="bullets"/>
              <w:spacing w:after="0"/>
              <w:ind w:left="0" w:firstLine="0"/>
              <w:rPr>
                <w:rFonts w:asciiTheme="minorHAnsi" w:hAnsiTheme="minorHAnsi" w:cstheme="minorHAnsi"/>
                <w:b/>
              </w:rPr>
            </w:pPr>
          </w:p>
          <w:p w14:paraId="29553771"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14:paraId="453CBF05" w14:textId="77777777" w:rsidR="00E9334C" w:rsidRPr="009E2C2D" w:rsidRDefault="00E9334C">
            <w:pPr>
              <w:pStyle w:val="bullets"/>
              <w:spacing w:after="0"/>
              <w:ind w:left="0" w:firstLine="0"/>
              <w:rPr>
                <w:rFonts w:asciiTheme="minorHAnsi" w:hAnsiTheme="minorHAnsi" w:cstheme="minorHAnsi"/>
                <w:b/>
              </w:rPr>
            </w:pPr>
          </w:p>
          <w:p w14:paraId="4678FBE8"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2A64CBFF"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1D5835D6" w14:textId="77777777" w:rsidTr="00935A61">
        <w:trPr>
          <w:cantSplit/>
          <w:trHeight w:val="210"/>
        </w:trPr>
        <w:tc>
          <w:tcPr>
            <w:tcW w:w="426" w:type="dxa"/>
            <w:vMerge/>
            <w:shd w:val="clear" w:color="auto" w:fill="004C45"/>
            <w:textDirection w:val="tbRl"/>
          </w:tcPr>
          <w:p w14:paraId="396A48DB" w14:textId="77777777" w:rsidR="00E9334C" w:rsidRPr="009E2C2D" w:rsidRDefault="00E9334C">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D79C250" w14:textId="77777777" w:rsidR="00E9334C" w:rsidRPr="009E2C2D" w:rsidRDefault="00E9334C">
            <w:pPr>
              <w:pStyle w:val="bullets"/>
              <w:spacing w:after="0"/>
              <w:ind w:left="0" w:firstLine="0"/>
              <w:rPr>
                <w:rFonts w:asciiTheme="minorHAnsi" w:hAnsiTheme="minorHAnsi" w:cstheme="minorHAnsi"/>
                <w:b/>
              </w:rPr>
            </w:pPr>
          </w:p>
        </w:tc>
        <w:tc>
          <w:tcPr>
            <w:tcW w:w="2836" w:type="dxa"/>
            <w:vMerge/>
            <w:shd w:val="clear" w:color="auto" w:fill="004C45"/>
          </w:tcPr>
          <w:p w14:paraId="03205F38" w14:textId="77777777" w:rsidR="00E9334C" w:rsidRPr="009E2C2D" w:rsidRDefault="00E9334C">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14:paraId="0BF186E4"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4BD09E5D"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791C83" w:rsidRPr="009E2C2D" w14:paraId="5769C879" w14:textId="77777777" w:rsidTr="00935A61">
        <w:trPr>
          <w:cantSplit/>
        </w:trPr>
        <w:tc>
          <w:tcPr>
            <w:tcW w:w="426" w:type="dxa"/>
            <w:vMerge/>
            <w:shd w:val="clear" w:color="auto" w:fill="004C45"/>
          </w:tcPr>
          <w:p w14:paraId="5C16180D"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EndPr/>
            <w:sdtContent>
              <w:p w14:paraId="02060F75"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6F538D2" w14:textId="431B1BCB"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EndPr/>
            <w:sdtContent>
              <w:p w14:paraId="2891AAF4" w14:textId="5635F904"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EndPr/>
          <w:sdtContent>
            <w:tc>
              <w:tcPr>
                <w:tcW w:w="1134" w:type="dxa"/>
              </w:tcPr>
              <w:p w14:paraId="7758243C" w14:textId="5290AC0C"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EndPr/>
          <w:sdtContent>
            <w:tc>
              <w:tcPr>
                <w:tcW w:w="850" w:type="dxa"/>
              </w:tcPr>
              <w:p w14:paraId="0B730A96" w14:textId="68A5D0A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CF2A254" w14:textId="77777777" w:rsidTr="00935A61">
        <w:trPr>
          <w:cantSplit/>
        </w:trPr>
        <w:tc>
          <w:tcPr>
            <w:tcW w:w="426" w:type="dxa"/>
            <w:vMerge/>
            <w:shd w:val="clear" w:color="auto" w:fill="004C45"/>
          </w:tcPr>
          <w:p w14:paraId="103CBBB4"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EndPr/>
            <w:sdtContent>
              <w:p w14:paraId="579265A2"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550B72A" w14:textId="4D1FC9ED"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EndPr/>
            <w:sdtContent>
              <w:p w14:paraId="348FBF45" w14:textId="77B2B932"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EndPr/>
          <w:sdtContent>
            <w:tc>
              <w:tcPr>
                <w:tcW w:w="1134" w:type="dxa"/>
              </w:tcPr>
              <w:p w14:paraId="09A97B08" w14:textId="33E45165"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EndPr/>
          <w:sdtContent>
            <w:tc>
              <w:tcPr>
                <w:tcW w:w="850" w:type="dxa"/>
              </w:tcPr>
              <w:p w14:paraId="45E1A7E4" w14:textId="4E7F5EDE"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A2F2D3D" w14:textId="77777777" w:rsidTr="00935A61">
        <w:trPr>
          <w:cantSplit/>
        </w:trPr>
        <w:tc>
          <w:tcPr>
            <w:tcW w:w="426" w:type="dxa"/>
            <w:vMerge/>
            <w:shd w:val="clear" w:color="auto" w:fill="004C45"/>
          </w:tcPr>
          <w:p w14:paraId="034A5BD1"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EndPr/>
            <w:sdtContent>
              <w:p w14:paraId="5F6E8F5D"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3097DD9" w14:textId="531B7544"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EndPr/>
            <w:sdtContent>
              <w:p w14:paraId="7E2DDD9F" w14:textId="2474DABC"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EndPr/>
          <w:sdtContent>
            <w:tc>
              <w:tcPr>
                <w:tcW w:w="1134" w:type="dxa"/>
              </w:tcPr>
              <w:p w14:paraId="409C1D44" w14:textId="3DAE4E38"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EndPr/>
          <w:sdtContent>
            <w:tc>
              <w:tcPr>
                <w:tcW w:w="850" w:type="dxa"/>
              </w:tcPr>
              <w:p w14:paraId="401B80F6" w14:textId="2EAEFCA1"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593B5368" w14:textId="77777777" w:rsidTr="00935A61">
        <w:trPr>
          <w:cantSplit/>
        </w:trPr>
        <w:tc>
          <w:tcPr>
            <w:tcW w:w="426" w:type="dxa"/>
            <w:vMerge/>
            <w:shd w:val="clear" w:color="auto" w:fill="004C45"/>
          </w:tcPr>
          <w:p w14:paraId="7EE76F1F"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EndPr/>
            <w:sdtContent>
              <w:p w14:paraId="1819DAA3"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246EC9C" w14:textId="581AD2E7"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EndPr/>
            <w:sdtContent>
              <w:p w14:paraId="55F019A7" w14:textId="531D05FA"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EndPr/>
          <w:sdtContent>
            <w:tc>
              <w:tcPr>
                <w:tcW w:w="1134" w:type="dxa"/>
              </w:tcPr>
              <w:p w14:paraId="7714F49B" w14:textId="5F9838B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EndPr/>
          <w:sdtContent>
            <w:tc>
              <w:tcPr>
                <w:tcW w:w="850" w:type="dxa"/>
              </w:tcPr>
              <w:p w14:paraId="79F8CF72" w14:textId="2B0B67D2"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39AEA38B" w14:textId="77777777" w:rsidTr="00935A61">
        <w:trPr>
          <w:cantSplit/>
        </w:trPr>
        <w:tc>
          <w:tcPr>
            <w:tcW w:w="426" w:type="dxa"/>
            <w:vMerge/>
            <w:shd w:val="clear" w:color="auto" w:fill="004C45"/>
          </w:tcPr>
          <w:p w14:paraId="53FB9485"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EndPr/>
            <w:sdtContent>
              <w:p w14:paraId="46EE0D3C"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07E9DC6" w14:textId="4CC89AF8"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EndPr/>
            <w:sdtContent>
              <w:p w14:paraId="44779F1A" w14:textId="225EDCD1"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EndPr/>
          <w:sdtContent>
            <w:tc>
              <w:tcPr>
                <w:tcW w:w="1134" w:type="dxa"/>
              </w:tcPr>
              <w:p w14:paraId="3C1F911F" w14:textId="039A6D93"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EndPr/>
          <w:sdtContent>
            <w:tc>
              <w:tcPr>
                <w:tcW w:w="850" w:type="dxa"/>
              </w:tcPr>
              <w:p w14:paraId="220F2296" w14:textId="523FE5CB"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281FA9" w:rsidRPr="009E2C2D" w14:paraId="3FEAEE23" w14:textId="77777777" w:rsidTr="00935A61">
        <w:trPr>
          <w:cantSplit/>
        </w:trPr>
        <w:tc>
          <w:tcPr>
            <w:tcW w:w="426" w:type="dxa"/>
            <w:vMerge/>
            <w:shd w:val="clear" w:color="auto" w:fill="004C45"/>
          </w:tcPr>
          <w:p w14:paraId="7BC4D72C" w14:textId="77777777" w:rsidR="00281FA9" w:rsidRPr="009E2C2D" w:rsidRDefault="00281FA9" w:rsidP="00281FA9">
            <w:pPr>
              <w:pStyle w:val="bullets"/>
              <w:spacing w:after="0"/>
              <w:ind w:left="0" w:firstLine="0"/>
              <w:jc w:val="center"/>
              <w:rPr>
                <w:rFonts w:asciiTheme="minorHAnsi" w:hAnsiTheme="minorHAnsi" w:cstheme="minorHAnsi"/>
                <w:b/>
                <w:sz w:val="18"/>
              </w:rPr>
            </w:pPr>
          </w:p>
        </w:tc>
        <w:tc>
          <w:tcPr>
            <w:tcW w:w="9355" w:type="dxa"/>
            <w:gridSpan w:val="4"/>
          </w:tcPr>
          <w:p w14:paraId="497F9E5B" w14:textId="77777777"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14:paraId="32BE8FD4" w14:textId="77777777" w:rsidR="00E9334C" w:rsidRPr="009E2C2D" w:rsidRDefault="00E9334C" w:rsidP="00E9334C">
      <w:pPr>
        <w:pStyle w:val="bullets"/>
        <w:ind w:hanging="283"/>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984"/>
      </w:tblGrid>
      <w:tr w:rsidR="00E9334C" w:rsidRPr="009E2C2D" w14:paraId="586916BD" w14:textId="77777777" w:rsidTr="00935A61">
        <w:trPr>
          <w:cantSplit/>
        </w:trPr>
        <w:tc>
          <w:tcPr>
            <w:tcW w:w="426" w:type="dxa"/>
            <w:vMerge w:val="restart"/>
            <w:shd w:val="clear" w:color="auto" w:fill="004C45"/>
            <w:textDirection w:val="tbRl"/>
          </w:tcPr>
          <w:p w14:paraId="53A08D0F" w14:textId="77777777" w:rsidR="00E9334C" w:rsidRPr="009E2C2D" w:rsidRDefault="00E9334C">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14:paraId="51505882"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14:paraId="126047D3"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14:paraId="12B01FE7"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14:paraId="09C4A7E1"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00281FA9" w:rsidRPr="009E2C2D" w14:paraId="5A8D8E96" w14:textId="77777777" w:rsidTr="00935A61">
        <w:trPr>
          <w:cantSplit/>
        </w:trPr>
        <w:tc>
          <w:tcPr>
            <w:tcW w:w="426" w:type="dxa"/>
            <w:vMerge/>
            <w:shd w:val="clear" w:color="auto" w:fill="004C45"/>
          </w:tcPr>
          <w:p w14:paraId="529A2CBF"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EndPr/>
            <w:sdtContent>
              <w:p w14:paraId="7FB37E4A" w14:textId="6B1BDC5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EndPr/>
            <w:sdtContent>
              <w:p w14:paraId="2400D419" w14:textId="0B85236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EndPr/>
            <w:sdtContent>
              <w:p w14:paraId="4ED57642" w14:textId="23E3E7DB"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EndPr/>
            <w:sdtContent>
              <w:p w14:paraId="6E269E23" w14:textId="39FF58AD"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0DFCA827" w14:textId="77777777" w:rsidTr="00935A61">
        <w:trPr>
          <w:cantSplit/>
        </w:trPr>
        <w:tc>
          <w:tcPr>
            <w:tcW w:w="426" w:type="dxa"/>
            <w:vMerge/>
            <w:shd w:val="clear" w:color="auto" w:fill="004C45"/>
          </w:tcPr>
          <w:p w14:paraId="03A403A9"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EndPr/>
            <w:sdtContent>
              <w:p w14:paraId="462D24D7" w14:textId="6981C7A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EndPr/>
            <w:sdtContent>
              <w:p w14:paraId="4CEB19A8" w14:textId="2421E10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EndPr/>
            <w:sdtContent>
              <w:p w14:paraId="72441BCB" w14:textId="7D8A236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EndPr/>
            <w:sdtContent>
              <w:p w14:paraId="39EB2BD0" w14:textId="7C54158C"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56A62DE6" w14:textId="77777777" w:rsidTr="00935A61">
        <w:trPr>
          <w:cantSplit/>
        </w:trPr>
        <w:tc>
          <w:tcPr>
            <w:tcW w:w="426" w:type="dxa"/>
            <w:vMerge/>
            <w:shd w:val="clear" w:color="auto" w:fill="004C45"/>
          </w:tcPr>
          <w:p w14:paraId="30CB8EA0"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EndPr/>
            <w:sdtContent>
              <w:p w14:paraId="0C2B5B48" w14:textId="351065E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EndPr/>
            <w:sdtContent>
              <w:p w14:paraId="765993BF" w14:textId="6035EF93"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EndPr/>
            <w:sdtContent>
              <w:p w14:paraId="6586083C" w14:textId="581BCF8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EndPr/>
            <w:sdtContent>
              <w:p w14:paraId="61F6DDC1" w14:textId="6437866A"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403BA2E7" w14:textId="77777777" w:rsidR="00E9334C" w:rsidRPr="009E2C2D" w:rsidRDefault="00E9334C" w:rsidP="00E9334C">
      <w:pPr>
        <w:pStyle w:val="bullets"/>
        <w:ind w:left="0" w:hanging="1"/>
        <w:jc w:val="right"/>
        <w:rPr>
          <w:rFonts w:asciiTheme="minorHAnsi" w:hAnsiTheme="minorHAnsi" w:cstheme="minorHAnsi"/>
          <w:color w:val="FFFFFF"/>
        </w:rPr>
      </w:pPr>
    </w:p>
    <w:p w14:paraId="4AE5434C" w14:textId="4651ABB2" w:rsidR="00E9334C" w:rsidRPr="009E2C2D" w:rsidRDefault="00E9334C" w:rsidP="00935A61">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14:paraId="58538A1B" w14:textId="77777777" w:rsidR="00E9334C" w:rsidRPr="009E3CA8" w:rsidRDefault="00E9334C" w:rsidP="00935A61">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E6234D" w14:textId="77777777" w:rsidR="00E9334C" w:rsidRPr="009E2C2D" w:rsidRDefault="00E9334C" w:rsidP="00E9334C">
      <w:pPr>
        <w:pStyle w:val="bullets"/>
        <w:ind w:left="0" w:hanging="1"/>
        <w:rPr>
          <w:rFonts w:asciiTheme="minorHAnsi" w:hAnsiTheme="minorHAnsi" w:cstheme="minorHAnsi"/>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334C" w:rsidRPr="009E2C2D" w14:paraId="536EBDDD" w14:textId="77777777" w:rsidTr="00935A61">
        <w:trPr>
          <w:cantSplit/>
        </w:trPr>
        <w:tc>
          <w:tcPr>
            <w:tcW w:w="9639" w:type="dxa"/>
            <w:shd w:val="clear" w:color="auto" w:fill="D7D2CB"/>
            <w:tcMar>
              <w:top w:w="57" w:type="dxa"/>
              <w:bottom w:w="57" w:type="dxa"/>
            </w:tcMar>
          </w:tcPr>
          <w:p w14:paraId="72E4ED41" w14:textId="77777777" w:rsidR="00E9334C" w:rsidRPr="009E2C2D" w:rsidRDefault="00E9334C">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00E9334C" w:rsidRPr="009E2C2D" w14:paraId="15D08620" w14:textId="77777777" w:rsidTr="00935A61">
        <w:trPr>
          <w:cantSplit/>
        </w:trPr>
        <w:tc>
          <w:tcPr>
            <w:tcW w:w="9639" w:type="dxa"/>
            <w:shd w:val="clear" w:color="auto" w:fill="FFFFFF"/>
            <w:tcMar>
              <w:top w:w="57" w:type="dxa"/>
              <w:bottom w:w="57" w:type="dxa"/>
            </w:tcMar>
          </w:tcPr>
          <w:p w14:paraId="5A76ACD0" w14:textId="27981D2B" w:rsidR="00E9334C" w:rsidRPr="009E2C2D" w:rsidRDefault="00E9334C" w:rsidP="006E5C5E">
            <w:pPr>
              <w:pStyle w:val="bullets"/>
              <w:tabs>
                <w:tab w:val="left" w:pos="456"/>
                <w:tab w:val="left" w:pos="3007"/>
                <w:tab w:val="left" w:pos="3432"/>
              </w:tabs>
              <w:spacing w:after="0"/>
              <w:ind w:left="0" w:firstLine="0"/>
              <w:rPr>
                <w:rFonts w:asciiTheme="minorHAnsi" w:hAnsiTheme="minorHAnsi" w:cstheme="minorHAnsi"/>
              </w:rPr>
            </w:pPr>
            <w:bookmarkStart w:id="0" w:name="_Hlk114491638"/>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EndPr/>
              <w:sdtContent>
                <w:r w:rsidR="00515C2E">
                  <w:rPr>
                    <w:rFonts w:ascii="MS Gothic" w:eastAsia="MS Gothic" w:hAnsi="MS Gothic" w:cstheme="minorHAnsi" w:hint="eastAsia"/>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bookmarkEnd w:id="0"/>
      <w:tr w:rsidR="00E9334C" w:rsidRPr="009E2C2D" w14:paraId="184040DC" w14:textId="77777777" w:rsidTr="00935A61">
        <w:trPr>
          <w:cantSplit/>
        </w:trPr>
        <w:tc>
          <w:tcPr>
            <w:tcW w:w="9639" w:type="dxa"/>
            <w:shd w:val="clear" w:color="auto" w:fill="FFFFFF"/>
            <w:tcMar>
              <w:top w:w="57" w:type="dxa"/>
              <w:bottom w:w="57" w:type="dxa"/>
            </w:tcMar>
          </w:tcPr>
          <w:p w14:paraId="7BB635F0" w14:textId="77777777" w:rsidR="00E9334C" w:rsidRPr="009E2C2D" w:rsidRDefault="00E9334C">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D93650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EndPr/>
            <w:sdtContent>
              <w:p w14:paraId="7404F762" w14:textId="3A994CE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EF764DA"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EndPr/>
            <w:sdtContent>
              <w:p w14:paraId="1A97DC9E" w14:textId="7FCE3E8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7CE5A5C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EndPr/>
            <w:sdtContent>
              <w:p w14:paraId="03E4D5AB" w14:textId="4F8C7D4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D3567A6"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EndPr/>
            <w:sdtContent>
              <w:p w14:paraId="1114FCDD" w14:textId="56DF8AE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ABFBBB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EndPr/>
            <w:sdtContent>
              <w:p w14:paraId="34D64271" w14:textId="559FBAF8"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AFB306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EndPr/>
            <w:sdtContent>
              <w:p w14:paraId="489082EA" w14:textId="05B51D67" w:rsidR="00AB6EB1" w:rsidRPr="009E2C2D" w:rsidRDefault="00AB6EB1" w:rsidP="00AB6EB1">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07B636A" w14:textId="77777777" w:rsidTr="00935A61">
        <w:trPr>
          <w:cantSplit/>
        </w:trPr>
        <w:tc>
          <w:tcPr>
            <w:tcW w:w="9639" w:type="dxa"/>
            <w:shd w:val="clear" w:color="auto" w:fill="D7D2CB"/>
            <w:tcMar>
              <w:top w:w="57" w:type="dxa"/>
              <w:bottom w:w="57" w:type="dxa"/>
            </w:tcMar>
          </w:tcPr>
          <w:p w14:paraId="417C1697"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00AB6EB1" w:rsidRPr="009E2C2D" w14:paraId="5F9241AF" w14:textId="77777777" w:rsidTr="00935A61">
        <w:trPr>
          <w:cantSplit/>
        </w:trPr>
        <w:tc>
          <w:tcPr>
            <w:tcW w:w="9639" w:type="dxa"/>
            <w:shd w:val="clear" w:color="auto" w:fill="FFFFFF"/>
            <w:tcMar>
              <w:top w:w="57" w:type="dxa"/>
              <w:bottom w:w="57" w:type="dxa"/>
            </w:tcMar>
          </w:tcPr>
          <w:p w14:paraId="28A1BB11" w14:textId="51CD4A93"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AB6EB1" w:rsidRPr="009E2C2D" w14:paraId="47828939" w14:textId="77777777" w:rsidTr="00935A61">
        <w:trPr>
          <w:cantSplit/>
        </w:trPr>
        <w:tc>
          <w:tcPr>
            <w:tcW w:w="9639" w:type="dxa"/>
            <w:shd w:val="clear" w:color="auto" w:fill="FFFFFF"/>
            <w:tcMar>
              <w:top w:w="57" w:type="dxa"/>
              <w:bottom w:w="57" w:type="dxa"/>
            </w:tcMar>
          </w:tcPr>
          <w:p w14:paraId="08EEAD7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5B6745C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EndPr/>
            <w:sdtContent>
              <w:p w14:paraId="75D7305D" w14:textId="67BAD505"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65DCDA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EndPr/>
            <w:sdtContent>
              <w:p w14:paraId="23EC2BEC" w14:textId="67D53F9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0DE544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EndPr/>
            <w:sdtContent>
              <w:p w14:paraId="47A78677" w14:textId="121FF6D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36184C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EndPr/>
            <w:sdtContent>
              <w:p w14:paraId="6C54FC57" w14:textId="143EC16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2C8C64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EndPr/>
            <w:sdtContent>
              <w:p w14:paraId="1F3080C5" w14:textId="763923D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AEF2C2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EndPr/>
            <w:sdtContent>
              <w:p w14:paraId="0B6C75C8" w14:textId="508B7B8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CBBB5FE" w14:textId="77777777" w:rsidTr="00935A61">
        <w:trPr>
          <w:cantSplit/>
        </w:trPr>
        <w:tc>
          <w:tcPr>
            <w:tcW w:w="9639" w:type="dxa"/>
            <w:shd w:val="clear" w:color="auto" w:fill="D7D2CB"/>
            <w:tcMar>
              <w:top w:w="57" w:type="dxa"/>
              <w:bottom w:w="57" w:type="dxa"/>
            </w:tcMar>
          </w:tcPr>
          <w:p w14:paraId="247DE4B5"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00AB6EB1" w:rsidRPr="009E2C2D" w14:paraId="27D5E5A9" w14:textId="77777777" w:rsidTr="00935A61">
        <w:trPr>
          <w:cantSplit/>
        </w:trPr>
        <w:tc>
          <w:tcPr>
            <w:tcW w:w="9639" w:type="dxa"/>
            <w:shd w:val="clear" w:color="auto" w:fill="FFFFFF"/>
            <w:tcMar>
              <w:top w:w="57" w:type="dxa"/>
              <w:bottom w:w="57" w:type="dxa"/>
            </w:tcMar>
          </w:tcPr>
          <w:p w14:paraId="18419AA2" w14:textId="3BA0C374"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p>
        </w:tc>
      </w:tr>
      <w:tr w:rsidR="00AB6EB1" w:rsidRPr="009E2C2D" w14:paraId="2C764E8F" w14:textId="77777777" w:rsidTr="00935A61">
        <w:trPr>
          <w:cantSplit/>
        </w:trPr>
        <w:tc>
          <w:tcPr>
            <w:tcW w:w="9639" w:type="dxa"/>
            <w:shd w:val="clear" w:color="auto" w:fill="FFFFFF"/>
            <w:tcMar>
              <w:top w:w="57" w:type="dxa"/>
              <w:bottom w:w="57" w:type="dxa"/>
            </w:tcMar>
          </w:tcPr>
          <w:p w14:paraId="53D84FB2"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EA52B6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EndPr/>
            <w:sdtContent>
              <w:p w14:paraId="51B09732" w14:textId="10D3859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D288EC7"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EndPr/>
            <w:sdtContent>
              <w:p w14:paraId="21802C19" w14:textId="2E66DF6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629CB2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EndPr/>
            <w:sdtContent>
              <w:p w14:paraId="27FA3E03" w14:textId="2A23698E"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65BDB1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EndPr/>
            <w:sdtContent>
              <w:p w14:paraId="4C62D395" w14:textId="326772BC"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FBFC6A1"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EndPr/>
            <w:sdtContent>
              <w:p w14:paraId="0CF1B52A" w14:textId="3A92B229"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E81F16D"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EndPr/>
            <w:sdtContent>
              <w:p w14:paraId="6B33D512" w14:textId="6805A218"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954C101" w14:textId="77777777" w:rsidTr="00935A61">
        <w:trPr>
          <w:cantSplit/>
        </w:trPr>
        <w:tc>
          <w:tcPr>
            <w:tcW w:w="9639" w:type="dxa"/>
            <w:shd w:val="clear" w:color="auto" w:fill="D7D2CB"/>
            <w:tcMar>
              <w:top w:w="57" w:type="dxa"/>
              <w:bottom w:w="57" w:type="dxa"/>
            </w:tcMar>
          </w:tcPr>
          <w:p w14:paraId="1A17AD01" w14:textId="77777777" w:rsidR="00AB6EB1" w:rsidRPr="009E2C2D" w:rsidRDefault="00AB6EB1" w:rsidP="00AB6EB1">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B6EB1" w:rsidRPr="009E2C2D" w14:paraId="4CC2E004" w14:textId="77777777" w:rsidTr="00935A61">
        <w:trPr>
          <w:cantSplit/>
        </w:trPr>
        <w:tc>
          <w:tcPr>
            <w:tcW w:w="9639" w:type="dxa"/>
            <w:shd w:val="clear" w:color="auto" w:fill="FFFFFF"/>
            <w:tcMar>
              <w:top w:w="57" w:type="dxa"/>
              <w:bottom w:w="57" w:type="dxa"/>
            </w:tcMar>
          </w:tcPr>
          <w:p w14:paraId="637CFB55" w14:textId="6ECEBDFD" w:rsidR="00AB6EB1" w:rsidRPr="009E2C2D" w:rsidRDefault="00AB6EB1" w:rsidP="00C223F3">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EndPr/>
              <w:sdtContent>
                <w:r w:rsidR="006E5C5E" w:rsidRPr="009E2C2D">
                  <w:rPr>
                    <w:rFonts w:ascii="Segoe UI Symbol" w:eastAsia="MS Gothic" w:hAnsi="Segoe UI Symbol" w:cs="Segoe UI Symbol"/>
                  </w:rPr>
                  <w:t>☐</w:t>
                </w:r>
              </w:sdtContent>
            </w:sdt>
            <w:r w:rsidR="006E5C5E" w:rsidRPr="009E2C2D">
              <w:rPr>
                <w:rFonts w:asciiTheme="minorHAnsi" w:hAnsiTheme="minorHAnsi" w:cstheme="minorHAnsi"/>
              </w:rPr>
              <w:tab/>
            </w:r>
            <w:r w:rsidRPr="009E2C2D">
              <w:rPr>
                <w:rFonts w:asciiTheme="minorHAnsi" w:hAnsiTheme="minorHAnsi" w:cstheme="minorHAnsi"/>
              </w:rPr>
              <w:t>YES</w:t>
            </w:r>
            <w:r w:rsidR="006E5C5E" w:rsidRPr="009E2C2D">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EndPr/>
              <w:sdtContent>
                <w:r w:rsidR="003A5484" w:rsidRPr="009E2C2D">
                  <w:rPr>
                    <w:rFonts w:ascii="Segoe UI Symbol" w:eastAsia="MS Gothic" w:hAnsi="Segoe UI Symbol" w:cs="Segoe UI Symbol"/>
                  </w:rPr>
                  <w:t>☐</w:t>
                </w:r>
              </w:sdtContent>
            </w:sdt>
          </w:p>
        </w:tc>
      </w:tr>
      <w:tr w:rsidR="00AB6EB1" w:rsidRPr="009E2C2D" w14:paraId="358DD1F7" w14:textId="77777777" w:rsidTr="00935A61">
        <w:trPr>
          <w:cantSplit/>
        </w:trPr>
        <w:tc>
          <w:tcPr>
            <w:tcW w:w="9639" w:type="dxa"/>
            <w:shd w:val="clear" w:color="auto" w:fill="FFFFFF"/>
            <w:tcMar>
              <w:top w:w="57" w:type="dxa"/>
              <w:bottom w:w="57" w:type="dxa"/>
            </w:tcMar>
          </w:tcPr>
          <w:p w14:paraId="6B18E81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14:paraId="1CBCCF5E" w14:textId="77777777" w:rsidR="00E9334C" w:rsidRPr="009E2C2D" w:rsidRDefault="00E9334C" w:rsidP="00E9334C">
      <w:pPr>
        <w:pStyle w:val="bullets"/>
        <w:ind w:left="0" w:hanging="1"/>
        <w:rPr>
          <w:rFonts w:asciiTheme="minorHAnsi" w:hAnsiTheme="minorHAnsi" w:cstheme="minorHAnsi"/>
        </w:rPr>
      </w:pPr>
    </w:p>
    <w:p w14:paraId="5625DC82" w14:textId="77777777" w:rsidR="00E9334C" w:rsidRPr="009E2C2D" w:rsidRDefault="00E9334C" w:rsidP="00C223F3">
      <w:pPr>
        <w:pStyle w:val="bullets"/>
        <w:ind w:hanging="283"/>
        <w:rPr>
          <w:rFonts w:asciiTheme="minorHAnsi" w:hAnsiTheme="minorHAnsi" w:cstheme="minorHAnsi"/>
          <w:color w:val="FFFFFF"/>
        </w:rPr>
      </w:pPr>
    </w:p>
    <w:p w14:paraId="05894D6F" w14:textId="77777777" w:rsidR="00E9334C" w:rsidRPr="009E2C2D" w:rsidRDefault="00E9334C" w:rsidP="00E9334C">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9334C" w:rsidRPr="009E2C2D" w14:paraId="39E37A8A" w14:textId="77777777" w:rsidTr="3B049A75">
        <w:trPr>
          <w:cantSplit/>
        </w:trPr>
        <w:tc>
          <w:tcPr>
            <w:tcW w:w="3969" w:type="dxa"/>
            <w:shd w:val="clear" w:color="auto" w:fill="004C45"/>
          </w:tcPr>
          <w:p w14:paraId="7F6C4581" w14:textId="77777777" w:rsidR="00E9334C" w:rsidRPr="009E2C2D" w:rsidRDefault="00E9334C">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Pr>
          <w:p w14:paraId="77B3702E" w14:textId="77777777" w:rsidR="00E9334C" w:rsidRPr="009E2C2D" w:rsidRDefault="00E9334C">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00E9334C" w:rsidRPr="009E2C2D" w14:paraId="21AE7499" w14:textId="77777777" w:rsidTr="3B049A75">
        <w:trPr>
          <w:cantSplit/>
        </w:trPr>
        <w:tc>
          <w:tcPr>
            <w:tcW w:w="3969" w:type="dxa"/>
          </w:tcPr>
          <w:p w14:paraId="38700527" w14:textId="0550010B" w:rsidR="00E9334C" w:rsidRPr="009E2C2D" w:rsidRDefault="00D104D4" w:rsidP="00D104D4">
            <w:pPr>
              <w:pStyle w:val="bullets"/>
              <w:spacing w:after="0" w:line="276" w:lineRule="auto"/>
              <w:ind w:left="0" w:firstLine="0"/>
              <w:rPr>
                <w:rFonts w:asciiTheme="minorHAnsi" w:hAnsiTheme="minorHAnsi" w:cstheme="minorBidi"/>
              </w:rPr>
            </w:pPr>
            <w:r>
              <w:rPr>
                <w:rFonts w:asciiTheme="minorHAnsi" w:hAnsiTheme="minorHAnsi" w:cstheme="minorBidi"/>
              </w:rPr>
              <w:t>Qu</w:t>
            </w:r>
            <w:r w:rsidR="00E9334C" w:rsidRPr="3B049A75">
              <w:rPr>
                <w:rFonts w:asciiTheme="minorHAnsi" w:hAnsiTheme="minorHAnsi" w:cstheme="minorBidi"/>
              </w:rPr>
              <w:t>alifications</w:t>
            </w:r>
            <w:r w:rsidR="7CDCB46F" w:rsidRPr="3B049A75">
              <w:rPr>
                <w:rFonts w:asciiTheme="minorHAnsi" w:hAnsiTheme="minorHAnsi" w:cstheme="minorBidi"/>
              </w:rPr>
              <w:t xml:space="preserve"> (Teaching Only)</w:t>
            </w:r>
          </w:p>
        </w:tc>
        <w:tc>
          <w:tcPr>
            <w:tcW w:w="5387" w:type="dxa"/>
          </w:tcPr>
          <w:p w14:paraId="3C8274EC" w14:textId="18F6079A" w:rsidR="00E9334C" w:rsidRPr="009E2C2D" w:rsidRDefault="00347B4A"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31553352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Academic Transcript</w:t>
            </w:r>
          </w:p>
          <w:p w14:paraId="73CC4DB5" w14:textId="3EA75999" w:rsidR="00E9334C" w:rsidRPr="009E2C2D" w:rsidRDefault="00347B4A"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1964261029"/>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Cert</w:t>
            </w:r>
            <w:r w:rsidR="0006385F">
              <w:rPr>
                <w:rFonts w:asciiTheme="minorHAnsi" w:hAnsiTheme="minorHAnsi" w:cstheme="minorBidi"/>
              </w:rPr>
              <w:t>i</w:t>
            </w:r>
            <w:r w:rsidR="00E9334C" w:rsidRPr="34CE20EE">
              <w:rPr>
                <w:rFonts w:asciiTheme="minorHAnsi" w:hAnsiTheme="minorHAnsi" w:cstheme="minorBidi"/>
              </w:rPr>
              <w:t>ficate of Qualification</w:t>
            </w:r>
          </w:p>
          <w:p w14:paraId="7FCE1FFF" w14:textId="4B560915" w:rsidR="00E9334C" w:rsidRPr="009E2C2D" w:rsidRDefault="00347B4A"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81622940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 xml:space="preserve">Accreditation to teach Religious Education </w:t>
            </w:r>
          </w:p>
        </w:tc>
      </w:tr>
    </w:tbl>
    <w:p w14:paraId="5CEDB3A6" w14:textId="1CF39A02" w:rsidR="007C2E2F" w:rsidRDefault="007C2E2F" w:rsidP="00E9334C">
      <w:pPr>
        <w:pStyle w:val="bullets"/>
        <w:ind w:left="0" w:hanging="1"/>
        <w:rPr>
          <w:rFonts w:asciiTheme="minorHAnsi" w:hAnsiTheme="minorHAnsi" w:cstheme="minorHAnsi"/>
          <w:b/>
          <w:sz w:val="24"/>
          <w:szCs w:val="24"/>
        </w:rPr>
      </w:pPr>
    </w:p>
    <w:p w14:paraId="48680F6D" w14:textId="58301B41" w:rsidR="007C2E2F" w:rsidRDefault="007C2E2F" w:rsidP="00E9334C">
      <w:pPr>
        <w:pStyle w:val="bullets"/>
        <w:ind w:left="0" w:hanging="1"/>
        <w:rPr>
          <w:rFonts w:asciiTheme="minorHAnsi" w:hAnsiTheme="minorHAnsi" w:cstheme="minorHAnsi"/>
          <w:b/>
          <w:sz w:val="24"/>
          <w:szCs w:val="24"/>
        </w:rPr>
      </w:pPr>
      <w:r>
        <w:rPr>
          <w:rFonts w:asciiTheme="minorHAnsi" w:hAnsiTheme="minorHAnsi" w:cstheme="minorHAnsi"/>
          <w:b/>
          <w:sz w:val="24"/>
          <w:szCs w:val="24"/>
        </w:rPr>
        <w:t xml:space="preserve">How did you hear about </w:t>
      </w:r>
      <w:r w:rsidR="006420E6">
        <w:rPr>
          <w:rFonts w:asciiTheme="minorHAnsi" w:hAnsiTheme="minorHAnsi" w:cstheme="minorHAnsi"/>
          <w:b/>
          <w:sz w:val="24"/>
          <w:szCs w:val="24"/>
        </w:rPr>
        <w:t>this position?</w:t>
      </w:r>
    </w:p>
    <w:p w14:paraId="369EB564" w14:textId="690C37A5" w:rsidR="005F655C" w:rsidRPr="009E2C2D" w:rsidRDefault="006420E6" w:rsidP="005F655C">
      <w:pPr>
        <w:pStyle w:val="bullets"/>
        <w:tabs>
          <w:tab w:val="left" w:pos="456"/>
          <w:tab w:val="left" w:pos="3007"/>
          <w:tab w:val="left" w:pos="3432"/>
        </w:tabs>
        <w:spacing w:after="0"/>
        <w:ind w:left="0" w:firstLine="0"/>
        <w:rPr>
          <w:rFonts w:asciiTheme="minorHAnsi" w:hAnsiTheme="minorHAnsi" w:cstheme="minorHAnsi"/>
        </w:rPr>
      </w:pPr>
      <w:r>
        <w:rPr>
          <w:rFonts w:asciiTheme="minorHAnsi" w:hAnsiTheme="minorHAnsi" w:cstheme="minorHAnsi"/>
        </w:rPr>
        <w:t>Clonard website</w:t>
      </w:r>
      <w:r w:rsidR="00075F6A">
        <w:rPr>
          <w:rFonts w:asciiTheme="minorHAnsi" w:hAnsiTheme="minorHAnsi" w:cstheme="minorHAnsi"/>
        </w:rPr>
        <w:t xml:space="preserve"> </w:t>
      </w:r>
      <w:sdt>
        <w:sdtPr>
          <w:rPr>
            <w:rFonts w:asciiTheme="minorHAnsi" w:hAnsiTheme="minorHAnsi" w:cstheme="minorHAnsi"/>
          </w:rPr>
          <w:id w:val="-1710792270"/>
          <w14:checkbox>
            <w14:checked w14:val="0"/>
            <w14:checkedState w14:val="2612" w14:font="MS Gothic"/>
            <w14:uncheckedState w14:val="2610" w14:font="MS Gothic"/>
          </w14:checkbox>
        </w:sdtPr>
        <w:sdtEndPr/>
        <w:sdtContent>
          <w:r w:rsidR="005F655C">
            <w:rPr>
              <w:rFonts w:ascii="MS Gothic" w:eastAsia="MS Gothic" w:hAnsi="MS Gothic" w:cstheme="minorHAnsi" w:hint="eastAsia"/>
            </w:rPr>
            <w:t>☐</w:t>
          </w:r>
        </w:sdtContent>
      </w:sdt>
      <w:r w:rsidR="00075F6A">
        <w:rPr>
          <w:rFonts w:asciiTheme="minorHAnsi" w:hAnsiTheme="minorHAnsi" w:cstheme="minorHAnsi"/>
        </w:rPr>
        <w:tab/>
        <w:t xml:space="preserve">Newspaper </w:t>
      </w:r>
      <w:sdt>
        <w:sdtPr>
          <w:rPr>
            <w:rFonts w:asciiTheme="minorHAnsi" w:hAnsiTheme="minorHAnsi" w:cstheme="minorHAnsi"/>
          </w:rPr>
          <w:id w:val="923535356"/>
          <w14:checkbox>
            <w14:checked w14:val="0"/>
            <w14:checkedState w14:val="2612" w14:font="MS Gothic"/>
            <w14:uncheckedState w14:val="2610" w14:font="MS Gothic"/>
          </w14:checkbox>
        </w:sdtPr>
        <w:sdtEndPr/>
        <w:sdtContent>
          <w:r w:rsidR="005F655C" w:rsidRPr="009E2C2D">
            <w:rPr>
              <w:rFonts w:ascii="Segoe UI Symbol" w:hAnsi="Segoe UI Symbol" w:cs="Segoe UI Symbol"/>
            </w:rPr>
            <w:t>☐</w:t>
          </w:r>
        </w:sdtContent>
      </w:sdt>
      <w:r w:rsidR="005F655C" w:rsidRPr="009E2C2D">
        <w:rPr>
          <w:rFonts w:asciiTheme="minorHAnsi" w:hAnsiTheme="minorHAnsi" w:cstheme="minorHAnsi"/>
        </w:rPr>
        <w:t xml:space="preserve">  </w:t>
      </w:r>
    </w:p>
    <w:p w14:paraId="18CDAB35" w14:textId="3ADC3670" w:rsidR="00075F6A" w:rsidRPr="009E2C2D" w:rsidRDefault="00F53FCB" w:rsidP="00075F6A">
      <w:pPr>
        <w:pStyle w:val="bullets"/>
        <w:tabs>
          <w:tab w:val="left" w:pos="456"/>
          <w:tab w:val="left" w:pos="3007"/>
          <w:tab w:val="left" w:pos="3432"/>
        </w:tabs>
        <w:spacing w:after="0"/>
        <w:ind w:left="0" w:firstLine="0"/>
        <w:rPr>
          <w:rFonts w:asciiTheme="minorHAnsi" w:hAnsiTheme="minorHAnsi" w:cstheme="minorHAnsi"/>
        </w:rPr>
      </w:pPr>
      <w:bookmarkStart w:id="1" w:name="_Hlk114491757"/>
      <w:r>
        <w:rPr>
          <w:rFonts w:asciiTheme="minorHAnsi" w:hAnsiTheme="minorHAnsi" w:cstheme="minorHAnsi"/>
        </w:rPr>
        <w:t>SEEK</w:t>
      </w:r>
      <w:r w:rsidR="00075F6A">
        <w:rPr>
          <w:rFonts w:asciiTheme="minorHAnsi" w:hAnsiTheme="minorHAnsi" w:cstheme="minorHAnsi"/>
        </w:rPr>
        <w:t xml:space="preserve"> </w:t>
      </w:r>
      <w:sdt>
        <w:sdtPr>
          <w:rPr>
            <w:rFonts w:asciiTheme="minorHAnsi" w:hAnsiTheme="minorHAnsi" w:cstheme="minorHAnsi"/>
          </w:rPr>
          <w:id w:val="866649468"/>
          <w14:checkbox>
            <w14:checked w14:val="0"/>
            <w14:checkedState w14:val="2612" w14:font="MS Gothic"/>
            <w14:uncheckedState w14:val="2610" w14:font="MS Gothic"/>
          </w14:checkbox>
        </w:sdtPr>
        <w:sdtEndPr/>
        <w:sdtContent>
          <w:r w:rsidR="00075F6A">
            <w:rPr>
              <w:rFonts w:ascii="MS Gothic" w:eastAsia="MS Gothic" w:hAnsi="MS Gothic" w:cstheme="minorHAnsi" w:hint="eastAsia"/>
            </w:rPr>
            <w:t>☐</w:t>
          </w:r>
        </w:sdtContent>
      </w:sdt>
      <w:r w:rsidR="00075F6A">
        <w:rPr>
          <w:rFonts w:asciiTheme="minorHAnsi" w:hAnsiTheme="minorHAnsi" w:cstheme="minorHAnsi"/>
        </w:rPr>
        <w:tab/>
      </w:r>
      <w:r>
        <w:rPr>
          <w:rFonts w:asciiTheme="minorHAnsi" w:hAnsiTheme="minorHAnsi" w:cstheme="minorHAnsi"/>
        </w:rPr>
        <w:t>Social media (Instagram/LinkedI</w:t>
      </w:r>
      <w:r w:rsidR="006444B9">
        <w:rPr>
          <w:rFonts w:asciiTheme="minorHAnsi" w:hAnsiTheme="minorHAnsi" w:cstheme="minorHAnsi"/>
        </w:rPr>
        <w:t>n</w:t>
      </w:r>
      <w:r>
        <w:rPr>
          <w:rFonts w:asciiTheme="minorHAnsi" w:hAnsiTheme="minorHAnsi" w:cstheme="minorHAnsi"/>
        </w:rPr>
        <w:t>/FB</w:t>
      </w:r>
      <w:r w:rsidR="00075F6A">
        <w:rPr>
          <w:rFonts w:asciiTheme="minorHAnsi" w:hAnsiTheme="minorHAnsi" w:cstheme="minorHAnsi"/>
        </w:rPr>
        <w:t xml:space="preserve">) </w:t>
      </w:r>
      <w:sdt>
        <w:sdtPr>
          <w:rPr>
            <w:rFonts w:asciiTheme="minorHAnsi" w:hAnsiTheme="minorHAnsi" w:cstheme="minorHAnsi"/>
          </w:rPr>
          <w:id w:val="-1426266282"/>
          <w14:checkbox>
            <w14:checked w14:val="0"/>
            <w14:checkedState w14:val="2612" w14:font="MS Gothic"/>
            <w14:uncheckedState w14:val="2610" w14:font="MS Gothic"/>
          </w14:checkbox>
        </w:sdtPr>
        <w:sdtEndPr/>
        <w:sdtContent>
          <w:r w:rsidR="00075F6A" w:rsidRPr="009E2C2D">
            <w:rPr>
              <w:rFonts w:ascii="Segoe UI Symbol" w:hAnsi="Segoe UI Symbol" w:cs="Segoe UI Symbol"/>
            </w:rPr>
            <w:t>☐</w:t>
          </w:r>
        </w:sdtContent>
      </w:sdt>
      <w:r w:rsidR="00075F6A" w:rsidRPr="009E2C2D">
        <w:rPr>
          <w:rFonts w:asciiTheme="minorHAnsi" w:hAnsiTheme="minorHAnsi" w:cstheme="minorHAnsi"/>
        </w:rPr>
        <w:t xml:space="preserve">  </w:t>
      </w:r>
    </w:p>
    <w:bookmarkEnd w:id="1"/>
    <w:p w14:paraId="55A87E4C" w14:textId="77777777" w:rsidR="00075F6A" w:rsidRPr="009E2C2D" w:rsidRDefault="00075F6A" w:rsidP="00075F6A">
      <w:pPr>
        <w:pStyle w:val="bullets"/>
        <w:tabs>
          <w:tab w:val="left" w:pos="456"/>
          <w:tab w:val="left" w:pos="3007"/>
          <w:tab w:val="left" w:pos="3432"/>
        </w:tabs>
        <w:spacing w:after="0"/>
        <w:ind w:left="0" w:firstLine="0"/>
        <w:rPr>
          <w:rFonts w:asciiTheme="minorHAnsi" w:hAnsiTheme="minorHAnsi" w:cstheme="minorHAnsi"/>
        </w:rPr>
      </w:pPr>
      <w:r>
        <w:rPr>
          <w:rFonts w:asciiTheme="minorHAnsi" w:hAnsiTheme="minorHAnsi" w:cstheme="minorHAnsi"/>
        </w:rPr>
        <w:t xml:space="preserve">Word of mouth </w:t>
      </w:r>
      <w:sdt>
        <w:sdtPr>
          <w:rPr>
            <w:rFonts w:asciiTheme="minorHAnsi" w:hAnsiTheme="minorHAnsi" w:cstheme="minorHAnsi"/>
          </w:rPr>
          <w:id w:val="-12553628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Teachers on Net (CEVN) </w:t>
      </w:r>
      <w:sdt>
        <w:sdtPr>
          <w:rPr>
            <w:rFonts w:asciiTheme="minorHAnsi" w:hAnsiTheme="minorHAnsi" w:cstheme="minorHAnsi"/>
          </w:rPr>
          <w:id w:val="1971698841"/>
          <w14:checkbox>
            <w14:checked w14:val="0"/>
            <w14:checkedState w14:val="2612" w14:font="MS Gothic"/>
            <w14:uncheckedState w14:val="2610" w14:font="MS Gothic"/>
          </w14:checkbox>
        </w:sdtPr>
        <w:sdtEndPr/>
        <w:sdtContent>
          <w:r w:rsidRPr="009E2C2D">
            <w:rPr>
              <w:rFonts w:ascii="Segoe UI Symbol" w:hAnsi="Segoe UI Symbol" w:cs="Segoe UI Symbol"/>
            </w:rPr>
            <w:t>☐</w:t>
          </w:r>
        </w:sdtContent>
      </w:sdt>
      <w:r w:rsidRPr="009E2C2D">
        <w:rPr>
          <w:rFonts w:asciiTheme="minorHAnsi" w:hAnsiTheme="minorHAnsi" w:cstheme="minorHAnsi"/>
        </w:rPr>
        <w:t xml:space="preserve">  </w:t>
      </w:r>
    </w:p>
    <w:p w14:paraId="41CCC66D" w14:textId="67E5284D" w:rsidR="005F655C" w:rsidRDefault="005F655C" w:rsidP="00E9334C">
      <w:pPr>
        <w:pStyle w:val="bullets"/>
        <w:ind w:left="0" w:hanging="1"/>
        <w:rPr>
          <w:rFonts w:asciiTheme="minorHAnsi" w:hAnsiTheme="minorHAnsi" w:cstheme="minorHAnsi"/>
          <w:b/>
          <w:sz w:val="24"/>
          <w:szCs w:val="24"/>
        </w:rPr>
      </w:pPr>
    </w:p>
    <w:p w14:paraId="0AF0DD36" w14:textId="77777777" w:rsidR="00E9334C" w:rsidRPr="009E2C2D" w:rsidRDefault="00E9334C" w:rsidP="00E9334C">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14:paraId="5563107F" w14:textId="46A67262" w:rsidR="00E9334C" w:rsidRPr="009E2C2D" w:rsidRDefault="00E9334C" w:rsidP="00E9334C">
      <w:pPr>
        <w:pStyle w:val="bullets"/>
        <w:ind w:hanging="283"/>
        <w:rPr>
          <w:rFonts w:asciiTheme="minorHAnsi" w:hAnsiTheme="minorHAnsi" w:cstheme="minorHAnsi"/>
          <w:color w:val="FFFFFF"/>
        </w:rPr>
      </w:pPr>
    </w:p>
    <w:p w14:paraId="210949B7"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14:paraId="7C5DA960"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3037B50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42959D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5C9E9A61" w14:textId="407D6981" w:rsidR="006276D1" w:rsidRPr="00A3747D" w:rsidRDefault="006276D1" w:rsidP="00EE5D82">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w:t>
      </w:r>
      <w:r w:rsidR="0080008D">
        <w:rPr>
          <w:rFonts w:cstheme="minorHAnsi"/>
          <w:sz w:val="21"/>
          <w:szCs w:val="21"/>
        </w:rPr>
        <w:t xml:space="preserve">I understand and </w:t>
      </w:r>
      <w:r w:rsidR="00EE5D82">
        <w:rPr>
          <w:rFonts w:cstheme="minorHAnsi"/>
          <w:sz w:val="21"/>
          <w:szCs w:val="21"/>
        </w:rPr>
        <w:t xml:space="preserve">accept that </w:t>
      </w:r>
      <w:r w:rsidR="00CB7619">
        <w:rPr>
          <w:rFonts w:cstheme="minorHAnsi"/>
          <w:sz w:val="21"/>
          <w:szCs w:val="21"/>
        </w:rPr>
        <w:t xml:space="preserve">if </w:t>
      </w:r>
      <w:r w:rsidR="005D5568">
        <w:rPr>
          <w:rFonts w:cstheme="minorHAnsi"/>
          <w:sz w:val="21"/>
          <w:szCs w:val="21"/>
        </w:rPr>
        <w:t>appointed</w:t>
      </w:r>
      <w:r w:rsidR="00EE5D82">
        <w:rPr>
          <w:rFonts w:cstheme="minorHAnsi"/>
          <w:sz w:val="21"/>
          <w:szCs w:val="21"/>
        </w:rPr>
        <w:t xml:space="preserve"> to this position </w:t>
      </w:r>
      <w:r w:rsidR="00E773FD">
        <w:rPr>
          <w:rFonts w:cstheme="minorHAnsi"/>
          <w:sz w:val="21"/>
          <w:szCs w:val="21"/>
        </w:rPr>
        <w:t xml:space="preserve">I </w:t>
      </w:r>
      <w:r w:rsidR="00661BC2">
        <w:rPr>
          <w:rFonts w:cstheme="minorHAnsi"/>
          <w:sz w:val="21"/>
          <w:szCs w:val="21"/>
        </w:rPr>
        <w:t xml:space="preserve">acknowledge that I have read and understood both </w:t>
      </w:r>
      <w:r w:rsidR="00EC317B">
        <w:rPr>
          <w:rFonts w:cstheme="minorHAnsi"/>
          <w:sz w:val="21"/>
          <w:szCs w:val="21"/>
        </w:rPr>
        <w:t xml:space="preserve">the </w:t>
      </w:r>
      <w:r w:rsidR="00085BE5">
        <w:rPr>
          <w:rFonts w:cstheme="minorHAnsi"/>
          <w:sz w:val="21"/>
          <w:szCs w:val="21"/>
        </w:rPr>
        <w:t xml:space="preserve">Clonard College </w:t>
      </w:r>
      <w:r w:rsidR="006B2949">
        <w:rPr>
          <w:rFonts w:cstheme="minorHAnsi"/>
          <w:sz w:val="21"/>
          <w:szCs w:val="21"/>
        </w:rPr>
        <w:t>Child Safety Code of Conduct</w:t>
      </w:r>
      <w:r w:rsidR="00EC317B">
        <w:rPr>
          <w:rFonts w:cstheme="minorHAnsi"/>
          <w:sz w:val="21"/>
          <w:szCs w:val="21"/>
        </w:rPr>
        <w:t xml:space="preserve">, and the </w:t>
      </w:r>
      <w:r w:rsidR="00085BE5">
        <w:rPr>
          <w:rFonts w:cstheme="minorHAnsi"/>
          <w:sz w:val="21"/>
          <w:szCs w:val="21"/>
        </w:rPr>
        <w:t xml:space="preserve">Clonard College </w:t>
      </w:r>
      <w:r w:rsidR="00EC317B">
        <w:rPr>
          <w:rFonts w:cstheme="minorHAnsi"/>
          <w:sz w:val="21"/>
          <w:szCs w:val="21"/>
        </w:rPr>
        <w:t xml:space="preserve">Child </w:t>
      </w:r>
      <w:r w:rsidR="00085BE5">
        <w:rPr>
          <w:rFonts w:cstheme="minorHAnsi"/>
          <w:sz w:val="21"/>
          <w:szCs w:val="21"/>
        </w:rPr>
        <w:t xml:space="preserve">Safety and Protection </w:t>
      </w:r>
      <w:r w:rsidR="00EC317B">
        <w:rPr>
          <w:rFonts w:cstheme="minorHAnsi"/>
          <w:sz w:val="21"/>
          <w:szCs w:val="21"/>
        </w:rPr>
        <w:t>Policy</w:t>
      </w:r>
      <w:r w:rsidR="00EE5D82">
        <w:rPr>
          <w:rFonts w:cstheme="minorHAnsi"/>
          <w:sz w:val="21"/>
          <w:szCs w:val="21"/>
        </w:rPr>
        <w:t>.</w:t>
      </w:r>
      <w:r w:rsidR="0080008D">
        <w:rPr>
          <w:rFonts w:cstheme="minorHAnsi"/>
          <w:sz w:val="21"/>
          <w:szCs w:val="21"/>
        </w:rPr>
        <w:br/>
      </w:r>
    </w:p>
    <w:p w14:paraId="4B955381" w14:textId="41FF127D"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and accept that </w:t>
      </w:r>
      <w:r w:rsidR="00085BE5">
        <w:rPr>
          <w:rFonts w:cstheme="minorHAnsi"/>
          <w:sz w:val="21"/>
          <w:szCs w:val="21"/>
        </w:rPr>
        <w:t>if</w:t>
      </w:r>
      <w:r w:rsidRPr="00A3747D">
        <w:rPr>
          <w:rFonts w:cstheme="minorHAnsi"/>
          <w:sz w:val="21"/>
          <w:szCs w:val="21"/>
        </w:rPr>
        <w:t xml:space="preserve"> </w:t>
      </w:r>
      <w:r w:rsidR="00AD6507">
        <w:rPr>
          <w:rFonts w:cstheme="minorHAnsi"/>
          <w:sz w:val="21"/>
          <w:szCs w:val="21"/>
        </w:rPr>
        <w:t>employed</w:t>
      </w:r>
      <w:r w:rsidR="00D520B1">
        <w:rPr>
          <w:rFonts w:cstheme="minorHAnsi"/>
          <w:sz w:val="21"/>
          <w:szCs w:val="21"/>
        </w:rPr>
        <w:t xml:space="preserve">, </w:t>
      </w:r>
      <w:r w:rsidRPr="00A3747D">
        <w:rPr>
          <w:rFonts w:cstheme="minorHAnsi"/>
          <w:sz w:val="21"/>
          <w:szCs w:val="21"/>
        </w:rPr>
        <w:t>this position requires a commitment to Catholic Education. I have read and understand the Statement of Principles regarding Catholic Education.</w:t>
      </w:r>
    </w:p>
    <w:p w14:paraId="3AB154A7" w14:textId="77777777" w:rsidR="006276D1" w:rsidRPr="009E2C2D" w:rsidRDefault="006276D1" w:rsidP="00A3747D">
      <w:pPr>
        <w:pBdr>
          <w:top w:val="single" w:sz="4" w:space="5" w:color="auto"/>
          <w:left w:val="single" w:sz="4" w:space="5" w:color="auto"/>
          <w:bottom w:val="single" w:sz="4" w:space="5" w:color="auto"/>
          <w:right w:val="single" w:sz="4" w:space="5" w:color="auto"/>
        </w:pBdr>
        <w:ind w:left="142"/>
        <w:rPr>
          <w:rFonts w:cstheme="minorHAnsi"/>
        </w:rPr>
      </w:pPr>
    </w:p>
    <w:sdt>
      <w:sdtPr>
        <w:rPr>
          <w:rFonts w:cstheme="minorHAnsi"/>
        </w:rPr>
        <w:id w:val="1003089612"/>
        <w:showingPlcHdr/>
        <w:picture/>
      </w:sdtPr>
      <w:sdtEndPr/>
      <w:sdtContent>
        <w:p w14:paraId="40096DE0" w14:textId="76BD61A5" w:rsidR="006276D1" w:rsidRPr="009E2C2D" w:rsidRDefault="00924CF5" w:rsidP="00A3747D">
          <w:pPr>
            <w:pBdr>
              <w:top w:val="single" w:sz="4" w:space="5" w:color="auto"/>
              <w:left w:val="single" w:sz="4" w:space="5" w:color="auto"/>
              <w:bottom w:val="single" w:sz="4" w:space="5" w:color="auto"/>
              <w:right w:val="single" w:sz="4" w:space="5" w:color="auto"/>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14:paraId="44C8F0BC" w14:textId="77777777" w:rsidR="006276D1"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940"/>
        </w:tabs>
        <w:ind w:left="142"/>
        <w:rPr>
          <w:rFonts w:asciiTheme="minorHAnsi" w:hAnsiTheme="minorHAnsi" w:cstheme="minorHAnsi"/>
        </w:rPr>
      </w:pPr>
    </w:p>
    <w:p w14:paraId="2025C864" w14:textId="33193DB4" w:rsidR="00D00652"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t>Date</w:t>
      </w:r>
      <w:r w:rsidR="00385B5A" w:rsidRPr="009E2C2D">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EndPr/>
        <w:sdtContent>
          <w:r w:rsidR="008A7D0E" w:rsidRPr="009E2C2D">
            <w:rPr>
              <w:rStyle w:val="PlaceholderText"/>
              <w:rFonts w:asciiTheme="minorHAnsi" w:hAnsiTheme="minorHAnsi" w:cstheme="minorHAnsi"/>
            </w:rPr>
            <w:t>select</w:t>
          </w:r>
          <w:r w:rsidR="00385B5A" w:rsidRPr="009E2C2D">
            <w:rPr>
              <w:rStyle w:val="PlaceholderText"/>
              <w:rFonts w:asciiTheme="minorHAnsi" w:hAnsiTheme="minorHAnsi" w:cstheme="minorHAnsi"/>
            </w:rPr>
            <w:t xml:space="preserve"> date</w:t>
          </w:r>
        </w:sdtContent>
      </w:sdt>
    </w:p>
    <w:sectPr w:rsidR="00D00652" w:rsidRPr="009E2C2D" w:rsidSect="009E3CA8">
      <w:headerReference w:type="default" r:id="rId12"/>
      <w:footerReference w:type="default" r:id="rId13"/>
      <w:headerReference w:type="first" r:id="rId14"/>
      <w:footerReference w:type="first" r:id="rId15"/>
      <w:pgSz w:w="11900" w:h="16840"/>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3D12" w14:textId="77777777" w:rsidR="00836411" w:rsidRDefault="00836411" w:rsidP="006E6EA5">
      <w:r>
        <w:separator/>
      </w:r>
    </w:p>
  </w:endnote>
  <w:endnote w:type="continuationSeparator" w:id="0">
    <w:p w14:paraId="09C42A83" w14:textId="77777777" w:rsidR="00836411" w:rsidRDefault="00836411" w:rsidP="006E6EA5">
      <w:r>
        <w:continuationSeparator/>
      </w:r>
    </w:p>
  </w:endnote>
  <w:endnote w:type="continuationNotice" w:id="1">
    <w:p w14:paraId="162E3BF4" w14:textId="77777777" w:rsidR="00836411" w:rsidRDefault="00836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roman"/>
    <w:pitch w:val="variable"/>
    <w:sig w:usb0="01000001" w:usb1="00000000" w:usb2="00000000" w:usb3="00000000" w:csb0="00010000"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B102" w14:textId="77777777" w:rsidR="00D00652" w:rsidRDefault="00D00652">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D8F8" w14:textId="77777777" w:rsidR="00D9288E" w:rsidRDefault="00D9288E">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7307" w14:textId="77777777" w:rsidR="00836411" w:rsidRDefault="00836411" w:rsidP="006E6EA5">
      <w:r>
        <w:separator/>
      </w:r>
    </w:p>
  </w:footnote>
  <w:footnote w:type="continuationSeparator" w:id="0">
    <w:p w14:paraId="0A1A390E" w14:textId="77777777" w:rsidR="00836411" w:rsidRDefault="00836411" w:rsidP="006E6EA5">
      <w:r>
        <w:continuationSeparator/>
      </w:r>
    </w:p>
  </w:footnote>
  <w:footnote w:type="continuationNotice" w:id="1">
    <w:p w14:paraId="76A69E41" w14:textId="77777777" w:rsidR="00836411" w:rsidRDefault="00836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EFF" w14:textId="77777777" w:rsidR="006E6EA5" w:rsidRDefault="006E6EA5">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46EE" w14:textId="77777777" w:rsidR="006E6EA5" w:rsidRDefault="00D00652">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14:paraId="47BFAAE7" w14:textId="77777777" w:rsidR="006E6EA5" w:rsidRDefault="006E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64E3" id="_x0000_t202" coordsize="21600,21600" o:spt="202" path="m,l,21600r21600,l21600,xe">
              <v:stroke joinstyle="miter"/>
              <v:path gradientshapeok="t" o:connecttype="rect"/>
            </v:shapetype>
            <v:shape id="Text Box 2" o:spid="_x0000_s1026" type="#_x0000_t202" style="position:absolute;margin-left:-48.4pt;margin-top:-22.55pt;width:545pt;height:12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" filled="f" stroked="f" strokeweight=".5pt">
              <v:textbox>
                <w:txbxContent>
                  <w:p w14:paraId="47BFAAE7" w14:textId="77777777" w:rsidR="006E6EA5" w:rsidRDefault="006E6EA5"/>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0902403">
    <w:abstractNumId w:val="11"/>
  </w:num>
  <w:num w:numId="2" w16cid:durableId="796753879">
    <w:abstractNumId w:val="12"/>
  </w:num>
  <w:num w:numId="3" w16cid:durableId="1744135282">
    <w:abstractNumId w:val="9"/>
  </w:num>
  <w:num w:numId="4" w16cid:durableId="1588540139">
    <w:abstractNumId w:val="8"/>
  </w:num>
  <w:num w:numId="5" w16cid:durableId="99104431">
    <w:abstractNumId w:val="6"/>
  </w:num>
  <w:num w:numId="6" w16cid:durableId="1292706213">
    <w:abstractNumId w:val="7"/>
  </w:num>
  <w:num w:numId="7" w16cid:durableId="1408258757">
    <w:abstractNumId w:val="1"/>
  </w:num>
  <w:num w:numId="8" w16cid:durableId="1023940292">
    <w:abstractNumId w:val="0"/>
  </w:num>
  <w:num w:numId="9" w16cid:durableId="1701006259">
    <w:abstractNumId w:val="3"/>
  </w:num>
  <w:num w:numId="10" w16cid:durableId="600531116">
    <w:abstractNumId w:val="13"/>
  </w:num>
  <w:num w:numId="11" w16cid:durableId="544021266">
    <w:abstractNumId w:val="5"/>
  </w:num>
  <w:num w:numId="12" w16cid:durableId="1806198537">
    <w:abstractNumId w:val="10"/>
  </w:num>
  <w:num w:numId="13" w16cid:durableId="476381898">
    <w:abstractNumId w:val="4"/>
  </w:num>
  <w:num w:numId="14" w16cid:durableId="161154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25EC9"/>
    <w:rsid w:val="00051C25"/>
    <w:rsid w:val="0006385F"/>
    <w:rsid w:val="0006487E"/>
    <w:rsid w:val="00075F6A"/>
    <w:rsid w:val="00083402"/>
    <w:rsid w:val="00085BE5"/>
    <w:rsid w:val="00095B5C"/>
    <w:rsid w:val="000A758C"/>
    <w:rsid w:val="000D50CD"/>
    <w:rsid w:val="00151054"/>
    <w:rsid w:val="00171BEF"/>
    <w:rsid w:val="00185B23"/>
    <w:rsid w:val="001F3223"/>
    <w:rsid w:val="0020211A"/>
    <w:rsid w:val="002601AE"/>
    <w:rsid w:val="002660FE"/>
    <w:rsid w:val="00281FA9"/>
    <w:rsid w:val="002A69FA"/>
    <w:rsid w:val="002B5D97"/>
    <w:rsid w:val="002D5C5D"/>
    <w:rsid w:val="002E2001"/>
    <w:rsid w:val="0031601B"/>
    <w:rsid w:val="00324C90"/>
    <w:rsid w:val="00347B4A"/>
    <w:rsid w:val="00385B5A"/>
    <w:rsid w:val="003A5484"/>
    <w:rsid w:val="003E0858"/>
    <w:rsid w:val="003E61DE"/>
    <w:rsid w:val="0040198F"/>
    <w:rsid w:val="00434DEF"/>
    <w:rsid w:val="004939C5"/>
    <w:rsid w:val="004A1E81"/>
    <w:rsid w:val="00515C2E"/>
    <w:rsid w:val="00546133"/>
    <w:rsid w:val="005634A1"/>
    <w:rsid w:val="0057619C"/>
    <w:rsid w:val="00591D37"/>
    <w:rsid w:val="005A2F52"/>
    <w:rsid w:val="005D5568"/>
    <w:rsid w:val="005D7AC6"/>
    <w:rsid w:val="005F655C"/>
    <w:rsid w:val="0061686C"/>
    <w:rsid w:val="006276D1"/>
    <w:rsid w:val="006420E6"/>
    <w:rsid w:val="006444B9"/>
    <w:rsid w:val="00661BC2"/>
    <w:rsid w:val="0069031F"/>
    <w:rsid w:val="006B04D3"/>
    <w:rsid w:val="006B2949"/>
    <w:rsid w:val="006E5C5E"/>
    <w:rsid w:val="006E6EA5"/>
    <w:rsid w:val="00703228"/>
    <w:rsid w:val="00762964"/>
    <w:rsid w:val="00763976"/>
    <w:rsid w:val="00771142"/>
    <w:rsid w:val="00785391"/>
    <w:rsid w:val="00791C83"/>
    <w:rsid w:val="00795C77"/>
    <w:rsid w:val="007961BB"/>
    <w:rsid w:val="007C2E2F"/>
    <w:rsid w:val="007C440C"/>
    <w:rsid w:val="0080008D"/>
    <w:rsid w:val="008117C1"/>
    <w:rsid w:val="0081763C"/>
    <w:rsid w:val="0083641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AD6507"/>
    <w:rsid w:val="00B54FC7"/>
    <w:rsid w:val="00B5538E"/>
    <w:rsid w:val="00B66377"/>
    <w:rsid w:val="00BA313E"/>
    <w:rsid w:val="00BF2E0E"/>
    <w:rsid w:val="00BF321C"/>
    <w:rsid w:val="00C223F3"/>
    <w:rsid w:val="00C33AF1"/>
    <w:rsid w:val="00CB7619"/>
    <w:rsid w:val="00CD6DE6"/>
    <w:rsid w:val="00CF1BFB"/>
    <w:rsid w:val="00D00652"/>
    <w:rsid w:val="00D104D4"/>
    <w:rsid w:val="00D32E1E"/>
    <w:rsid w:val="00D520B1"/>
    <w:rsid w:val="00D9288E"/>
    <w:rsid w:val="00DB67A5"/>
    <w:rsid w:val="00DB6D1B"/>
    <w:rsid w:val="00DD3736"/>
    <w:rsid w:val="00DE42CE"/>
    <w:rsid w:val="00DF0B9C"/>
    <w:rsid w:val="00E049CF"/>
    <w:rsid w:val="00E23BF3"/>
    <w:rsid w:val="00E4048D"/>
    <w:rsid w:val="00E4404C"/>
    <w:rsid w:val="00E454DB"/>
    <w:rsid w:val="00E5383A"/>
    <w:rsid w:val="00E53984"/>
    <w:rsid w:val="00E737E6"/>
    <w:rsid w:val="00E772E2"/>
    <w:rsid w:val="00E773FD"/>
    <w:rsid w:val="00E9334C"/>
    <w:rsid w:val="00E97853"/>
    <w:rsid w:val="00EA2817"/>
    <w:rsid w:val="00EC317B"/>
    <w:rsid w:val="00EC3C4B"/>
    <w:rsid w:val="00ED49C7"/>
    <w:rsid w:val="00EE5D82"/>
    <w:rsid w:val="00F22366"/>
    <w:rsid w:val="00F53FCB"/>
    <w:rsid w:val="00F55AA8"/>
    <w:rsid w:val="00F646DB"/>
    <w:rsid w:val="00F87B4E"/>
    <w:rsid w:val="00F92A26"/>
    <w:rsid w:val="00FB03B7"/>
    <w:rsid w:val="00FC2445"/>
    <w:rsid w:val="00FC25C8"/>
    <w:rsid w:val="00FE61F1"/>
    <w:rsid w:val="34CE20EE"/>
    <w:rsid w:val="3B049A75"/>
    <w:rsid w:val="7CDCB4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AF94"/>
  <w15:chartTrackingRefBased/>
  <w15:docId w15:val="{B16F6438-D52E-45EE-8FDA-430176E7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customStyle="1" w:styleId="HeaderChar">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customStyle="1" w:styleId="FooterChar">
    <w:name w:val="Footer Char"/>
    <w:basedOn w:val="DefaultParagraphFont"/>
    <w:link w:val="Footer"/>
    <w:uiPriority w:val="99"/>
    <w:rsid w:val="006E6EA5"/>
  </w:style>
  <w:style w:type="character" w:customStyle="1" w:styleId="Heading1Char">
    <w:name w:val="Heading 1 Char"/>
    <w:basedOn w:val="DefaultParagraphFont"/>
    <w:link w:val="Heading1"/>
    <w:rsid w:val="00E9334C"/>
    <w:rPr>
      <w:rFonts w:ascii="Arial" w:eastAsia="Times New Roman" w:hAnsi="Arial" w:cs="Times New Roman"/>
      <w:b/>
      <w:sz w:val="20"/>
      <w:szCs w:val="20"/>
      <w:lang w:eastAsia="zh-CN"/>
    </w:rPr>
  </w:style>
  <w:style w:type="paragraph" w:customStyle="1" w:styleId="Heading21">
    <w:name w:val="Heading 21"/>
    <w:rsid w:val="00E9334C"/>
    <w:pPr>
      <w:tabs>
        <w:tab w:val="right" w:pos="8741"/>
      </w:tabs>
      <w:spacing w:after="56"/>
    </w:pPr>
    <w:rPr>
      <w:rFonts w:ascii="Albertus Extra Bold" w:eastAsia="Times New Roman" w:hAnsi="Times New Roman" w:cs="Times New Roman"/>
      <w:noProof/>
      <w:szCs w:val="20"/>
      <w:lang w:eastAsia="zh-CN"/>
    </w:rPr>
  </w:style>
  <w:style w:type="character" w:customStyle="1" w:styleId="Normal1">
    <w:name w:val="Normal1"/>
    <w:rsid w:val="00E9334C"/>
    <w:rPr>
      <w:rFonts w:ascii="Arial"/>
    </w:rPr>
  </w:style>
  <w:style w:type="paragraph" w:customStyle="1" w:styleId="Heading11">
    <w:name w:val="Heading 11"/>
    <w:rsid w:val="00E9334C"/>
    <w:pPr>
      <w:tabs>
        <w:tab w:val="left" w:pos="1802"/>
        <w:tab w:val="right" w:pos="3827"/>
      </w:tabs>
    </w:pPr>
    <w:rPr>
      <w:rFonts w:ascii="Albertus Extra Bold" w:eastAsia="Times New Roman" w:hAnsi="Times New Roman" w:cs="Times New Roman"/>
      <w:noProof/>
      <w:sz w:val="32"/>
      <w:szCs w:val="20"/>
      <w:lang w:eastAsia="zh-CN"/>
    </w:rPr>
  </w:style>
  <w:style w:type="paragraph" w:customStyle="1" w:styleId="body2">
    <w:name w:val="body2"/>
    <w:rsid w:val="00E9334C"/>
    <w:pPr>
      <w:spacing w:after="113"/>
    </w:pPr>
    <w:rPr>
      <w:rFonts w:ascii="Arial" w:eastAsia="Times New Roman" w:hAnsi="Times New Roman" w:cs="Times New Roman"/>
      <w:noProof/>
      <w:sz w:val="20"/>
      <w:szCs w:val="20"/>
      <w:lang w:eastAsia="zh-CN"/>
    </w:rPr>
  </w:style>
  <w:style w:type="paragraph" w:customStyle="1" w:styleId="body1">
    <w:name w:val="body1"/>
    <w:link w:val="body1Char"/>
    <w:rsid w:val="00E9334C"/>
    <w:pPr>
      <w:tabs>
        <w:tab w:val="right" w:pos="8741"/>
      </w:tabs>
    </w:pPr>
    <w:rPr>
      <w:rFonts w:ascii="Arial" w:eastAsia="Times New Roman" w:hAnsi="Times New Roman" w:cs="Times New Roman"/>
      <w:noProof/>
      <w:sz w:val="20"/>
      <w:szCs w:val="20"/>
      <w:lang w:eastAsia="zh-CN"/>
    </w:rPr>
  </w:style>
  <w:style w:type="paragraph" w:customStyle="1" w:styleId="Quote1">
    <w:name w:val="Quote1"/>
    <w:rsid w:val="00E9334C"/>
    <w:pPr>
      <w:tabs>
        <w:tab w:val="right" w:pos="8741"/>
      </w:tabs>
      <w:spacing w:after="113"/>
      <w:ind w:left="340"/>
    </w:pPr>
    <w:rPr>
      <w:rFonts w:ascii="Arial" w:eastAsia="Times New Roman" w:hAnsi="Times New Roman" w:cs="Times New Roman"/>
      <w:noProof/>
      <w:sz w:val="18"/>
      <w:szCs w:val="20"/>
      <w:lang w:eastAsia="zh-CN"/>
    </w:rPr>
  </w:style>
  <w:style w:type="paragraph" w:customStyle="1" w:styleId="bullets">
    <w:name w:val="bullets"/>
    <w:link w:val="bulletsChar"/>
    <w:rsid w:val="00E9334C"/>
    <w:pPr>
      <w:spacing w:after="56"/>
      <w:ind w:left="283" w:hanging="284"/>
    </w:pPr>
    <w:rPr>
      <w:rFonts w:ascii="Arial" w:eastAsia="Times New Roman" w:hAnsi="Times New Roman" w:cs="Times New Roman"/>
      <w:noProof/>
      <w:sz w:val="20"/>
      <w:szCs w:val="20"/>
      <w:lang w:eastAsia="zh-CN"/>
    </w:rPr>
  </w:style>
  <w:style w:type="paragraph" w:customStyle="1" w:styleId="list2">
    <w:name w:val="list2"/>
    <w:rsid w:val="00E9334C"/>
    <w:pPr>
      <w:spacing w:after="56"/>
      <w:ind w:left="566" w:hanging="227"/>
    </w:pPr>
    <w:rPr>
      <w:rFonts w:ascii="Arial" w:eastAsia="Times New Roman" w:hAnsi="Times New Roman" w:cs="Times New Roman"/>
      <w:noProof/>
      <w:sz w:val="20"/>
      <w:szCs w:val="20"/>
      <w:lang w:eastAsia="zh-CN"/>
    </w:rPr>
  </w:style>
  <w:style w:type="paragraph" w:customStyle="1" w:styleId="endnotes">
    <w:name w:val="endnotes"/>
    <w:rsid w:val="00E9334C"/>
    <w:pPr>
      <w:tabs>
        <w:tab w:val="right" w:pos="8741"/>
      </w:tabs>
      <w:spacing w:before="56"/>
      <w:ind w:left="340" w:hanging="341"/>
    </w:pPr>
    <w:rPr>
      <w:rFonts w:ascii="Arial" w:eastAsia="Times New Roman" w:hAnsi="Times New Roman" w:cs="Times New Roman"/>
      <w:noProof/>
      <w:sz w:val="18"/>
      <w:szCs w:val="20"/>
      <w:lang w:eastAsia="zh-CN"/>
    </w:rPr>
  </w:style>
  <w:style w:type="character" w:styleId="PageNumber">
    <w:name w:val="page number"/>
    <w:basedOn w:val="DefaultParagraphFont"/>
    <w:rsid w:val="00E9334C"/>
  </w:style>
  <w:style w:type="character" w:customStyle="1" w:styleId="body1Char">
    <w:name w:val="body1 Char"/>
    <w:link w:val="body1"/>
    <w:rsid w:val="00E9334C"/>
    <w:rPr>
      <w:rFonts w:ascii="Arial" w:eastAsia="Times New Roman" w:hAnsi="Times New Roman" w:cs="Times New Roman"/>
      <w:noProof/>
      <w:sz w:val="20"/>
      <w:szCs w:val="20"/>
      <w:lang w:eastAsia="zh-CN"/>
    </w:rPr>
  </w:style>
  <w:style w:type="character" w:customStyle="1" w:styleId="bulletsChar">
    <w:name w:val="bullets Char"/>
    <w:link w:val="bullets"/>
    <w:rsid w:val="00E9334C"/>
    <w:rPr>
      <w:rFonts w:ascii="Arial" w:eastAsia="Times New Roman" w:hAnsi="Times New Roman" w:cs="Times New Roman"/>
      <w:noProof/>
      <w:sz w:val="20"/>
      <w:szCs w:val="20"/>
      <w:lang w:eastAsia="zh-CN"/>
    </w:rPr>
  </w:style>
  <w:style w:type="table" w:styleId="TableGrid">
    <w:name w:val="Table Grid"/>
    <w:basedOn w:val="TableNormal"/>
    <w:rsid w:val="00E933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34C"/>
    <w:rPr>
      <w:rFonts w:ascii="Tahoma" w:eastAsia="Times New Roman" w:hAnsi="Tahoma" w:cs="Times New Roman"/>
      <w:noProof/>
      <w:sz w:val="16"/>
      <w:szCs w:val="16"/>
      <w:lang w:val="x-none" w:eastAsia="zh-CN"/>
    </w:rPr>
  </w:style>
  <w:style w:type="character" w:customStyle="1" w:styleId="BalloonTextChar">
    <w:name w:val="Balloon Text Char"/>
    <w:basedOn w:val="DefaultParagraphFont"/>
    <w:link w:val="BalloonText"/>
    <w:uiPriority w:val="99"/>
    <w:semiHidden/>
    <w:rsid w:val="00E9334C"/>
    <w:rPr>
      <w:rFonts w:ascii="Tahoma" w:eastAsia="Times New Roman" w:hAnsi="Tahoma"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E9334C"/>
    <w:rPr>
      <w:rFonts w:ascii="Arial" w:eastAsia="Times New Roman" w:hAnsi="Arial"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eastAsia="Times New Roman" w:hAnsi="Times New Roman" w:cs="Times New Roman"/>
      <w:noProof/>
      <w:lang w:eastAsia="zh-CN"/>
    </w:rPr>
  </w:style>
  <w:style w:type="character" w:customStyle="1" w:styleId="CommentTextChar">
    <w:name w:val="Comment Text Char"/>
    <w:basedOn w:val="DefaultParagraphFont"/>
    <w:link w:val="CommentText"/>
    <w:uiPriority w:val="99"/>
    <w:semiHidden/>
    <w:rsid w:val="00E9334C"/>
    <w:rPr>
      <w:rFonts w:ascii="Arial" w:eastAsia="Times New Roman" w:hAnsi="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customStyle="1" w:styleId="CommentSubjectChar">
    <w:name w:val="Comment Subject Char"/>
    <w:basedOn w:val="CommentTextChar"/>
    <w:link w:val="CommentSubject"/>
    <w:uiPriority w:val="99"/>
    <w:semiHidden/>
    <w:rsid w:val="00E9334C"/>
    <w:rPr>
      <w:rFonts w:ascii="Arial" w:eastAsia="Times New Roman" w:hAnsi="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6425">
      <w:bodyDiv w:val="1"/>
      <w:marLeft w:val="0"/>
      <w:marRight w:val="0"/>
      <w:marTop w:val="0"/>
      <w:marBottom w:val="0"/>
      <w:divBdr>
        <w:top w:val="none" w:sz="0" w:space="0" w:color="auto"/>
        <w:left w:val="none" w:sz="0" w:space="0" w:color="auto"/>
        <w:bottom w:val="none" w:sz="0" w:space="0" w:color="auto"/>
        <w:right w:val="none" w:sz="0" w:space="0" w:color="auto"/>
      </w:divBdr>
    </w:div>
    <w:div w:id="1171457166">
      <w:bodyDiv w:val="1"/>
      <w:marLeft w:val="0"/>
      <w:marRight w:val="0"/>
      <w:marTop w:val="0"/>
      <w:marBottom w:val="0"/>
      <w:divBdr>
        <w:top w:val="none" w:sz="0" w:space="0" w:color="auto"/>
        <w:left w:val="none" w:sz="0" w:space="0" w:color="auto"/>
        <w:bottom w:val="none" w:sz="0" w:space="0" w:color="auto"/>
        <w:right w:val="none" w:sz="0" w:space="0" w:color="auto"/>
      </w:divBdr>
    </w:div>
    <w:div w:id="1657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roman"/>
    <w:pitch w:val="variable"/>
    <w:sig w:usb0="01000001" w:usb1="00000000" w:usb2="00000000" w:usb3="00000000" w:csb0="00010000"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197140"/>
    <w:rsid w:val="002B10F2"/>
    <w:rsid w:val="002B5D97"/>
    <w:rsid w:val="002E246A"/>
    <w:rsid w:val="005B1298"/>
    <w:rsid w:val="007C25E7"/>
    <w:rsid w:val="008741E5"/>
    <w:rsid w:val="00941453"/>
    <w:rsid w:val="009D06EF"/>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960139EA6C8F46B0EE0FCAEDB0890B" ma:contentTypeVersion="16" ma:contentTypeDescription="Create a new document." ma:contentTypeScope="" ma:versionID="015f02bfe0a1903677d0335b11d40d60">
  <xsd:schema xmlns:xsd="http://www.w3.org/2001/XMLSchema" xmlns:xs="http://www.w3.org/2001/XMLSchema" xmlns:p="http://schemas.microsoft.com/office/2006/metadata/properties" xmlns:ns2="ffca32c9-1b18-4bb3-80c5-aa49729fa2ef" xmlns:ns3="43a84675-6bd5-4f1b-9147-7d5cd9542326" targetNamespace="http://schemas.microsoft.com/office/2006/metadata/properties" ma:root="true" ma:fieldsID="e4e4508739f3400fa19a983414c75927" ns2:_="" ns3:_="">
    <xsd:import namespace="ffca32c9-1b18-4bb3-80c5-aa49729fa2ef"/>
    <xsd:import namespace="43a84675-6bd5-4f1b-9147-7d5cd9542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32c9-1b18-4bb3-80c5-aa49729f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8d1056-f71e-4508-aee5-57e47c907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84675-6bd5-4f1b-9147-7d5cd95423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af16dc-5234-494b-ab26-227fb3ee300b}" ma:internalName="TaxCatchAll" ma:showField="CatchAllData" ma:web="43a84675-6bd5-4f1b-9147-7d5cd9542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a84675-6bd5-4f1b-9147-7d5cd9542326">
      <UserInfo>
        <DisplayName>Andrea Power</DisplayName>
        <AccountId>105</AccountId>
        <AccountType/>
      </UserInfo>
      <UserInfo>
        <DisplayName>Angela Battaglia</DisplayName>
        <AccountId>27</AccountId>
        <AccountType/>
      </UserInfo>
      <UserInfo>
        <DisplayName>Tammy Atkinson</DisplayName>
        <AccountId>1519</AccountId>
        <AccountType/>
      </UserInfo>
    </SharedWithUsers>
    <TaxCatchAll xmlns="43a84675-6bd5-4f1b-9147-7d5cd9542326" xsi:nil="true"/>
    <lcf76f155ced4ddcb4097134ff3c332f xmlns="ffca32c9-1b18-4bb3-80c5-aa49729fa2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customXml/itemProps2.xml><?xml version="1.0" encoding="utf-8"?>
<ds:datastoreItem xmlns:ds="http://schemas.openxmlformats.org/officeDocument/2006/customXml" ds:itemID="{039D1DEC-AEFB-4FB3-99D4-B88B0539C1A5}"/>
</file>

<file path=customXml/itemProps3.xml><?xml version="1.0" encoding="utf-8"?>
<ds:datastoreItem xmlns:ds="http://schemas.openxmlformats.org/officeDocument/2006/customXml" ds:itemID="{08D4B2C6-1D4F-491D-8C93-87DFE36CFC52}">
  <ds:schemaRefs>
    <ds:schemaRef ds:uri="http://schemas.microsoft.com/sharepoint/v3/contenttype/forms"/>
  </ds:schemaRefs>
</ds:datastoreItem>
</file>

<file path=customXml/itemProps4.xml><?xml version="1.0" encoding="utf-8"?>
<ds:datastoreItem xmlns:ds="http://schemas.openxmlformats.org/officeDocument/2006/customXml" ds:itemID="{85A868A2-8160-49C2-96FA-0604AC0AF461}">
  <ds:schemaRefs>
    <ds:schemaRef ds:uri="http://schemas.microsoft.com/office/2006/metadata/properties"/>
    <ds:schemaRef ds:uri="http://schemas.microsoft.com/office/infopath/2007/PartnerControls"/>
    <ds:schemaRef ds:uri="b917a742-c707-4cd6-b13b-8a89c581dd05"/>
    <ds:schemaRef ds:uri="2570e887-ffcd-4ead-b54e-10ebe26796b7"/>
  </ds:schemaRefs>
</ds:datastoreItem>
</file>

<file path=docProps/app.xml><?xml version="1.0" encoding="utf-8"?>
<Properties xmlns="http://schemas.openxmlformats.org/officeDocument/2006/extended-properties" xmlns:vt="http://schemas.openxmlformats.org/officeDocument/2006/docPropsVTypes">
  <Template>CCG_A4 Template 2021</Template>
  <TotalTime>1</TotalTime>
  <Pages>4</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Tammy Atkinson</cp:lastModifiedBy>
  <cp:revision>2</cp:revision>
  <dcterms:created xsi:type="dcterms:W3CDTF">2022-10-27T22:05:00Z</dcterms:created>
  <dcterms:modified xsi:type="dcterms:W3CDTF">2022-10-27T22:05:00Z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y fmtid="{D5CDD505-2E9C-101B-9397-08002B2CF9AE}" pid="3" name="MediaServiceImageTags">
    <vt:lpwstr/>
  </property>
</Properties>
</file>