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3CB98" w14:textId="77777777" w:rsidR="00E9334C" w:rsidRPr="009E2C2D" w:rsidRDefault="00E9334C" w:rsidP="00935A61">
      <w:pPr>
        <w:pStyle w:val="bullets"/>
        <w:spacing w:after="240"/>
        <w:ind w:left="-284" w:firstLine="0"/>
        <w:jc w:val="center"/>
        <w:rPr>
          <w:rFonts w:asciiTheme="minorHAnsi" w:hAnsiTheme="minorHAnsi" w:cstheme="minorHAnsi"/>
          <w:b/>
          <w:bCs/>
          <w:sz w:val="36"/>
          <w:szCs w:val="36"/>
        </w:rPr>
      </w:pPr>
      <w:r w:rsidRPr="009E2C2D">
        <w:rPr>
          <w:rFonts w:asciiTheme="minorHAnsi" w:hAnsiTheme="minorHAnsi" w:cstheme="minorHAnsi"/>
          <w:b/>
          <w:bCs/>
          <w:sz w:val="36"/>
          <w:szCs w:val="36"/>
        </w:rPr>
        <w:t>Application for Employment</w:t>
      </w:r>
    </w:p>
    <w:p w14:paraId="03BEB471" w14:textId="77777777" w:rsidR="00E9334C" w:rsidRPr="009E2C2D" w:rsidRDefault="00E9334C" w:rsidP="00935A61">
      <w:pPr>
        <w:pStyle w:val="bullets"/>
        <w:ind w:left="-284" w:firstLine="0"/>
        <w:rPr>
          <w:rFonts w:asciiTheme="minorHAnsi" w:hAnsiTheme="minorHAnsi" w:cstheme="minorHAnsi"/>
          <w:i/>
          <w:sz w:val="21"/>
          <w:szCs w:val="21"/>
        </w:rPr>
      </w:pPr>
      <w:r w:rsidRPr="009E2C2D">
        <w:rPr>
          <w:rFonts w:asciiTheme="minorHAnsi" w:hAnsiTheme="minorHAnsi" w:cstheme="minorHAnsi"/>
          <w:i/>
          <w:sz w:val="21"/>
          <w:szCs w:val="21"/>
        </w:rPr>
        <w:t>Clonard College is committed to child safety and is legally required to obtain the following information about a person whom it proposes to engage to perform child-connected work:</w:t>
      </w:r>
    </w:p>
    <w:p w14:paraId="461D1237" w14:textId="77777777" w:rsidR="00E9334C" w:rsidRPr="009E2C2D" w:rsidRDefault="00E9334C" w:rsidP="00935A61">
      <w:pPr>
        <w:numPr>
          <w:ilvl w:val="0"/>
          <w:numId w:val="10"/>
        </w:numPr>
        <w:spacing w:line="276" w:lineRule="auto"/>
        <w:ind w:left="142"/>
        <w:rPr>
          <w:rFonts w:cstheme="minorHAnsi"/>
          <w:i/>
          <w:sz w:val="21"/>
          <w:szCs w:val="21"/>
        </w:rPr>
      </w:pPr>
      <w:r w:rsidRPr="009E2C2D">
        <w:rPr>
          <w:rFonts w:cstheme="minorHAnsi"/>
          <w:i/>
          <w:sz w:val="21"/>
          <w:szCs w:val="21"/>
        </w:rPr>
        <w:t>Working with Children Check status, or similar check</w:t>
      </w:r>
    </w:p>
    <w:p w14:paraId="6450A68A" w14:textId="1ED66849" w:rsidR="00E9334C" w:rsidRPr="009E2C2D" w:rsidRDefault="00E9334C" w:rsidP="00935A61">
      <w:pPr>
        <w:numPr>
          <w:ilvl w:val="0"/>
          <w:numId w:val="10"/>
        </w:numPr>
        <w:spacing w:line="276" w:lineRule="auto"/>
        <w:ind w:left="142"/>
        <w:rPr>
          <w:rFonts w:cstheme="minorHAnsi"/>
          <w:i/>
          <w:sz w:val="21"/>
          <w:szCs w:val="21"/>
        </w:rPr>
      </w:pPr>
      <w:r w:rsidRPr="009E2C2D">
        <w:rPr>
          <w:rFonts w:cstheme="minorHAnsi"/>
          <w:i/>
          <w:sz w:val="21"/>
          <w:szCs w:val="21"/>
        </w:rPr>
        <w:t>proof of personal identity</w:t>
      </w:r>
      <w:r w:rsidR="00347B4A">
        <w:rPr>
          <w:rFonts w:cstheme="minorHAnsi"/>
          <w:i/>
          <w:sz w:val="21"/>
          <w:szCs w:val="21"/>
        </w:rPr>
        <w:t xml:space="preserve"> (if appointed)</w:t>
      </w:r>
      <w:r w:rsidRPr="009E2C2D">
        <w:rPr>
          <w:rFonts w:cstheme="minorHAnsi"/>
          <w:i/>
          <w:sz w:val="21"/>
          <w:szCs w:val="21"/>
        </w:rPr>
        <w:t xml:space="preserve"> and any professional or other qualifications</w:t>
      </w:r>
    </w:p>
    <w:p w14:paraId="0511DED1" w14:textId="77777777" w:rsidR="00E9334C" w:rsidRPr="009E2C2D" w:rsidRDefault="00E9334C" w:rsidP="00935A61">
      <w:pPr>
        <w:numPr>
          <w:ilvl w:val="0"/>
          <w:numId w:val="10"/>
        </w:numPr>
        <w:spacing w:line="276" w:lineRule="auto"/>
        <w:ind w:left="142"/>
        <w:rPr>
          <w:rFonts w:cstheme="minorHAnsi"/>
          <w:i/>
          <w:sz w:val="21"/>
          <w:szCs w:val="21"/>
        </w:rPr>
      </w:pPr>
      <w:r w:rsidRPr="009E2C2D">
        <w:rPr>
          <w:rFonts w:cstheme="minorHAnsi"/>
          <w:i/>
          <w:sz w:val="21"/>
          <w:szCs w:val="21"/>
        </w:rPr>
        <w:t>the person’s history of work involving children</w:t>
      </w:r>
    </w:p>
    <w:p w14:paraId="199DB3DF" w14:textId="0EDC56A9" w:rsidR="00E9334C" w:rsidRPr="009E2C2D" w:rsidRDefault="00E9334C" w:rsidP="00935A61">
      <w:pPr>
        <w:numPr>
          <w:ilvl w:val="0"/>
          <w:numId w:val="10"/>
        </w:numPr>
        <w:spacing w:line="276" w:lineRule="auto"/>
        <w:ind w:left="142"/>
        <w:rPr>
          <w:rFonts w:cstheme="minorHAnsi"/>
          <w:i/>
          <w:sz w:val="21"/>
          <w:szCs w:val="21"/>
        </w:rPr>
      </w:pPr>
      <w:r w:rsidRPr="009E2C2D">
        <w:rPr>
          <w:rFonts w:cstheme="minorHAnsi"/>
          <w:i/>
          <w:sz w:val="21"/>
          <w:szCs w:val="21"/>
        </w:rPr>
        <w:t>references that address the person’s suitability for the job and working with children</w:t>
      </w:r>
      <w:r w:rsidR="0077705B">
        <w:rPr>
          <w:rFonts w:cstheme="minorHAnsi"/>
          <w:i/>
          <w:sz w:val="21"/>
          <w:szCs w:val="21"/>
        </w:rPr>
        <w:t xml:space="preserve">, including </w:t>
      </w:r>
      <w:r w:rsidR="00AF46BF">
        <w:rPr>
          <w:rFonts w:cstheme="minorHAnsi"/>
          <w:i/>
          <w:sz w:val="21"/>
          <w:szCs w:val="21"/>
        </w:rPr>
        <w:t>the most recent employing Principal</w:t>
      </w:r>
      <w:r w:rsidRPr="009E2C2D">
        <w:rPr>
          <w:rFonts w:cstheme="minorHAnsi"/>
          <w:i/>
          <w:sz w:val="21"/>
          <w:szCs w:val="21"/>
        </w:rPr>
        <w:t>.</w:t>
      </w:r>
    </w:p>
    <w:p w14:paraId="520A317A" w14:textId="77777777" w:rsidR="00E9334C" w:rsidRPr="009E2C2D" w:rsidRDefault="00E9334C" w:rsidP="00935A61">
      <w:pPr>
        <w:pStyle w:val="bullets"/>
        <w:ind w:left="-284" w:firstLine="0"/>
        <w:rPr>
          <w:rFonts w:asciiTheme="minorHAnsi" w:hAnsiTheme="minorHAnsi" w:cstheme="minorHAnsi"/>
          <w:i/>
          <w:sz w:val="21"/>
          <w:szCs w:val="21"/>
        </w:rPr>
      </w:pPr>
    </w:p>
    <w:p w14:paraId="6C18E963" w14:textId="6DB7A9D6" w:rsidR="00E9334C" w:rsidRPr="009E2C2D" w:rsidRDefault="00E9334C" w:rsidP="00935A61">
      <w:pPr>
        <w:pStyle w:val="bullets"/>
        <w:ind w:left="-284" w:right="-129" w:firstLine="0"/>
        <w:rPr>
          <w:rFonts w:asciiTheme="minorHAnsi" w:hAnsiTheme="minorHAnsi" w:cstheme="minorHAnsi"/>
          <w:sz w:val="21"/>
          <w:szCs w:val="21"/>
        </w:rPr>
      </w:pPr>
      <w:r w:rsidRPr="009E2C2D">
        <w:rPr>
          <w:rFonts w:asciiTheme="minorHAnsi" w:hAnsiTheme="minorHAnsi" w:cstheme="minorHAnsi"/>
          <w:i/>
          <w:sz w:val="21"/>
          <w:szCs w:val="21"/>
        </w:rPr>
        <w:t>It is a requirement that all applicants complete this form. You must complete all parts of the form.  Any false or incomplete statement or information in this form or in connection with your application for employment may lead to a rejection of your application for employment.  Any information provided by you in this form may be checked by the prospective employer with relevant authorit</w:t>
      </w:r>
      <w:r w:rsidR="00B54FC7">
        <w:rPr>
          <w:rFonts w:asciiTheme="minorHAnsi" w:hAnsiTheme="minorHAnsi" w:cstheme="minorHAnsi"/>
          <w:i/>
          <w:sz w:val="21"/>
          <w:szCs w:val="21"/>
        </w:rPr>
        <w:t>i</w:t>
      </w:r>
      <w:r w:rsidRPr="009E2C2D">
        <w:rPr>
          <w:rFonts w:asciiTheme="minorHAnsi" w:hAnsiTheme="minorHAnsi" w:cstheme="minorHAnsi"/>
          <w:i/>
          <w:sz w:val="21"/>
          <w:szCs w:val="21"/>
        </w:rPr>
        <w:t>es, previous employers, referees or sources. By signing or submitting this form you consent to these pre-employment checks. Information provided will be treated in accordance with the Privacy Act</w:t>
      </w:r>
      <w:r w:rsidRPr="009E2C2D">
        <w:rPr>
          <w:rFonts w:asciiTheme="minorHAnsi" w:hAnsiTheme="minorHAnsi" w:cstheme="minorHAnsi"/>
          <w:sz w:val="21"/>
          <w:szCs w:val="21"/>
        </w:rPr>
        <w:t xml:space="preserve"> </w:t>
      </w:r>
      <w:r w:rsidRPr="009E2C2D">
        <w:rPr>
          <w:rFonts w:asciiTheme="minorHAnsi" w:hAnsiTheme="minorHAnsi" w:cstheme="minorHAnsi"/>
          <w:i/>
          <w:sz w:val="21"/>
          <w:szCs w:val="21"/>
        </w:rPr>
        <w:t>1988 (Cth).</w:t>
      </w:r>
    </w:p>
    <w:p w14:paraId="12BE7387" w14:textId="77777777" w:rsidR="00E9334C" w:rsidRPr="009E2C2D" w:rsidRDefault="00E9334C" w:rsidP="00935A61">
      <w:pPr>
        <w:pStyle w:val="bullets"/>
        <w:ind w:left="-284" w:hanging="1"/>
        <w:rPr>
          <w:rFonts w:asciiTheme="minorHAnsi" w:hAnsiTheme="minorHAnsi" w:cstheme="minorHAnsi"/>
          <w:sz w:val="21"/>
          <w:szCs w:val="21"/>
        </w:rPr>
      </w:pPr>
    </w:p>
    <w:p w14:paraId="2F62BF8F" w14:textId="3FDA6E4C" w:rsidR="00E9334C" w:rsidRPr="009E2C2D" w:rsidRDefault="0081763C" w:rsidP="00935A61">
      <w:pPr>
        <w:pStyle w:val="bullets"/>
        <w:ind w:left="-284" w:hanging="1"/>
        <w:rPr>
          <w:rFonts w:asciiTheme="minorHAnsi" w:hAnsiTheme="minorHAnsi" w:cstheme="minorHAnsi"/>
          <w:sz w:val="21"/>
          <w:szCs w:val="21"/>
        </w:rPr>
      </w:pPr>
      <w:r w:rsidRPr="0069031F">
        <w:rPr>
          <w:rFonts w:asciiTheme="minorHAnsi" w:hAnsiTheme="minorHAnsi" w:cstheme="minorHAnsi"/>
          <w:b/>
          <w:bCs/>
          <w:sz w:val="21"/>
          <w:szCs w:val="21"/>
        </w:rPr>
        <w:t>Position applyin</w:t>
      </w:r>
      <w:r w:rsidR="0040198F" w:rsidRPr="0069031F">
        <w:rPr>
          <w:rFonts w:asciiTheme="minorHAnsi" w:hAnsiTheme="minorHAnsi" w:cstheme="minorHAnsi"/>
          <w:b/>
          <w:bCs/>
          <w:sz w:val="21"/>
          <w:szCs w:val="21"/>
        </w:rPr>
        <w:t>g for</w:t>
      </w:r>
      <w:r w:rsidR="0040198F">
        <w:rPr>
          <w:rFonts w:asciiTheme="minorHAnsi" w:hAnsiTheme="minorHAnsi" w:cstheme="minorHAnsi"/>
          <w:sz w:val="21"/>
          <w:szCs w:val="21"/>
        </w:rPr>
        <w:t>:</w:t>
      </w:r>
      <w:r w:rsidR="000D50CD" w:rsidRPr="009E2C2D">
        <w:rPr>
          <w:rFonts w:asciiTheme="minorHAnsi" w:hAnsiTheme="minorHAnsi" w:cstheme="minorHAnsi"/>
          <w:sz w:val="21"/>
          <w:szCs w:val="21"/>
        </w:rPr>
        <w:t xml:space="preserve"> </w:t>
      </w:r>
      <w:sdt>
        <w:sdtPr>
          <w:rPr>
            <w:rFonts w:asciiTheme="minorHAnsi" w:hAnsiTheme="minorHAnsi" w:cstheme="minorHAnsi"/>
            <w:sz w:val="21"/>
            <w:szCs w:val="21"/>
          </w:rPr>
          <w:id w:val="161666234"/>
          <w:placeholder>
            <w:docPart w:val="0E9752C4EAFB48A7B14AFAC90521758E"/>
          </w:placeholder>
          <w:showingPlcHdr/>
        </w:sdtPr>
        <w:sdtContent>
          <w:r w:rsidRPr="009E2C2D">
            <w:rPr>
              <w:rStyle w:val="PlaceholderText"/>
              <w:rFonts w:asciiTheme="minorHAnsi" w:hAnsiTheme="minorHAnsi" w:cstheme="minorHAnsi"/>
              <w:sz w:val="21"/>
              <w:szCs w:val="21"/>
            </w:rPr>
            <w:t>position title</w:t>
          </w:r>
        </w:sdtContent>
      </w:sdt>
      <w:r w:rsidR="00E9334C" w:rsidRPr="009E2C2D">
        <w:rPr>
          <w:rFonts w:asciiTheme="minorHAnsi" w:hAnsiTheme="minorHAnsi" w:cstheme="minorHAnsi"/>
          <w:bCs/>
          <w:i/>
          <w:iCs/>
          <w:color w:val="FF0000"/>
          <w:sz w:val="21"/>
          <w:szCs w:val="21"/>
        </w:rPr>
        <w:t xml:space="preserve"> </w:t>
      </w:r>
    </w:p>
    <w:p w14:paraId="3921C6F2" w14:textId="77777777" w:rsidR="00E9334C" w:rsidRPr="009E2C2D" w:rsidRDefault="00E9334C" w:rsidP="00E9334C">
      <w:pPr>
        <w:pStyle w:val="bullets"/>
        <w:tabs>
          <w:tab w:val="left" w:pos="3119"/>
        </w:tabs>
        <w:ind w:left="0" w:hanging="1"/>
        <w:rPr>
          <w:rFonts w:asciiTheme="minorHAnsi" w:hAnsiTheme="minorHAnsi" w:cstheme="minorHAnsi"/>
          <w:color w:val="FFFFFF"/>
        </w:rPr>
      </w:pPr>
      <w:r w:rsidRPr="009E2C2D">
        <w:rPr>
          <w:rFonts w:asciiTheme="minorHAnsi" w:hAnsiTheme="minorHAnsi" w:cstheme="minorHAnsi"/>
        </w:rPr>
        <w:tab/>
      </w: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260"/>
        <w:gridCol w:w="993"/>
        <w:gridCol w:w="283"/>
        <w:gridCol w:w="1984"/>
        <w:gridCol w:w="2835"/>
      </w:tblGrid>
      <w:tr w:rsidR="00E9334C" w:rsidRPr="009E2C2D" w14:paraId="4FDC8EC2" w14:textId="77777777" w:rsidTr="00935A61">
        <w:trPr>
          <w:cantSplit/>
        </w:trPr>
        <w:tc>
          <w:tcPr>
            <w:tcW w:w="426" w:type="dxa"/>
            <w:vMerge w:val="restart"/>
            <w:shd w:val="clear" w:color="auto" w:fill="004C45"/>
            <w:textDirection w:val="tbRl"/>
            <w:vAlign w:val="center"/>
          </w:tcPr>
          <w:p w14:paraId="5FDA1531" w14:textId="77777777" w:rsidR="00E9334C" w:rsidRPr="009E2C2D" w:rsidRDefault="00E9334C">
            <w:pPr>
              <w:pStyle w:val="bullets"/>
              <w:spacing w:after="0"/>
              <w:ind w:left="113" w:right="113" w:firstLine="0"/>
              <w:jc w:val="center"/>
              <w:rPr>
                <w:rFonts w:asciiTheme="minorHAnsi" w:hAnsiTheme="minorHAnsi" w:cstheme="minorHAnsi"/>
                <w:b/>
                <w:bCs/>
              </w:rPr>
            </w:pPr>
            <w:r w:rsidRPr="009E2C2D">
              <w:rPr>
                <w:rFonts w:asciiTheme="minorHAnsi" w:hAnsiTheme="minorHAnsi" w:cstheme="minorHAnsi"/>
                <w:b/>
                <w:bCs/>
              </w:rPr>
              <w:t>PERSONAL</w:t>
            </w:r>
          </w:p>
        </w:tc>
        <w:tc>
          <w:tcPr>
            <w:tcW w:w="3260" w:type="dxa"/>
            <w:shd w:val="clear" w:color="auto" w:fill="004C45"/>
          </w:tcPr>
          <w:p w14:paraId="4C6BEC7D" w14:textId="77777777" w:rsidR="00E9334C" w:rsidRPr="009E2C2D" w:rsidRDefault="00E9334C">
            <w:pPr>
              <w:pStyle w:val="bullets"/>
              <w:spacing w:before="60" w:after="0"/>
              <w:ind w:left="0" w:firstLine="0"/>
              <w:rPr>
                <w:rFonts w:asciiTheme="minorHAnsi" w:hAnsiTheme="minorHAnsi" w:cstheme="minorHAnsi"/>
                <w:b/>
              </w:rPr>
            </w:pPr>
            <w:r w:rsidRPr="009E2C2D">
              <w:rPr>
                <w:rFonts w:asciiTheme="minorHAnsi" w:hAnsiTheme="minorHAnsi" w:cstheme="minorHAnsi"/>
                <w:b/>
              </w:rPr>
              <w:t>TITLE</w:t>
            </w:r>
          </w:p>
        </w:tc>
        <w:tc>
          <w:tcPr>
            <w:tcW w:w="3260" w:type="dxa"/>
            <w:gridSpan w:val="3"/>
            <w:shd w:val="clear" w:color="auto" w:fill="004C45"/>
          </w:tcPr>
          <w:p w14:paraId="635C62A1" w14:textId="77777777" w:rsidR="00E9334C" w:rsidRPr="009E2C2D" w:rsidRDefault="00E9334C">
            <w:pPr>
              <w:pStyle w:val="bullets"/>
              <w:spacing w:before="60" w:after="0"/>
              <w:ind w:left="0" w:firstLine="0"/>
              <w:rPr>
                <w:rFonts w:asciiTheme="minorHAnsi" w:hAnsiTheme="minorHAnsi" w:cstheme="minorHAnsi"/>
                <w:b/>
              </w:rPr>
            </w:pPr>
            <w:r w:rsidRPr="009E2C2D">
              <w:rPr>
                <w:rFonts w:asciiTheme="minorHAnsi" w:hAnsiTheme="minorHAnsi" w:cstheme="minorHAnsi"/>
                <w:b/>
              </w:rPr>
              <w:t>GIVEN NAME(S)</w:t>
            </w:r>
          </w:p>
        </w:tc>
        <w:tc>
          <w:tcPr>
            <w:tcW w:w="2835" w:type="dxa"/>
            <w:shd w:val="clear" w:color="auto" w:fill="004C45"/>
          </w:tcPr>
          <w:p w14:paraId="6A40B7EA" w14:textId="77777777" w:rsidR="00E9334C" w:rsidRPr="009E2C2D" w:rsidRDefault="00E9334C">
            <w:pPr>
              <w:pStyle w:val="bullets"/>
              <w:spacing w:before="60" w:after="0"/>
              <w:ind w:left="0" w:firstLine="0"/>
              <w:rPr>
                <w:rFonts w:asciiTheme="minorHAnsi" w:hAnsiTheme="minorHAnsi" w:cstheme="minorHAnsi"/>
                <w:b/>
              </w:rPr>
            </w:pPr>
            <w:r w:rsidRPr="009E2C2D">
              <w:rPr>
                <w:rFonts w:asciiTheme="minorHAnsi" w:hAnsiTheme="minorHAnsi" w:cstheme="minorHAnsi"/>
                <w:b/>
              </w:rPr>
              <w:t>SURNAME</w:t>
            </w:r>
          </w:p>
        </w:tc>
      </w:tr>
      <w:tr w:rsidR="00E9334C" w:rsidRPr="009E2C2D" w14:paraId="63CA4DD0" w14:textId="77777777" w:rsidTr="00935A61">
        <w:trPr>
          <w:cantSplit/>
        </w:trPr>
        <w:tc>
          <w:tcPr>
            <w:tcW w:w="426" w:type="dxa"/>
            <w:vMerge/>
            <w:shd w:val="clear" w:color="auto" w:fill="004C45"/>
          </w:tcPr>
          <w:p w14:paraId="5B5D80E4" w14:textId="77777777" w:rsidR="00E9334C" w:rsidRPr="009E2C2D" w:rsidRDefault="00E9334C">
            <w:pPr>
              <w:pStyle w:val="bullets"/>
              <w:ind w:left="0" w:firstLine="0"/>
              <w:jc w:val="center"/>
              <w:rPr>
                <w:rFonts w:asciiTheme="minorHAnsi" w:hAnsiTheme="minorHAnsi" w:cstheme="minorHAnsi"/>
              </w:rPr>
            </w:pPr>
          </w:p>
        </w:tc>
        <w:tc>
          <w:tcPr>
            <w:tcW w:w="3260" w:type="dxa"/>
          </w:tcPr>
          <w:p w14:paraId="2D26918E" w14:textId="5DB651F9" w:rsidR="00E9334C" w:rsidRPr="009E2C2D" w:rsidRDefault="00E9334C">
            <w:pPr>
              <w:pStyle w:val="bullets"/>
              <w:spacing w:before="60" w:after="60"/>
              <w:ind w:left="0" w:firstLine="0"/>
              <w:rPr>
                <w:rFonts w:asciiTheme="minorHAnsi" w:hAnsiTheme="minorHAnsi" w:cstheme="minorHAnsi"/>
                <w:b/>
                <w:sz w:val="18"/>
                <w:szCs w:val="18"/>
              </w:rPr>
            </w:pPr>
            <w:r w:rsidRPr="009E2C2D">
              <w:rPr>
                <w:rFonts w:asciiTheme="minorHAnsi" w:hAnsiTheme="minorHAnsi" w:cstheme="minorHAnsi"/>
                <w:b/>
                <w:sz w:val="18"/>
                <w:szCs w:val="18"/>
              </w:rPr>
              <w:t>MR</w:t>
            </w:r>
            <w:sdt>
              <w:sdtPr>
                <w:rPr>
                  <w:rFonts w:asciiTheme="minorHAnsi" w:hAnsiTheme="minorHAnsi" w:cstheme="minorHAnsi"/>
                  <w:b/>
                  <w:sz w:val="18"/>
                  <w:szCs w:val="18"/>
                </w:rPr>
                <w:id w:val="1453978895"/>
                <w14:checkbox>
                  <w14:checked w14:val="0"/>
                  <w14:checkedState w14:val="2612" w14:font="MS Gothic"/>
                  <w14:uncheckedState w14:val="2610" w14:font="MS Gothic"/>
                </w14:checkbox>
              </w:sdtPr>
              <w:sdtContent>
                <w:r w:rsidR="00434DEF" w:rsidRPr="009E2C2D">
                  <w:rPr>
                    <w:rFonts w:ascii="Segoe UI Symbol" w:eastAsia="MS Gothic" w:hAnsi="Segoe UI Symbol" w:cs="Segoe UI Symbol"/>
                    <w:b/>
                    <w:sz w:val="18"/>
                    <w:szCs w:val="18"/>
                  </w:rPr>
                  <w:t>☐</w:t>
                </w:r>
              </w:sdtContent>
            </w:sdt>
            <w:r w:rsidRPr="009E2C2D">
              <w:rPr>
                <w:rFonts w:asciiTheme="minorHAnsi" w:hAnsiTheme="minorHAnsi" w:cstheme="minorHAnsi"/>
                <w:b/>
                <w:sz w:val="18"/>
                <w:szCs w:val="18"/>
              </w:rPr>
              <w:t xml:space="preserve"> MRS</w:t>
            </w:r>
            <w:sdt>
              <w:sdtPr>
                <w:rPr>
                  <w:rFonts w:asciiTheme="minorHAnsi" w:hAnsiTheme="minorHAnsi" w:cstheme="minorHAnsi"/>
                  <w:b/>
                  <w:sz w:val="18"/>
                  <w:szCs w:val="18"/>
                </w:rPr>
                <w:id w:val="1689947481"/>
                <w14:checkbox>
                  <w14:checked w14:val="0"/>
                  <w14:checkedState w14:val="2612" w14:font="MS Gothic"/>
                  <w14:uncheckedState w14:val="2610" w14:font="MS Gothic"/>
                </w14:checkbox>
              </w:sdtPr>
              <w:sdtContent>
                <w:r w:rsidR="00434DEF" w:rsidRPr="009E2C2D">
                  <w:rPr>
                    <w:rFonts w:ascii="Segoe UI Symbol" w:eastAsia="MS Gothic" w:hAnsi="Segoe UI Symbol" w:cs="Segoe UI Symbol"/>
                    <w:b/>
                    <w:sz w:val="18"/>
                    <w:szCs w:val="18"/>
                  </w:rPr>
                  <w:t>☐</w:t>
                </w:r>
              </w:sdtContent>
            </w:sdt>
            <w:r w:rsidRPr="009E2C2D">
              <w:rPr>
                <w:rFonts w:asciiTheme="minorHAnsi" w:hAnsiTheme="minorHAnsi" w:cstheme="minorHAnsi"/>
                <w:b/>
                <w:sz w:val="18"/>
                <w:szCs w:val="18"/>
              </w:rPr>
              <w:t xml:space="preserve"> MISS</w:t>
            </w:r>
            <w:sdt>
              <w:sdtPr>
                <w:rPr>
                  <w:rFonts w:asciiTheme="minorHAnsi" w:hAnsiTheme="minorHAnsi" w:cstheme="minorHAnsi"/>
                  <w:b/>
                  <w:sz w:val="18"/>
                  <w:szCs w:val="18"/>
                </w:rPr>
                <w:id w:val="-18320396"/>
                <w14:checkbox>
                  <w14:checked w14:val="0"/>
                  <w14:checkedState w14:val="2612" w14:font="MS Gothic"/>
                  <w14:uncheckedState w14:val="2610" w14:font="MS Gothic"/>
                </w14:checkbox>
              </w:sdtPr>
              <w:sdtContent>
                <w:r w:rsidR="00434DEF" w:rsidRPr="009E2C2D">
                  <w:rPr>
                    <w:rFonts w:ascii="Segoe UI Symbol" w:eastAsia="MS Gothic" w:hAnsi="Segoe UI Symbol" w:cs="Segoe UI Symbol"/>
                    <w:b/>
                    <w:sz w:val="18"/>
                    <w:szCs w:val="18"/>
                  </w:rPr>
                  <w:t>☐</w:t>
                </w:r>
              </w:sdtContent>
            </w:sdt>
            <w:r w:rsidRPr="009E2C2D">
              <w:rPr>
                <w:rFonts w:asciiTheme="minorHAnsi" w:hAnsiTheme="minorHAnsi" w:cstheme="minorHAnsi"/>
                <w:b/>
                <w:sz w:val="18"/>
                <w:szCs w:val="18"/>
              </w:rPr>
              <w:t>MS</w:t>
            </w:r>
            <w:sdt>
              <w:sdtPr>
                <w:rPr>
                  <w:rFonts w:asciiTheme="minorHAnsi" w:hAnsiTheme="minorHAnsi" w:cstheme="minorHAnsi"/>
                  <w:b/>
                  <w:sz w:val="18"/>
                  <w:szCs w:val="18"/>
                </w:rPr>
                <w:id w:val="-1317637774"/>
                <w14:checkbox>
                  <w14:checked w14:val="0"/>
                  <w14:checkedState w14:val="2612" w14:font="MS Gothic"/>
                  <w14:uncheckedState w14:val="2610" w14:font="MS Gothic"/>
                </w14:checkbox>
              </w:sdtPr>
              <w:sdtContent>
                <w:r w:rsidR="00434DEF" w:rsidRPr="009E2C2D">
                  <w:rPr>
                    <w:rFonts w:ascii="Segoe UI Symbol" w:eastAsia="MS Gothic" w:hAnsi="Segoe UI Symbol" w:cs="Segoe UI Symbol"/>
                    <w:b/>
                    <w:sz w:val="18"/>
                    <w:szCs w:val="18"/>
                  </w:rPr>
                  <w:t>☐</w:t>
                </w:r>
              </w:sdtContent>
            </w:sdt>
            <w:r w:rsidRPr="009E2C2D">
              <w:rPr>
                <w:rFonts w:asciiTheme="minorHAnsi" w:hAnsiTheme="minorHAnsi" w:cstheme="minorHAnsi"/>
                <w:b/>
                <w:sz w:val="18"/>
                <w:szCs w:val="18"/>
              </w:rPr>
              <w:t>OTHER</w:t>
            </w:r>
            <w:sdt>
              <w:sdtPr>
                <w:rPr>
                  <w:rFonts w:asciiTheme="minorHAnsi" w:hAnsiTheme="minorHAnsi" w:cstheme="minorHAnsi"/>
                  <w:b/>
                  <w:sz w:val="18"/>
                  <w:szCs w:val="18"/>
                </w:rPr>
                <w:id w:val="-1069333839"/>
                <w:placeholder>
                  <w:docPart w:val="DefaultPlaceholder_-1854013440"/>
                </w:placeholder>
              </w:sdtPr>
              <w:sdtEndPr>
                <w:rPr>
                  <w:b w:val="0"/>
                </w:rPr>
              </w:sdtEndPr>
              <w:sdtContent>
                <w:r w:rsidRPr="009E2C2D">
                  <w:rPr>
                    <w:rFonts w:asciiTheme="minorHAnsi" w:hAnsiTheme="minorHAnsi" w:cstheme="minorHAnsi"/>
                    <w:sz w:val="18"/>
                    <w:szCs w:val="18"/>
                  </w:rPr>
                  <w:fldChar w:fldCharType="begin">
                    <w:ffData>
                      <w:name w:val="Text2"/>
                      <w:enabled/>
                      <w:calcOnExit w:val="0"/>
                      <w:textInput/>
                    </w:ffData>
                  </w:fldChar>
                </w:r>
                <w:r w:rsidRPr="009E2C2D">
                  <w:rPr>
                    <w:rFonts w:asciiTheme="minorHAnsi" w:hAnsiTheme="minorHAnsi" w:cstheme="minorHAnsi"/>
                    <w:sz w:val="18"/>
                    <w:szCs w:val="18"/>
                  </w:rPr>
                  <w:instrText xml:space="preserve"> FORMTEXT </w:instrText>
                </w:r>
                <w:r w:rsidRPr="009E2C2D">
                  <w:rPr>
                    <w:rFonts w:asciiTheme="minorHAnsi" w:hAnsiTheme="minorHAnsi" w:cstheme="minorHAnsi"/>
                    <w:sz w:val="18"/>
                    <w:szCs w:val="18"/>
                  </w:rPr>
                </w:r>
                <w:r w:rsidRPr="009E2C2D">
                  <w:rPr>
                    <w:rFonts w:asciiTheme="minorHAnsi" w:hAnsiTheme="minorHAnsi" w:cstheme="minorHAnsi"/>
                    <w:sz w:val="18"/>
                    <w:szCs w:val="18"/>
                  </w:rPr>
                  <w:fldChar w:fldCharType="separate"/>
                </w:r>
                <w:r w:rsidRPr="009E2C2D">
                  <w:rPr>
                    <w:rFonts w:asciiTheme="minorHAnsi" w:hAnsiTheme="minorHAnsi" w:cstheme="minorHAnsi"/>
                    <w:sz w:val="18"/>
                    <w:szCs w:val="18"/>
                  </w:rPr>
                  <w:t> </w:t>
                </w:r>
                <w:r w:rsidRPr="009E2C2D">
                  <w:rPr>
                    <w:rFonts w:asciiTheme="minorHAnsi" w:hAnsiTheme="minorHAnsi" w:cstheme="minorHAnsi"/>
                    <w:sz w:val="18"/>
                    <w:szCs w:val="18"/>
                  </w:rPr>
                  <w:t> </w:t>
                </w:r>
                <w:r w:rsidRPr="009E2C2D">
                  <w:rPr>
                    <w:rFonts w:asciiTheme="minorHAnsi" w:hAnsiTheme="minorHAnsi" w:cstheme="minorHAnsi"/>
                    <w:sz w:val="18"/>
                    <w:szCs w:val="18"/>
                  </w:rPr>
                  <w:t> </w:t>
                </w:r>
                <w:r w:rsidRPr="009E2C2D">
                  <w:rPr>
                    <w:rFonts w:asciiTheme="minorHAnsi" w:hAnsiTheme="minorHAnsi" w:cstheme="minorHAnsi"/>
                    <w:sz w:val="18"/>
                    <w:szCs w:val="18"/>
                  </w:rPr>
                  <w:t> </w:t>
                </w:r>
                <w:r w:rsidRPr="009E2C2D">
                  <w:rPr>
                    <w:rFonts w:asciiTheme="minorHAnsi" w:hAnsiTheme="minorHAnsi" w:cstheme="minorHAnsi"/>
                    <w:sz w:val="18"/>
                    <w:szCs w:val="18"/>
                  </w:rPr>
                  <w:t> </w:t>
                </w:r>
                <w:r w:rsidRPr="009E2C2D">
                  <w:rPr>
                    <w:rFonts w:asciiTheme="minorHAnsi" w:hAnsiTheme="minorHAnsi" w:cstheme="minorHAnsi"/>
                    <w:sz w:val="18"/>
                    <w:szCs w:val="18"/>
                  </w:rPr>
                  <w:fldChar w:fldCharType="end"/>
                </w:r>
              </w:sdtContent>
            </w:sdt>
          </w:p>
        </w:tc>
        <w:tc>
          <w:tcPr>
            <w:tcW w:w="3260" w:type="dxa"/>
            <w:gridSpan w:val="3"/>
          </w:tcPr>
          <w:sdt>
            <w:sdtPr>
              <w:rPr>
                <w:rFonts w:asciiTheme="minorHAnsi" w:hAnsiTheme="minorHAnsi" w:cstheme="minorHAnsi"/>
                <w:sz w:val="18"/>
              </w:rPr>
              <w:id w:val="2074233355"/>
              <w:placeholder>
                <w:docPart w:val="DefaultPlaceholder_-1854013440"/>
              </w:placeholder>
            </w:sdtPr>
            <w:sdtContent>
              <w:p w14:paraId="3BAACF8D" w14:textId="51517A65" w:rsidR="00E9334C" w:rsidRPr="009E2C2D" w:rsidRDefault="00E9334C">
                <w:pPr>
                  <w:pStyle w:val="bullets"/>
                  <w:spacing w:before="60" w:after="60"/>
                  <w:ind w:left="0" w:firstLine="0"/>
                  <w:rPr>
                    <w:rFonts w:asciiTheme="minorHAnsi" w:hAnsiTheme="minorHAnsi" w:cstheme="minorHAnsi"/>
                    <w:b/>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835" w:type="dxa"/>
          </w:tcPr>
          <w:sdt>
            <w:sdtPr>
              <w:rPr>
                <w:rFonts w:asciiTheme="minorHAnsi" w:hAnsiTheme="minorHAnsi" w:cstheme="minorHAnsi"/>
                <w:sz w:val="18"/>
              </w:rPr>
              <w:id w:val="1720161731"/>
              <w:placeholder>
                <w:docPart w:val="DefaultPlaceholder_-1854013440"/>
              </w:placeholder>
            </w:sdtPr>
            <w:sdtContent>
              <w:p w14:paraId="22E91B55" w14:textId="6DC17F76" w:rsidR="00E9334C" w:rsidRPr="009E2C2D" w:rsidRDefault="00E9334C">
                <w:pPr>
                  <w:pStyle w:val="bullets"/>
                  <w:spacing w:before="60" w:after="60"/>
                  <w:ind w:left="0" w:firstLine="0"/>
                  <w:rPr>
                    <w:rFonts w:asciiTheme="minorHAnsi" w:hAnsiTheme="minorHAnsi" w:cstheme="minorHAnsi"/>
                    <w:b/>
                    <w:sz w:val="16"/>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E9334C" w:rsidRPr="009E2C2D" w14:paraId="0611E133" w14:textId="77777777" w:rsidTr="002E2001">
        <w:trPr>
          <w:cantSplit/>
        </w:trPr>
        <w:tc>
          <w:tcPr>
            <w:tcW w:w="426" w:type="dxa"/>
            <w:vMerge/>
            <w:shd w:val="clear" w:color="auto" w:fill="004C45"/>
          </w:tcPr>
          <w:p w14:paraId="63181EC5" w14:textId="77777777" w:rsidR="00E9334C" w:rsidRPr="009E2C2D" w:rsidRDefault="00E9334C">
            <w:pPr>
              <w:pStyle w:val="bullets"/>
              <w:ind w:left="0" w:firstLine="0"/>
              <w:jc w:val="center"/>
              <w:rPr>
                <w:rFonts w:asciiTheme="minorHAnsi" w:hAnsiTheme="minorHAnsi" w:cstheme="minorHAnsi"/>
              </w:rPr>
            </w:pPr>
          </w:p>
        </w:tc>
        <w:tc>
          <w:tcPr>
            <w:tcW w:w="4253" w:type="dxa"/>
            <w:gridSpan w:val="2"/>
            <w:shd w:val="clear" w:color="auto" w:fill="004C45"/>
          </w:tcPr>
          <w:p w14:paraId="2F614F39" w14:textId="77777777" w:rsidR="00E9334C" w:rsidRPr="009E2C2D" w:rsidRDefault="00E9334C">
            <w:pPr>
              <w:pStyle w:val="bullets"/>
              <w:spacing w:after="0"/>
              <w:ind w:left="0" w:firstLine="0"/>
              <w:rPr>
                <w:rFonts w:asciiTheme="minorHAnsi" w:hAnsiTheme="minorHAnsi" w:cstheme="minorHAnsi"/>
                <w:b/>
              </w:rPr>
            </w:pPr>
            <w:r w:rsidRPr="009E2C2D">
              <w:rPr>
                <w:rFonts w:asciiTheme="minorHAnsi" w:hAnsiTheme="minorHAnsi" w:cstheme="minorHAnsi"/>
                <w:b/>
              </w:rPr>
              <w:t>ADDRESS</w:t>
            </w:r>
          </w:p>
        </w:tc>
        <w:tc>
          <w:tcPr>
            <w:tcW w:w="2267" w:type="dxa"/>
            <w:gridSpan w:val="2"/>
            <w:shd w:val="clear" w:color="auto" w:fill="004C45"/>
          </w:tcPr>
          <w:p w14:paraId="43290783" w14:textId="77777777" w:rsidR="00E9334C" w:rsidRPr="009E2C2D" w:rsidRDefault="00E9334C">
            <w:pPr>
              <w:pStyle w:val="bullets"/>
              <w:spacing w:after="0"/>
              <w:ind w:left="0" w:firstLine="0"/>
              <w:rPr>
                <w:rFonts w:asciiTheme="minorHAnsi" w:hAnsiTheme="minorHAnsi" w:cstheme="minorHAnsi"/>
                <w:b/>
              </w:rPr>
            </w:pPr>
            <w:r w:rsidRPr="009E2C2D">
              <w:rPr>
                <w:rFonts w:asciiTheme="minorHAnsi" w:hAnsiTheme="minorHAnsi" w:cstheme="minorHAnsi"/>
                <w:b/>
              </w:rPr>
              <w:t>PHONE NUMBERS</w:t>
            </w:r>
          </w:p>
        </w:tc>
        <w:tc>
          <w:tcPr>
            <w:tcW w:w="2835" w:type="dxa"/>
            <w:shd w:val="clear" w:color="auto" w:fill="004C45"/>
          </w:tcPr>
          <w:p w14:paraId="18120336" w14:textId="77777777" w:rsidR="00E9334C" w:rsidRPr="009E2C2D" w:rsidRDefault="00E9334C">
            <w:pPr>
              <w:pStyle w:val="bullets"/>
              <w:spacing w:after="0"/>
              <w:ind w:left="0" w:firstLine="0"/>
              <w:rPr>
                <w:rFonts w:asciiTheme="minorHAnsi" w:hAnsiTheme="minorHAnsi" w:cstheme="minorHAnsi"/>
                <w:b/>
              </w:rPr>
            </w:pPr>
            <w:r w:rsidRPr="009E2C2D">
              <w:rPr>
                <w:rFonts w:asciiTheme="minorHAnsi" w:hAnsiTheme="minorHAnsi" w:cstheme="minorHAnsi"/>
                <w:b/>
              </w:rPr>
              <w:t>VIT REGISTRATION NUMBER</w:t>
            </w:r>
          </w:p>
        </w:tc>
      </w:tr>
      <w:tr w:rsidR="00E9334C" w:rsidRPr="009E2C2D" w14:paraId="4411DDD1" w14:textId="77777777" w:rsidTr="002E2001">
        <w:trPr>
          <w:cantSplit/>
          <w:trHeight w:val="210"/>
        </w:trPr>
        <w:tc>
          <w:tcPr>
            <w:tcW w:w="426" w:type="dxa"/>
            <w:vMerge/>
            <w:shd w:val="clear" w:color="auto" w:fill="004C45"/>
          </w:tcPr>
          <w:p w14:paraId="76F905F1" w14:textId="77777777" w:rsidR="00E9334C" w:rsidRPr="009E2C2D" w:rsidRDefault="00E9334C">
            <w:pPr>
              <w:pStyle w:val="bullets"/>
              <w:ind w:left="0" w:firstLine="0"/>
              <w:jc w:val="center"/>
              <w:rPr>
                <w:rFonts w:asciiTheme="minorHAnsi" w:hAnsiTheme="minorHAnsi" w:cstheme="minorHAnsi"/>
              </w:rPr>
            </w:pPr>
          </w:p>
        </w:tc>
        <w:tc>
          <w:tcPr>
            <w:tcW w:w="4253" w:type="dxa"/>
            <w:gridSpan w:val="2"/>
            <w:vMerge w:val="restart"/>
          </w:tcPr>
          <w:sdt>
            <w:sdtPr>
              <w:rPr>
                <w:rFonts w:asciiTheme="minorHAnsi" w:hAnsiTheme="minorHAnsi" w:cstheme="minorHAnsi"/>
                <w:sz w:val="18"/>
              </w:rPr>
              <w:id w:val="-966504999"/>
              <w:placeholder>
                <w:docPart w:val="EF66BD51FB3B4532953988E2813FA2FE"/>
              </w:placeholder>
            </w:sdtPr>
            <w:sdtContent>
              <w:p w14:paraId="60CCBB52" w14:textId="77777777" w:rsidR="002D5C5D" w:rsidRPr="009E2C2D" w:rsidRDefault="002D5C5D" w:rsidP="002D5C5D">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4A65D308" w14:textId="2C3E0AD7" w:rsidR="00E9334C" w:rsidRPr="009E2C2D" w:rsidRDefault="00E9334C">
            <w:pPr>
              <w:pStyle w:val="bullets"/>
              <w:spacing w:after="0"/>
              <w:ind w:left="0" w:firstLine="0"/>
              <w:rPr>
                <w:rFonts w:asciiTheme="minorHAnsi" w:hAnsiTheme="minorHAnsi" w:cstheme="minorHAnsi"/>
                <w:sz w:val="18"/>
              </w:rPr>
            </w:pPr>
          </w:p>
        </w:tc>
        <w:tc>
          <w:tcPr>
            <w:tcW w:w="2267" w:type="dxa"/>
            <w:gridSpan w:val="2"/>
          </w:tcPr>
          <w:p w14:paraId="3F5DA3B6" w14:textId="77777777" w:rsidR="00E9334C" w:rsidRPr="009E2C2D" w:rsidRDefault="00E9334C">
            <w:pPr>
              <w:pStyle w:val="bullets"/>
              <w:spacing w:after="0"/>
              <w:ind w:left="0" w:firstLine="0"/>
              <w:rPr>
                <w:rFonts w:asciiTheme="minorHAnsi" w:hAnsiTheme="minorHAnsi" w:cstheme="minorHAnsi"/>
                <w:b/>
                <w:sz w:val="18"/>
              </w:rPr>
            </w:pPr>
            <w:r w:rsidRPr="009E2C2D">
              <w:rPr>
                <w:rFonts w:asciiTheme="minorHAnsi" w:hAnsiTheme="minorHAnsi" w:cstheme="minorHAnsi"/>
                <w:b/>
                <w:sz w:val="18"/>
              </w:rPr>
              <w:t>Home</w:t>
            </w:r>
          </w:p>
          <w:sdt>
            <w:sdtPr>
              <w:rPr>
                <w:rFonts w:asciiTheme="minorHAnsi" w:hAnsiTheme="minorHAnsi" w:cstheme="minorHAnsi"/>
                <w:sz w:val="18"/>
              </w:rPr>
              <w:id w:val="-151830976"/>
              <w:placeholder>
                <w:docPart w:val="DefaultPlaceholder_-1854013440"/>
              </w:placeholder>
            </w:sdtPr>
            <w:sdtContent>
              <w:p w14:paraId="065E53BD" w14:textId="1B7F3E00" w:rsidR="00E9334C" w:rsidRPr="009E2C2D" w:rsidRDefault="00E9334C">
                <w:pPr>
                  <w:pStyle w:val="bullets"/>
                  <w:spacing w:after="0"/>
                  <w:ind w:left="0" w:firstLine="0"/>
                  <w:rPr>
                    <w:rFonts w:asciiTheme="minorHAnsi" w:hAnsiTheme="minorHAnsi" w:cstheme="minorHAnsi"/>
                    <w:b/>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835" w:type="dxa"/>
          </w:tcPr>
          <w:p w14:paraId="6BBF2C3C" w14:textId="3668B722" w:rsidR="00E9334C" w:rsidRPr="009E2C2D" w:rsidRDefault="0020211A">
            <w:pPr>
              <w:pStyle w:val="bullets"/>
              <w:spacing w:after="0"/>
              <w:ind w:left="0" w:firstLine="0"/>
              <w:rPr>
                <w:rFonts w:asciiTheme="minorHAnsi" w:hAnsiTheme="minorHAnsi" w:cstheme="minorHAnsi"/>
                <w:sz w:val="16"/>
              </w:rPr>
            </w:pPr>
            <w:r>
              <w:rPr>
                <w:rFonts w:asciiTheme="minorHAnsi" w:hAnsiTheme="minorHAnsi" w:cstheme="minorHAnsi"/>
                <w:sz w:val="16"/>
              </w:rPr>
              <w:t>Teacher only</w:t>
            </w:r>
          </w:p>
          <w:sdt>
            <w:sdtPr>
              <w:rPr>
                <w:rFonts w:asciiTheme="minorHAnsi" w:hAnsiTheme="minorHAnsi" w:cstheme="minorHAnsi"/>
                <w:sz w:val="18"/>
              </w:rPr>
              <w:id w:val="1200362847"/>
              <w:placeholder>
                <w:docPart w:val="53B9FC90D11B482DA890FED1F545BD7C"/>
              </w:placeholder>
            </w:sdtPr>
            <w:sdtContent>
              <w:p w14:paraId="2010EAF1" w14:textId="31A277A3" w:rsidR="00E9334C" w:rsidRPr="009E2C2D" w:rsidRDefault="002D5C5D" w:rsidP="002D5C5D">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E9334C" w:rsidRPr="009E2C2D" w14:paraId="42A1BA60" w14:textId="77777777" w:rsidTr="002E2001">
        <w:trPr>
          <w:cantSplit/>
          <w:trHeight w:val="210"/>
        </w:trPr>
        <w:tc>
          <w:tcPr>
            <w:tcW w:w="426" w:type="dxa"/>
            <w:vMerge/>
            <w:shd w:val="clear" w:color="auto" w:fill="004C45"/>
          </w:tcPr>
          <w:p w14:paraId="7C777297" w14:textId="77777777" w:rsidR="00E9334C" w:rsidRPr="009E2C2D" w:rsidRDefault="00E9334C">
            <w:pPr>
              <w:pStyle w:val="bullets"/>
              <w:ind w:left="0" w:firstLine="0"/>
              <w:jc w:val="center"/>
              <w:rPr>
                <w:rFonts w:asciiTheme="minorHAnsi" w:hAnsiTheme="minorHAnsi" w:cstheme="minorHAnsi"/>
              </w:rPr>
            </w:pPr>
          </w:p>
        </w:tc>
        <w:tc>
          <w:tcPr>
            <w:tcW w:w="4253" w:type="dxa"/>
            <w:gridSpan w:val="2"/>
            <w:vMerge/>
          </w:tcPr>
          <w:p w14:paraId="0D73F8A1" w14:textId="77777777" w:rsidR="00E9334C" w:rsidRPr="009E2C2D" w:rsidRDefault="00E9334C">
            <w:pPr>
              <w:pStyle w:val="bullets"/>
              <w:spacing w:after="0"/>
              <w:ind w:left="0" w:firstLine="0"/>
              <w:rPr>
                <w:rFonts w:asciiTheme="minorHAnsi" w:hAnsiTheme="minorHAnsi" w:cstheme="minorHAnsi"/>
                <w:sz w:val="18"/>
              </w:rPr>
            </w:pPr>
          </w:p>
        </w:tc>
        <w:tc>
          <w:tcPr>
            <w:tcW w:w="2267" w:type="dxa"/>
            <w:gridSpan w:val="2"/>
            <w:shd w:val="clear" w:color="auto" w:fill="auto"/>
          </w:tcPr>
          <w:p w14:paraId="3515F003" w14:textId="77777777" w:rsidR="00E9334C" w:rsidRPr="009E2C2D" w:rsidRDefault="00E9334C">
            <w:pPr>
              <w:pStyle w:val="bullets"/>
              <w:spacing w:after="0"/>
              <w:ind w:left="0" w:firstLine="0"/>
              <w:rPr>
                <w:rFonts w:asciiTheme="minorHAnsi" w:hAnsiTheme="minorHAnsi" w:cstheme="minorHAnsi"/>
                <w:b/>
                <w:sz w:val="18"/>
              </w:rPr>
            </w:pPr>
            <w:r w:rsidRPr="009E2C2D">
              <w:rPr>
                <w:rFonts w:asciiTheme="minorHAnsi" w:hAnsiTheme="minorHAnsi" w:cstheme="minorHAnsi"/>
                <w:b/>
                <w:sz w:val="18"/>
              </w:rPr>
              <w:t>Mobile</w:t>
            </w:r>
          </w:p>
          <w:sdt>
            <w:sdtPr>
              <w:rPr>
                <w:rFonts w:asciiTheme="minorHAnsi" w:hAnsiTheme="minorHAnsi" w:cstheme="minorHAnsi"/>
                <w:sz w:val="18"/>
              </w:rPr>
              <w:id w:val="-447700383"/>
              <w:placeholder>
                <w:docPart w:val="CC526542331549F0BFA06133CCC9644C"/>
              </w:placeholder>
            </w:sdtPr>
            <w:sdtContent>
              <w:p w14:paraId="25A56D6C" w14:textId="4B1BE8A2" w:rsidR="00E9334C" w:rsidRPr="009E2C2D" w:rsidRDefault="002D5C5D" w:rsidP="002D5C5D">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835" w:type="dxa"/>
            <w:shd w:val="clear" w:color="auto" w:fill="auto"/>
            <w:vAlign w:val="bottom"/>
          </w:tcPr>
          <w:p w14:paraId="2F1CC869" w14:textId="78B27C4B" w:rsidR="00E9334C" w:rsidRPr="00BF2E0E" w:rsidRDefault="0020211A">
            <w:pPr>
              <w:pStyle w:val="bullets"/>
              <w:spacing w:after="0"/>
              <w:ind w:left="0" w:firstLine="0"/>
              <w:rPr>
                <w:rFonts w:asciiTheme="minorHAnsi" w:hAnsiTheme="minorHAnsi" w:cstheme="minorHAnsi"/>
                <w:bCs/>
                <w:sz w:val="18"/>
              </w:rPr>
            </w:pPr>
            <w:r>
              <w:rPr>
                <w:rFonts w:asciiTheme="minorHAnsi" w:hAnsiTheme="minorHAnsi" w:cstheme="minorHAnsi"/>
                <w:b/>
                <w:sz w:val="18"/>
              </w:rPr>
              <w:t>WWCC</w:t>
            </w:r>
            <w:r w:rsidR="00BF2E0E">
              <w:rPr>
                <w:rFonts w:asciiTheme="minorHAnsi" w:hAnsiTheme="minorHAnsi" w:cstheme="minorHAnsi"/>
                <w:b/>
                <w:sz w:val="18"/>
              </w:rPr>
              <w:t xml:space="preserve"> card number </w:t>
            </w:r>
            <w:r w:rsidR="001F3223" w:rsidRPr="001F3223">
              <w:rPr>
                <w:rFonts w:asciiTheme="minorHAnsi" w:hAnsiTheme="minorHAnsi" w:cstheme="minorHAnsi"/>
                <w:bCs/>
                <w:sz w:val="18"/>
              </w:rPr>
              <w:t>N</w:t>
            </w:r>
            <w:r w:rsidR="00BF2E0E">
              <w:rPr>
                <w:rFonts w:asciiTheme="minorHAnsi" w:hAnsiTheme="minorHAnsi" w:cstheme="minorHAnsi"/>
                <w:bCs/>
                <w:sz w:val="18"/>
              </w:rPr>
              <w:t xml:space="preserve">on </w:t>
            </w:r>
            <w:r w:rsidR="001F3223">
              <w:rPr>
                <w:rFonts w:asciiTheme="minorHAnsi" w:hAnsiTheme="minorHAnsi" w:cstheme="minorHAnsi"/>
                <w:bCs/>
                <w:sz w:val="18"/>
              </w:rPr>
              <w:t>T</w:t>
            </w:r>
            <w:r w:rsidR="00BF2E0E">
              <w:rPr>
                <w:rFonts w:asciiTheme="minorHAnsi" w:hAnsiTheme="minorHAnsi" w:cstheme="minorHAnsi"/>
                <w:bCs/>
                <w:sz w:val="18"/>
              </w:rPr>
              <w:t>eacher</w:t>
            </w:r>
          </w:p>
          <w:sdt>
            <w:sdtPr>
              <w:rPr>
                <w:rFonts w:asciiTheme="minorHAnsi" w:hAnsiTheme="minorHAnsi" w:cstheme="minorHAnsi"/>
                <w:b/>
                <w:bCs/>
                <w:sz w:val="16"/>
              </w:rPr>
              <w:id w:val="810138100"/>
              <w:placeholder>
                <w:docPart w:val="DefaultPlaceholder_-1854013440"/>
              </w:placeholder>
            </w:sdtPr>
            <w:sdtContent>
              <w:sdt>
                <w:sdtPr>
                  <w:rPr>
                    <w:rFonts w:asciiTheme="minorHAnsi" w:hAnsiTheme="minorHAnsi" w:cstheme="minorHAnsi"/>
                    <w:sz w:val="18"/>
                  </w:rPr>
                  <w:id w:val="1940723476"/>
                  <w:placeholder>
                    <w:docPart w:val="6C88ED06207747ABB29B71F307D25D56"/>
                  </w:placeholder>
                </w:sdtPr>
                <w:sdtContent>
                  <w:p w14:paraId="566382E7" w14:textId="1CB89A99" w:rsidR="00434DEF" w:rsidRPr="009E2C2D" w:rsidRDefault="00F22366" w:rsidP="00F22366">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sdtContent>
          </w:sdt>
        </w:tc>
      </w:tr>
      <w:tr w:rsidR="00E9334C" w:rsidRPr="009E2C2D" w14:paraId="65659EAD" w14:textId="77777777" w:rsidTr="002E2001">
        <w:trPr>
          <w:cantSplit/>
        </w:trPr>
        <w:tc>
          <w:tcPr>
            <w:tcW w:w="426" w:type="dxa"/>
            <w:vMerge/>
            <w:shd w:val="clear" w:color="auto" w:fill="004C45"/>
          </w:tcPr>
          <w:p w14:paraId="5177C246" w14:textId="77777777" w:rsidR="00E9334C" w:rsidRPr="009E2C2D" w:rsidRDefault="00E9334C">
            <w:pPr>
              <w:pStyle w:val="bullets"/>
              <w:ind w:left="0" w:firstLine="0"/>
              <w:jc w:val="center"/>
              <w:rPr>
                <w:rFonts w:asciiTheme="minorHAnsi" w:hAnsiTheme="minorHAnsi" w:cstheme="minorHAnsi"/>
              </w:rPr>
            </w:pPr>
          </w:p>
        </w:tc>
        <w:tc>
          <w:tcPr>
            <w:tcW w:w="4253" w:type="dxa"/>
            <w:gridSpan w:val="2"/>
            <w:vMerge/>
          </w:tcPr>
          <w:p w14:paraId="7A64E99E" w14:textId="77777777" w:rsidR="00E9334C" w:rsidRPr="009E2C2D" w:rsidRDefault="00E9334C">
            <w:pPr>
              <w:pStyle w:val="bullets"/>
              <w:spacing w:after="0"/>
              <w:ind w:left="0" w:firstLine="0"/>
              <w:rPr>
                <w:rFonts w:asciiTheme="minorHAnsi" w:hAnsiTheme="minorHAnsi" w:cstheme="minorHAnsi"/>
                <w:b/>
                <w:sz w:val="18"/>
              </w:rPr>
            </w:pPr>
          </w:p>
        </w:tc>
        <w:tc>
          <w:tcPr>
            <w:tcW w:w="2267" w:type="dxa"/>
            <w:gridSpan w:val="2"/>
          </w:tcPr>
          <w:p w14:paraId="0C634BB6" w14:textId="77777777" w:rsidR="00E9334C" w:rsidRPr="009E2C2D" w:rsidRDefault="00E9334C">
            <w:pPr>
              <w:pStyle w:val="bullets"/>
              <w:spacing w:after="0"/>
              <w:ind w:left="0" w:firstLine="0"/>
              <w:rPr>
                <w:rFonts w:asciiTheme="minorHAnsi" w:hAnsiTheme="minorHAnsi" w:cstheme="minorHAnsi"/>
                <w:b/>
                <w:sz w:val="18"/>
              </w:rPr>
            </w:pPr>
            <w:r w:rsidRPr="009E2C2D">
              <w:rPr>
                <w:rFonts w:asciiTheme="minorHAnsi" w:hAnsiTheme="minorHAnsi" w:cstheme="minorHAnsi"/>
                <w:b/>
                <w:sz w:val="18"/>
              </w:rPr>
              <w:t>Work</w:t>
            </w:r>
          </w:p>
          <w:sdt>
            <w:sdtPr>
              <w:rPr>
                <w:rFonts w:asciiTheme="minorHAnsi" w:hAnsiTheme="minorHAnsi" w:cstheme="minorHAnsi"/>
                <w:sz w:val="18"/>
              </w:rPr>
              <w:id w:val="-1001740205"/>
              <w:placeholder>
                <w:docPart w:val="470552ED02AA442A86847184C8DD0AF3"/>
              </w:placeholder>
            </w:sdtPr>
            <w:sdtContent>
              <w:p w14:paraId="585C3B97" w14:textId="548FD07C" w:rsidR="00E9334C" w:rsidRPr="009E2C2D" w:rsidRDefault="002D5C5D" w:rsidP="002D5C5D">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835" w:type="dxa"/>
          </w:tcPr>
          <w:p w14:paraId="6566EBB7" w14:textId="77777777" w:rsidR="00E9334C" w:rsidRPr="009E2C2D" w:rsidRDefault="00E9334C">
            <w:pPr>
              <w:pStyle w:val="bullets"/>
              <w:spacing w:after="0"/>
              <w:ind w:left="0" w:firstLine="0"/>
              <w:rPr>
                <w:rFonts w:asciiTheme="minorHAnsi" w:hAnsiTheme="minorHAnsi" w:cstheme="minorHAnsi"/>
                <w:b/>
                <w:sz w:val="18"/>
              </w:rPr>
            </w:pPr>
            <w:r w:rsidRPr="009E2C2D">
              <w:rPr>
                <w:rFonts w:asciiTheme="minorHAnsi" w:hAnsiTheme="minorHAnsi" w:cstheme="minorHAnsi"/>
                <w:b/>
                <w:sz w:val="18"/>
              </w:rPr>
              <w:t>Email</w:t>
            </w:r>
          </w:p>
          <w:sdt>
            <w:sdtPr>
              <w:rPr>
                <w:rFonts w:asciiTheme="minorHAnsi" w:hAnsiTheme="minorHAnsi" w:cstheme="minorHAnsi"/>
                <w:sz w:val="18"/>
              </w:rPr>
              <w:id w:val="1587108300"/>
              <w:placeholder>
                <w:docPart w:val="07ACBA7C9F574645BC6D1026484E7AAB"/>
              </w:placeholder>
            </w:sdtPr>
            <w:sdtContent>
              <w:p w14:paraId="386DBFD8" w14:textId="616DA621" w:rsidR="00E9334C" w:rsidRPr="009E2C2D" w:rsidRDefault="002D5C5D" w:rsidP="002D5C5D">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E9334C" w:rsidRPr="009E2C2D" w14:paraId="6D6ABECC" w14:textId="77777777" w:rsidTr="00935A61">
        <w:trPr>
          <w:cantSplit/>
        </w:trPr>
        <w:tc>
          <w:tcPr>
            <w:tcW w:w="426" w:type="dxa"/>
            <w:vMerge/>
            <w:shd w:val="clear" w:color="auto" w:fill="004C45"/>
          </w:tcPr>
          <w:p w14:paraId="0685518E" w14:textId="77777777" w:rsidR="00E9334C" w:rsidRPr="009E2C2D" w:rsidRDefault="00E9334C">
            <w:pPr>
              <w:pStyle w:val="bullets"/>
              <w:ind w:left="0" w:firstLine="0"/>
              <w:jc w:val="center"/>
              <w:rPr>
                <w:rFonts w:asciiTheme="minorHAnsi" w:hAnsiTheme="minorHAnsi" w:cstheme="minorHAnsi"/>
              </w:rPr>
            </w:pPr>
          </w:p>
        </w:tc>
        <w:tc>
          <w:tcPr>
            <w:tcW w:w="4536" w:type="dxa"/>
            <w:gridSpan w:val="3"/>
            <w:shd w:val="clear" w:color="auto" w:fill="004C45"/>
          </w:tcPr>
          <w:p w14:paraId="43966DFB" w14:textId="77777777" w:rsidR="00E9334C" w:rsidRPr="009E2C2D" w:rsidRDefault="00E9334C">
            <w:pPr>
              <w:pStyle w:val="bullets"/>
              <w:spacing w:after="0"/>
              <w:ind w:left="0" w:firstLine="0"/>
              <w:rPr>
                <w:rFonts w:asciiTheme="minorHAnsi" w:hAnsiTheme="minorHAnsi" w:cstheme="minorHAnsi"/>
                <w:b/>
              </w:rPr>
            </w:pPr>
            <w:r w:rsidRPr="009E2C2D">
              <w:rPr>
                <w:rFonts w:asciiTheme="minorHAnsi" w:hAnsiTheme="minorHAnsi" w:cstheme="minorHAnsi"/>
                <w:b/>
              </w:rPr>
              <w:t>ACCREDITATION TO TEACH IN A CATHOLIC SCHOOL</w:t>
            </w:r>
          </w:p>
        </w:tc>
        <w:tc>
          <w:tcPr>
            <w:tcW w:w="4819" w:type="dxa"/>
            <w:gridSpan w:val="2"/>
            <w:shd w:val="clear" w:color="auto" w:fill="004C45"/>
          </w:tcPr>
          <w:p w14:paraId="7D061544" w14:textId="77777777" w:rsidR="00E9334C" w:rsidRPr="009E2C2D" w:rsidRDefault="00E9334C">
            <w:pPr>
              <w:pStyle w:val="bullets"/>
              <w:spacing w:after="0"/>
              <w:ind w:left="0" w:firstLine="0"/>
              <w:rPr>
                <w:rFonts w:asciiTheme="minorHAnsi" w:hAnsiTheme="minorHAnsi" w:cstheme="minorHAnsi"/>
                <w:b/>
              </w:rPr>
            </w:pPr>
            <w:r w:rsidRPr="009E2C2D">
              <w:rPr>
                <w:rFonts w:asciiTheme="minorHAnsi" w:hAnsiTheme="minorHAnsi" w:cstheme="minorHAnsi"/>
                <w:b/>
              </w:rPr>
              <w:t xml:space="preserve">ACCREDITATION TO TEACH RELIGIOUS EDUCATION </w:t>
            </w:r>
          </w:p>
        </w:tc>
      </w:tr>
      <w:tr w:rsidR="00E9334C" w:rsidRPr="009E2C2D" w14:paraId="340DE7E7" w14:textId="77777777" w:rsidTr="00935A61">
        <w:trPr>
          <w:cantSplit/>
        </w:trPr>
        <w:tc>
          <w:tcPr>
            <w:tcW w:w="426" w:type="dxa"/>
            <w:vMerge/>
            <w:shd w:val="clear" w:color="auto" w:fill="004C45"/>
          </w:tcPr>
          <w:p w14:paraId="332683EF" w14:textId="77777777" w:rsidR="00E9334C" w:rsidRPr="009E2C2D" w:rsidRDefault="00E9334C">
            <w:pPr>
              <w:pStyle w:val="bullets"/>
              <w:ind w:left="0" w:firstLine="0"/>
              <w:jc w:val="center"/>
              <w:rPr>
                <w:rFonts w:asciiTheme="minorHAnsi" w:hAnsiTheme="minorHAnsi" w:cstheme="minorHAnsi"/>
              </w:rPr>
            </w:pPr>
          </w:p>
        </w:tc>
        <w:tc>
          <w:tcPr>
            <w:tcW w:w="4536" w:type="dxa"/>
            <w:gridSpan w:val="3"/>
          </w:tcPr>
          <w:p w14:paraId="67A029FC" w14:textId="268A12B5" w:rsidR="00E9334C" w:rsidRPr="009E2C2D" w:rsidRDefault="00E9334C" w:rsidP="00785391">
            <w:pPr>
              <w:pStyle w:val="bullets"/>
              <w:tabs>
                <w:tab w:val="left" w:pos="360"/>
                <w:tab w:val="left" w:pos="810"/>
                <w:tab w:val="left" w:pos="1170"/>
                <w:tab w:val="left" w:pos="2297"/>
                <w:tab w:val="left" w:pos="3714"/>
              </w:tabs>
              <w:spacing w:before="60" w:after="60"/>
              <w:ind w:left="0" w:firstLine="0"/>
              <w:rPr>
                <w:rFonts w:asciiTheme="minorHAnsi" w:hAnsiTheme="minorHAnsi" w:cstheme="minorHAnsi"/>
                <w:b/>
                <w:sz w:val="18"/>
                <w:szCs w:val="18"/>
              </w:rPr>
            </w:pPr>
            <w:r w:rsidRPr="009E2C2D">
              <w:rPr>
                <w:rFonts w:asciiTheme="minorHAnsi" w:hAnsiTheme="minorHAnsi" w:cstheme="minorHAnsi"/>
                <w:b/>
                <w:sz w:val="18"/>
                <w:szCs w:val="18"/>
              </w:rPr>
              <w:t>YES</w:t>
            </w:r>
            <w:r w:rsidR="00E97853" w:rsidRPr="009E2C2D">
              <w:rPr>
                <w:rFonts w:asciiTheme="minorHAnsi" w:hAnsiTheme="minorHAnsi" w:cstheme="minorHAnsi"/>
                <w:b/>
                <w:sz w:val="18"/>
                <w:szCs w:val="18"/>
              </w:rPr>
              <w:tab/>
            </w:r>
            <w:sdt>
              <w:sdtPr>
                <w:rPr>
                  <w:rFonts w:asciiTheme="minorHAnsi" w:hAnsiTheme="minorHAnsi" w:cstheme="minorHAnsi"/>
                  <w:b/>
                  <w:sz w:val="18"/>
                  <w:szCs w:val="18"/>
                </w:rPr>
                <w:id w:val="1059053872"/>
                <w14:checkbox>
                  <w14:checked w14:val="0"/>
                  <w14:checkedState w14:val="2612" w14:font="MS Gothic"/>
                  <w14:uncheckedState w14:val="2610" w14:font="MS Gothic"/>
                </w14:checkbox>
              </w:sdtPr>
              <w:sdtContent>
                <w:r w:rsidR="000A758C" w:rsidRPr="009E2C2D">
                  <w:rPr>
                    <w:rFonts w:ascii="Segoe UI Symbol" w:eastAsia="MS Gothic" w:hAnsi="Segoe UI Symbol" w:cs="Segoe UI Symbol"/>
                    <w:b/>
                    <w:sz w:val="18"/>
                    <w:szCs w:val="18"/>
                  </w:rPr>
                  <w:t>☐</w:t>
                </w:r>
              </w:sdtContent>
            </w:sdt>
            <w:r w:rsidR="00846988" w:rsidRPr="009E2C2D">
              <w:rPr>
                <w:rFonts w:asciiTheme="minorHAnsi" w:hAnsiTheme="minorHAnsi" w:cstheme="minorHAnsi"/>
                <w:b/>
                <w:sz w:val="18"/>
                <w:szCs w:val="18"/>
              </w:rPr>
              <w:tab/>
            </w:r>
            <w:r w:rsidRPr="009E2C2D">
              <w:rPr>
                <w:rFonts w:asciiTheme="minorHAnsi" w:hAnsiTheme="minorHAnsi" w:cstheme="minorHAnsi"/>
                <w:b/>
                <w:sz w:val="18"/>
                <w:szCs w:val="18"/>
              </w:rPr>
              <w:t>NO</w:t>
            </w:r>
            <w:r w:rsidR="00785391" w:rsidRPr="009E2C2D">
              <w:rPr>
                <w:rFonts w:asciiTheme="minorHAnsi" w:hAnsiTheme="minorHAnsi" w:cstheme="minorHAnsi"/>
                <w:b/>
                <w:sz w:val="18"/>
                <w:szCs w:val="18"/>
              </w:rPr>
              <w:tab/>
            </w:r>
            <w:sdt>
              <w:sdtPr>
                <w:rPr>
                  <w:rFonts w:asciiTheme="minorHAnsi" w:hAnsiTheme="minorHAnsi" w:cstheme="minorHAnsi"/>
                  <w:b/>
                  <w:sz w:val="18"/>
                  <w:szCs w:val="18"/>
                </w:rPr>
                <w:id w:val="1338275769"/>
                <w14:checkbox>
                  <w14:checked w14:val="0"/>
                  <w14:checkedState w14:val="2612" w14:font="MS Gothic"/>
                  <w14:uncheckedState w14:val="2610" w14:font="MS Gothic"/>
                </w14:checkbox>
              </w:sdtPr>
              <w:sdtContent>
                <w:r w:rsidR="00846988" w:rsidRPr="009E2C2D">
                  <w:rPr>
                    <w:rFonts w:ascii="Segoe UI Symbol" w:eastAsia="MS Gothic" w:hAnsi="Segoe UI Symbol" w:cs="Segoe UI Symbol"/>
                    <w:b/>
                    <w:sz w:val="18"/>
                    <w:szCs w:val="18"/>
                  </w:rPr>
                  <w:t>☐</w:t>
                </w:r>
              </w:sdtContent>
            </w:sdt>
            <w:r w:rsidR="00785391" w:rsidRPr="009E2C2D">
              <w:rPr>
                <w:rFonts w:asciiTheme="minorHAnsi" w:hAnsiTheme="minorHAnsi" w:cstheme="minorHAnsi"/>
                <w:b/>
                <w:sz w:val="18"/>
                <w:szCs w:val="18"/>
              </w:rPr>
              <w:tab/>
            </w:r>
            <w:r w:rsidRPr="009E2C2D">
              <w:rPr>
                <w:rFonts w:asciiTheme="minorHAnsi" w:hAnsiTheme="minorHAnsi" w:cstheme="minorHAnsi"/>
                <w:b/>
                <w:sz w:val="18"/>
                <w:szCs w:val="18"/>
              </w:rPr>
              <w:t>COPY ATTACHED</w:t>
            </w:r>
            <w:r w:rsidR="00785391" w:rsidRPr="009E2C2D">
              <w:rPr>
                <w:rFonts w:asciiTheme="minorHAnsi" w:hAnsiTheme="minorHAnsi" w:cstheme="minorHAnsi"/>
                <w:b/>
                <w:sz w:val="18"/>
                <w:szCs w:val="18"/>
              </w:rPr>
              <w:tab/>
            </w:r>
            <w:sdt>
              <w:sdtPr>
                <w:rPr>
                  <w:rFonts w:asciiTheme="minorHAnsi" w:hAnsiTheme="minorHAnsi" w:cstheme="minorHAnsi"/>
                  <w:b/>
                  <w:sz w:val="18"/>
                  <w:szCs w:val="18"/>
                </w:rPr>
                <w:id w:val="-331842198"/>
                <w14:checkbox>
                  <w14:checked w14:val="0"/>
                  <w14:checkedState w14:val="2612" w14:font="MS Gothic"/>
                  <w14:uncheckedState w14:val="2610" w14:font="MS Gothic"/>
                </w14:checkbox>
              </w:sdtPr>
              <w:sdtContent>
                <w:r w:rsidR="000A758C" w:rsidRPr="009E2C2D">
                  <w:rPr>
                    <w:rFonts w:ascii="Segoe UI Symbol" w:eastAsia="MS Gothic" w:hAnsi="Segoe UI Symbol" w:cs="Segoe UI Symbol"/>
                    <w:b/>
                    <w:sz w:val="18"/>
                    <w:szCs w:val="18"/>
                  </w:rPr>
                  <w:t>☐</w:t>
                </w:r>
              </w:sdtContent>
            </w:sdt>
          </w:p>
        </w:tc>
        <w:tc>
          <w:tcPr>
            <w:tcW w:w="4819" w:type="dxa"/>
            <w:gridSpan w:val="2"/>
          </w:tcPr>
          <w:p w14:paraId="0677914D" w14:textId="03481838" w:rsidR="00E9334C" w:rsidRPr="009E2C2D" w:rsidRDefault="00785391" w:rsidP="00E97853">
            <w:pPr>
              <w:pStyle w:val="bullets"/>
              <w:tabs>
                <w:tab w:val="left" w:pos="360"/>
                <w:tab w:val="left" w:pos="810"/>
                <w:tab w:val="left" w:pos="1170"/>
                <w:tab w:val="left" w:pos="2610"/>
                <w:tab w:val="left" w:pos="3998"/>
              </w:tabs>
              <w:spacing w:before="60" w:after="60"/>
              <w:ind w:left="0" w:firstLine="0"/>
              <w:rPr>
                <w:rFonts w:asciiTheme="minorHAnsi" w:hAnsiTheme="minorHAnsi" w:cstheme="minorHAnsi"/>
                <w:b/>
                <w:sz w:val="18"/>
                <w:szCs w:val="18"/>
              </w:rPr>
            </w:pPr>
            <w:r w:rsidRPr="009E2C2D">
              <w:rPr>
                <w:rFonts w:asciiTheme="minorHAnsi" w:hAnsiTheme="minorHAnsi" w:cstheme="minorHAnsi"/>
                <w:b/>
                <w:sz w:val="18"/>
                <w:szCs w:val="18"/>
              </w:rPr>
              <w:t>YES</w:t>
            </w:r>
            <w:r w:rsidRPr="009E2C2D">
              <w:rPr>
                <w:rFonts w:asciiTheme="minorHAnsi" w:hAnsiTheme="minorHAnsi" w:cstheme="minorHAnsi"/>
                <w:b/>
                <w:sz w:val="18"/>
                <w:szCs w:val="18"/>
              </w:rPr>
              <w:tab/>
            </w:r>
            <w:sdt>
              <w:sdtPr>
                <w:rPr>
                  <w:rFonts w:asciiTheme="minorHAnsi" w:hAnsiTheme="minorHAnsi" w:cstheme="minorHAnsi"/>
                  <w:b/>
                  <w:sz w:val="18"/>
                  <w:szCs w:val="18"/>
                </w:rPr>
                <w:id w:val="-1289579011"/>
                <w14:checkbox>
                  <w14:checked w14:val="0"/>
                  <w14:checkedState w14:val="2612" w14:font="MS Gothic"/>
                  <w14:uncheckedState w14:val="2610" w14:font="MS Gothic"/>
                </w14:checkbox>
              </w:sdtPr>
              <w:sdtContent>
                <w:r w:rsidRPr="009E2C2D">
                  <w:rPr>
                    <w:rFonts w:ascii="Segoe UI Symbol" w:eastAsia="MS Gothic" w:hAnsi="Segoe UI Symbol" w:cs="Segoe UI Symbol"/>
                    <w:b/>
                    <w:sz w:val="18"/>
                    <w:szCs w:val="18"/>
                  </w:rPr>
                  <w:t>☐</w:t>
                </w:r>
              </w:sdtContent>
            </w:sdt>
            <w:r w:rsidRPr="009E2C2D">
              <w:rPr>
                <w:rFonts w:asciiTheme="minorHAnsi" w:hAnsiTheme="minorHAnsi" w:cstheme="minorHAnsi"/>
                <w:b/>
                <w:sz w:val="18"/>
                <w:szCs w:val="18"/>
              </w:rPr>
              <w:tab/>
              <w:t>NO</w:t>
            </w:r>
            <w:r w:rsidRPr="009E2C2D">
              <w:rPr>
                <w:rFonts w:asciiTheme="minorHAnsi" w:hAnsiTheme="minorHAnsi" w:cstheme="minorHAnsi"/>
                <w:b/>
                <w:sz w:val="18"/>
                <w:szCs w:val="18"/>
              </w:rPr>
              <w:tab/>
            </w:r>
            <w:sdt>
              <w:sdtPr>
                <w:rPr>
                  <w:rFonts w:asciiTheme="minorHAnsi" w:hAnsiTheme="minorHAnsi" w:cstheme="minorHAnsi"/>
                  <w:b/>
                  <w:sz w:val="18"/>
                  <w:szCs w:val="18"/>
                </w:rPr>
                <w:id w:val="1728565997"/>
                <w14:checkbox>
                  <w14:checked w14:val="0"/>
                  <w14:checkedState w14:val="2612" w14:font="MS Gothic"/>
                  <w14:uncheckedState w14:val="2610" w14:font="MS Gothic"/>
                </w14:checkbox>
              </w:sdtPr>
              <w:sdtContent>
                <w:r w:rsidRPr="009E2C2D">
                  <w:rPr>
                    <w:rFonts w:ascii="Segoe UI Symbol" w:eastAsia="MS Gothic" w:hAnsi="Segoe UI Symbol" w:cs="Segoe UI Symbol"/>
                    <w:b/>
                    <w:sz w:val="18"/>
                    <w:szCs w:val="18"/>
                  </w:rPr>
                  <w:t>☐</w:t>
                </w:r>
              </w:sdtContent>
            </w:sdt>
            <w:r w:rsidRPr="009E2C2D">
              <w:rPr>
                <w:rFonts w:asciiTheme="minorHAnsi" w:hAnsiTheme="minorHAnsi" w:cstheme="minorHAnsi"/>
                <w:b/>
                <w:sz w:val="18"/>
                <w:szCs w:val="18"/>
              </w:rPr>
              <w:tab/>
              <w:t>COPY ATTACHED</w:t>
            </w:r>
            <w:r w:rsidRPr="009E2C2D">
              <w:rPr>
                <w:rFonts w:asciiTheme="minorHAnsi" w:hAnsiTheme="minorHAnsi" w:cstheme="minorHAnsi"/>
                <w:b/>
                <w:sz w:val="18"/>
                <w:szCs w:val="18"/>
              </w:rPr>
              <w:tab/>
            </w:r>
            <w:sdt>
              <w:sdtPr>
                <w:rPr>
                  <w:rFonts w:asciiTheme="minorHAnsi" w:hAnsiTheme="minorHAnsi" w:cstheme="minorHAnsi"/>
                  <w:b/>
                  <w:sz w:val="18"/>
                  <w:szCs w:val="18"/>
                </w:rPr>
                <w:id w:val="979116153"/>
                <w14:checkbox>
                  <w14:checked w14:val="0"/>
                  <w14:checkedState w14:val="2612" w14:font="MS Gothic"/>
                  <w14:uncheckedState w14:val="2610" w14:font="MS Gothic"/>
                </w14:checkbox>
              </w:sdtPr>
              <w:sdtContent>
                <w:r w:rsidRPr="009E2C2D">
                  <w:rPr>
                    <w:rFonts w:ascii="Segoe UI Symbol" w:eastAsia="MS Gothic" w:hAnsi="Segoe UI Symbol" w:cs="Segoe UI Symbol"/>
                    <w:b/>
                    <w:sz w:val="18"/>
                    <w:szCs w:val="18"/>
                  </w:rPr>
                  <w:t>☐</w:t>
                </w:r>
              </w:sdtContent>
            </w:sdt>
          </w:p>
        </w:tc>
      </w:tr>
    </w:tbl>
    <w:p w14:paraId="148653D9" w14:textId="77777777" w:rsidR="00E9334C" w:rsidRPr="009E2C2D" w:rsidRDefault="00E9334C" w:rsidP="00E9334C">
      <w:pPr>
        <w:pStyle w:val="bullets"/>
        <w:spacing w:after="0"/>
        <w:ind w:left="0" w:hanging="1"/>
        <w:rPr>
          <w:rFonts w:asciiTheme="minorHAnsi" w:hAnsiTheme="minorHAnsi" w:cstheme="minorHAnsi"/>
        </w:rPr>
      </w:pP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260"/>
        <w:gridCol w:w="1701"/>
        <w:gridCol w:w="1418"/>
        <w:gridCol w:w="2976"/>
      </w:tblGrid>
      <w:tr w:rsidR="00E9334C" w:rsidRPr="009E2C2D" w14:paraId="2AD1BF65" w14:textId="77777777" w:rsidTr="00935A61">
        <w:trPr>
          <w:cantSplit/>
        </w:trPr>
        <w:tc>
          <w:tcPr>
            <w:tcW w:w="426" w:type="dxa"/>
            <w:vMerge w:val="restart"/>
            <w:shd w:val="clear" w:color="auto" w:fill="004C45"/>
            <w:textDirection w:val="tbRl"/>
            <w:vAlign w:val="center"/>
          </w:tcPr>
          <w:p w14:paraId="004B77E3" w14:textId="77777777" w:rsidR="00E9334C" w:rsidRPr="009E2C2D" w:rsidRDefault="00E9334C">
            <w:pPr>
              <w:pStyle w:val="bullets"/>
              <w:ind w:left="113" w:right="113"/>
              <w:jc w:val="center"/>
              <w:rPr>
                <w:rFonts w:asciiTheme="minorHAnsi" w:hAnsiTheme="minorHAnsi" w:cstheme="minorHAnsi"/>
                <w:b/>
              </w:rPr>
            </w:pPr>
            <w:r w:rsidRPr="009E2C2D">
              <w:rPr>
                <w:rFonts w:asciiTheme="minorHAnsi" w:hAnsiTheme="minorHAnsi" w:cstheme="minorHAnsi"/>
                <w:b/>
              </w:rPr>
              <w:t>EDUCATION</w:t>
            </w:r>
          </w:p>
        </w:tc>
        <w:tc>
          <w:tcPr>
            <w:tcW w:w="3260" w:type="dxa"/>
            <w:shd w:val="clear" w:color="auto" w:fill="004C45"/>
          </w:tcPr>
          <w:p w14:paraId="6A4300F3" w14:textId="3D7B62C6" w:rsidR="00E9334C" w:rsidRPr="009E2C2D" w:rsidRDefault="00E9334C">
            <w:pPr>
              <w:pStyle w:val="bullets"/>
              <w:spacing w:before="60" w:after="0"/>
              <w:ind w:left="0" w:firstLine="0"/>
              <w:rPr>
                <w:rFonts w:asciiTheme="minorHAnsi" w:hAnsiTheme="minorHAnsi" w:cstheme="minorHAnsi"/>
                <w:b/>
              </w:rPr>
            </w:pPr>
            <w:r w:rsidRPr="009E2C2D">
              <w:rPr>
                <w:rFonts w:asciiTheme="minorHAnsi" w:hAnsiTheme="minorHAnsi" w:cstheme="minorHAnsi"/>
                <w:b/>
              </w:rPr>
              <w:t>QUALIFICATIONS ATTAINED</w:t>
            </w:r>
          </w:p>
        </w:tc>
        <w:tc>
          <w:tcPr>
            <w:tcW w:w="1701" w:type="dxa"/>
            <w:shd w:val="clear" w:color="auto" w:fill="004C45"/>
          </w:tcPr>
          <w:p w14:paraId="2788610B" w14:textId="77777777" w:rsidR="00E9334C" w:rsidRPr="009E2C2D" w:rsidRDefault="00E9334C">
            <w:pPr>
              <w:pStyle w:val="bullets"/>
              <w:spacing w:before="60" w:after="0"/>
              <w:ind w:left="0" w:firstLine="0"/>
              <w:rPr>
                <w:rFonts w:asciiTheme="minorHAnsi" w:hAnsiTheme="minorHAnsi" w:cstheme="minorHAnsi"/>
                <w:b/>
              </w:rPr>
            </w:pPr>
            <w:r w:rsidRPr="009E2C2D">
              <w:rPr>
                <w:rFonts w:asciiTheme="minorHAnsi" w:hAnsiTheme="minorHAnsi" w:cstheme="minorHAnsi"/>
                <w:b/>
              </w:rPr>
              <w:t>YEAR COMPLETED</w:t>
            </w:r>
          </w:p>
        </w:tc>
        <w:tc>
          <w:tcPr>
            <w:tcW w:w="4394" w:type="dxa"/>
            <w:gridSpan w:val="2"/>
            <w:shd w:val="clear" w:color="auto" w:fill="004C45"/>
          </w:tcPr>
          <w:p w14:paraId="35FFA10A" w14:textId="77777777" w:rsidR="00E9334C" w:rsidRPr="009E2C2D" w:rsidRDefault="00E9334C">
            <w:pPr>
              <w:pStyle w:val="bullets"/>
              <w:spacing w:before="60" w:after="0"/>
              <w:ind w:left="0" w:firstLine="0"/>
              <w:rPr>
                <w:rFonts w:asciiTheme="minorHAnsi" w:hAnsiTheme="minorHAnsi" w:cstheme="minorHAnsi"/>
                <w:b/>
              </w:rPr>
            </w:pPr>
            <w:r w:rsidRPr="009E2C2D">
              <w:rPr>
                <w:rFonts w:asciiTheme="minorHAnsi" w:hAnsiTheme="minorHAnsi" w:cstheme="minorHAnsi"/>
                <w:b/>
              </w:rPr>
              <w:t>NAME OF INSTITUTION</w:t>
            </w:r>
          </w:p>
        </w:tc>
      </w:tr>
      <w:tr w:rsidR="002D5C5D" w:rsidRPr="009E2C2D" w14:paraId="7F55DFD6" w14:textId="77777777" w:rsidTr="00935A61">
        <w:trPr>
          <w:cantSplit/>
        </w:trPr>
        <w:tc>
          <w:tcPr>
            <w:tcW w:w="426" w:type="dxa"/>
            <w:vMerge/>
            <w:shd w:val="clear" w:color="auto" w:fill="004C45"/>
          </w:tcPr>
          <w:p w14:paraId="4BA85976" w14:textId="77777777" w:rsidR="002D5C5D" w:rsidRPr="009E2C2D" w:rsidRDefault="002D5C5D" w:rsidP="002D5C5D">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1843278399"/>
              <w:placeholder>
                <w:docPart w:val="E5EF096ABF9E4B4AAA2D7A4EC3ABE57C"/>
              </w:placeholder>
            </w:sdtPr>
            <w:sdtContent>
              <w:p w14:paraId="147CE08E" w14:textId="377D0B4F" w:rsidR="002D5C5D" w:rsidRPr="009E2C2D" w:rsidRDefault="002D5C5D" w:rsidP="002D5C5D">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1105918750"/>
              <w:placeholder>
                <w:docPart w:val="68AE6754949D48608EB2440A6FBADBC7"/>
              </w:placeholder>
            </w:sdtPr>
            <w:sdtContent>
              <w:p w14:paraId="15BF7584" w14:textId="09935EFC"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1147672945"/>
              <w:placeholder>
                <w:docPart w:val="63D3830CB059442AB26901D2FB2ED675"/>
              </w:placeholder>
            </w:sdtPr>
            <w:sdtContent>
              <w:p w14:paraId="6D0BF8D4" w14:textId="2DA53B54"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D5C5D" w:rsidRPr="009E2C2D" w14:paraId="58EDC641" w14:textId="77777777" w:rsidTr="00935A61">
        <w:trPr>
          <w:cantSplit/>
        </w:trPr>
        <w:tc>
          <w:tcPr>
            <w:tcW w:w="426" w:type="dxa"/>
            <w:vMerge/>
            <w:shd w:val="clear" w:color="auto" w:fill="004C45"/>
          </w:tcPr>
          <w:p w14:paraId="1C791AA4" w14:textId="77777777" w:rsidR="002D5C5D" w:rsidRPr="009E2C2D" w:rsidRDefault="002D5C5D" w:rsidP="002D5C5D">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1652978065"/>
              <w:placeholder>
                <w:docPart w:val="F222065BBAAB40AEA8ABA0D74514543C"/>
              </w:placeholder>
            </w:sdtPr>
            <w:sdtContent>
              <w:p w14:paraId="6CFFCFD4" w14:textId="5A2EACFA"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1207996073"/>
              <w:placeholder>
                <w:docPart w:val="D6F0C43FCECD49D8AC7DFFBA06380D37"/>
              </w:placeholder>
            </w:sdtPr>
            <w:sdtContent>
              <w:p w14:paraId="2CD4F872" w14:textId="73869A4E"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1782559403"/>
              <w:placeholder>
                <w:docPart w:val="E138565DDE7442248194256FF932DB4F"/>
              </w:placeholder>
            </w:sdtPr>
            <w:sdtContent>
              <w:p w14:paraId="014BEDC8" w14:textId="405FDC04"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D5C5D" w:rsidRPr="009E2C2D" w14:paraId="23F6481A" w14:textId="77777777" w:rsidTr="00935A61">
        <w:trPr>
          <w:cantSplit/>
        </w:trPr>
        <w:tc>
          <w:tcPr>
            <w:tcW w:w="426" w:type="dxa"/>
            <w:vMerge/>
            <w:shd w:val="clear" w:color="auto" w:fill="004C45"/>
          </w:tcPr>
          <w:p w14:paraId="34DB9916" w14:textId="77777777" w:rsidR="002D5C5D" w:rsidRPr="009E2C2D" w:rsidRDefault="002D5C5D" w:rsidP="002D5C5D">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352422151"/>
              <w:placeholder>
                <w:docPart w:val="68DA004087FF41539EE9FBD2813F8749"/>
              </w:placeholder>
            </w:sdtPr>
            <w:sdtContent>
              <w:p w14:paraId="678CAE64" w14:textId="32374778"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1738553149"/>
              <w:placeholder>
                <w:docPart w:val="9D4AE025634445DD8DA98B43B6BDD405"/>
              </w:placeholder>
            </w:sdtPr>
            <w:sdtContent>
              <w:p w14:paraId="1B0B2485" w14:textId="6B661664"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297608995"/>
              <w:placeholder>
                <w:docPart w:val="35BEC652A20F482288FB9106B38545A0"/>
              </w:placeholder>
            </w:sdtPr>
            <w:sdtContent>
              <w:p w14:paraId="1584D544" w14:textId="0CEC2B65"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D5C5D" w:rsidRPr="009E2C2D" w14:paraId="3DFFF9F1" w14:textId="77777777" w:rsidTr="00935A61">
        <w:trPr>
          <w:cantSplit/>
        </w:trPr>
        <w:tc>
          <w:tcPr>
            <w:tcW w:w="426" w:type="dxa"/>
            <w:vMerge/>
            <w:shd w:val="clear" w:color="auto" w:fill="004C45"/>
          </w:tcPr>
          <w:p w14:paraId="3A38E257" w14:textId="77777777" w:rsidR="002D5C5D" w:rsidRPr="009E2C2D" w:rsidRDefault="002D5C5D" w:rsidP="002D5C5D">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1051573326"/>
              <w:placeholder>
                <w:docPart w:val="D28ADCD5420245F78EC16676C51BCBCF"/>
              </w:placeholder>
            </w:sdtPr>
            <w:sdtContent>
              <w:p w14:paraId="334FF5BA" w14:textId="69031A39"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795683879"/>
              <w:placeholder>
                <w:docPart w:val="8D3F84E9938B4DD9BCFCC374A6F8E770"/>
              </w:placeholder>
            </w:sdtPr>
            <w:sdtContent>
              <w:p w14:paraId="1D92BD69" w14:textId="42D3CAD8"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2135934303"/>
              <w:placeholder>
                <w:docPart w:val="14C17CE6F608415DB08EC2764A8D5A60"/>
              </w:placeholder>
            </w:sdtPr>
            <w:sdtContent>
              <w:p w14:paraId="21791AA5" w14:textId="425A1774"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D5C5D" w:rsidRPr="009E2C2D" w14:paraId="4E72E3F1" w14:textId="77777777" w:rsidTr="00935A61">
        <w:trPr>
          <w:cantSplit/>
        </w:trPr>
        <w:tc>
          <w:tcPr>
            <w:tcW w:w="426" w:type="dxa"/>
            <w:vMerge/>
            <w:shd w:val="clear" w:color="auto" w:fill="004C45"/>
          </w:tcPr>
          <w:p w14:paraId="20246FC4" w14:textId="77777777" w:rsidR="002D5C5D" w:rsidRPr="009E2C2D" w:rsidRDefault="002D5C5D" w:rsidP="002D5C5D">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1685740476"/>
              <w:placeholder>
                <w:docPart w:val="BDFA247ABEAF49F19FDE0731CACD851D"/>
              </w:placeholder>
            </w:sdtPr>
            <w:sdtContent>
              <w:p w14:paraId="30E0642E" w14:textId="295B3D2B"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135527484"/>
              <w:placeholder>
                <w:docPart w:val="A285C204696C4F0BB7A497082D4CA801"/>
              </w:placeholder>
            </w:sdtPr>
            <w:sdtContent>
              <w:p w14:paraId="2B701879" w14:textId="6BA3CEAD"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1963567738"/>
              <w:placeholder>
                <w:docPart w:val="CC2C029FF7904FFC851E9DC9F547D1BF"/>
              </w:placeholder>
            </w:sdtPr>
            <w:sdtContent>
              <w:p w14:paraId="066792AE" w14:textId="08504EEA"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D5C5D" w:rsidRPr="009E2C2D" w14:paraId="053192E7" w14:textId="77777777" w:rsidTr="00935A61">
        <w:trPr>
          <w:cantSplit/>
        </w:trPr>
        <w:tc>
          <w:tcPr>
            <w:tcW w:w="426" w:type="dxa"/>
            <w:vMerge/>
            <w:shd w:val="clear" w:color="auto" w:fill="004C45"/>
          </w:tcPr>
          <w:p w14:paraId="289F8060" w14:textId="77777777" w:rsidR="002D5C5D" w:rsidRPr="009E2C2D" w:rsidRDefault="002D5C5D" w:rsidP="002D5C5D">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875777722"/>
              <w:placeholder>
                <w:docPart w:val="FF5B6522A54843B993B1BCC4BA8289B0"/>
              </w:placeholder>
            </w:sdtPr>
            <w:sdtContent>
              <w:p w14:paraId="0A0CA4F7" w14:textId="1FDF32DB"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1178164456"/>
              <w:placeholder>
                <w:docPart w:val="8C0B3B6063574D8391AA633575D4136B"/>
              </w:placeholder>
            </w:sdtPr>
            <w:sdtContent>
              <w:p w14:paraId="22215327" w14:textId="069A18B5"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293442992"/>
              <w:placeholder>
                <w:docPart w:val="C3C0D97622A64B469DDCC8A40257DF2C"/>
              </w:placeholder>
            </w:sdtPr>
            <w:sdtContent>
              <w:p w14:paraId="737FB437" w14:textId="0F5C4B2B"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D5C5D" w:rsidRPr="009E2C2D" w14:paraId="1F7F24F9" w14:textId="77777777" w:rsidTr="00935A61">
        <w:trPr>
          <w:cantSplit/>
        </w:trPr>
        <w:tc>
          <w:tcPr>
            <w:tcW w:w="426" w:type="dxa"/>
            <w:vMerge/>
            <w:shd w:val="clear" w:color="auto" w:fill="004C45"/>
          </w:tcPr>
          <w:p w14:paraId="59DD5134" w14:textId="77777777" w:rsidR="002D5C5D" w:rsidRPr="009E2C2D" w:rsidRDefault="002D5C5D" w:rsidP="002D5C5D">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1510406553"/>
              <w:placeholder>
                <w:docPart w:val="60365DBAF5AB4774BF8CFFC355268C0E"/>
              </w:placeholder>
            </w:sdtPr>
            <w:sdtContent>
              <w:p w14:paraId="1A8114F4" w14:textId="27A0BE56"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114602985"/>
              <w:placeholder>
                <w:docPart w:val="E44FD9625177427BBB67AA9738DE5B08"/>
              </w:placeholder>
            </w:sdtPr>
            <w:sdtContent>
              <w:p w14:paraId="650D9F0B" w14:textId="722DC8BF"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1815449039"/>
              <w:placeholder>
                <w:docPart w:val="6B48DB369C76471394292C493CE1497B"/>
              </w:placeholder>
            </w:sdtPr>
            <w:sdtContent>
              <w:p w14:paraId="569B50FF" w14:textId="2B85B6B5"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D5C5D" w:rsidRPr="009E2C2D" w14:paraId="0778FA3A" w14:textId="77777777" w:rsidTr="00935A61">
        <w:trPr>
          <w:cantSplit/>
        </w:trPr>
        <w:tc>
          <w:tcPr>
            <w:tcW w:w="426" w:type="dxa"/>
            <w:vMerge/>
            <w:shd w:val="clear" w:color="auto" w:fill="004C45"/>
            <w:textDirection w:val="tbRl"/>
            <w:vAlign w:val="center"/>
          </w:tcPr>
          <w:p w14:paraId="6BBA323B" w14:textId="77777777" w:rsidR="002D5C5D" w:rsidRPr="009E2C2D" w:rsidRDefault="002D5C5D" w:rsidP="002D5C5D">
            <w:pPr>
              <w:pStyle w:val="bullets"/>
              <w:spacing w:after="0"/>
              <w:ind w:left="113" w:right="113" w:firstLine="0"/>
              <w:jc w:val="center"/>
              <w:rPr>
                <w:rFonts w:asciiTheme="minorHAnsi" w:hAnsiTheme="minorHAnsi" w:cstheme="minorHAnsi"/>
                <w:b/>
              </w:rPr>
            </w:pPr>
          </w:p>
        </w:tc>
        <w:tc>
          <w:tcPr>
            <w:tcW w:w="9355" w:type="dxa"/>
            <w:gridSpan w:val="4"/>
            <w:shd w:val="clear" w:color="auto" w:fill="004C45"/>
          </w:tcPr>
          <w:p w14:paraId="6125F01A" w14:textId="77777777" w:rsidR="002D5C5D" w:rsidRPr="009E2C2D" w:rsidRDefault="002D5C5D" w:rsidP="002D5C5D">
            <w:pPr>
              <w:pStyle w:val="bullets"/>
              <w:spacing w:before="60" w:after="0"/>
              <w:ind w:left="0" w:firstLine="0"/>
              <w:rPr>
                <w:rFonts w:asciiTheme="minorHAnsi" w:hAnsiTheme="minorHAnsi" w:cstheme="minorHAnsi"/>
                <w:b/>
              </w:rPr>
            </w:pPr>
            <w:r w:rsidRPr="009E2C2D">
              <w:rPr>
                <w:rFonts w:asciiTheme="minorHAnsi" w:hAnsiTheme="minorHAnsi" w:cstheme="minorHAnsi"/>
                <w:b/>
              </w:rPr>
              <w:t>GRADES/YEAR LEVELS/SUBJECTS/PROGRAMS QUALIFIED TO TEACH</w:t>
            </w:r>
          </w:p>
        </w:tc>
      </w:tr>
      <w:tr w:rsidR="002D5C5D" w:rsidRPr="009E2C2D" w14:paraId="7D2BADA0" w14:textId="77777777" w:rsidTr="00935A61">
        <w:trPr>
          <w:cantSplit/>
        </w:trPr>
        <w:tc>
          <w:tcPr>
            <w:tcW w:w="426" w:type="dxa"/>
            <w:vMerge/>
            <w:shd w:val="clear" w:color="auto" w:fill="004C45"/>
          </w:tcPr>
          <w:p w14:paraId="4724424F" w14:textId="77777777" w:rsidR="002D5C5D" w:rsidRPr="009E2C2D" w:rsidRDefault="002D5C5D" w:rsidP="002D5C5D">
            <w:pPr>
              <w:pStyle w:val="bullets"/>
              <w:spacing w:after="0"/>
              <w:ind w:left="0" w:firstLine="0"/>
              <w:jc w:val="center"/>
              <w:rPr>
                <w:rFonts w:asciiTheme="minorHAnsi" w:hAnsiTheme="minorHAnsi" w:cstheme="minorHAnsi"/>
              </w:rPr>
            </w:pPr>
          </w:p>
        </w:tc>
        <w:tc>
          <w:tcPr>
            <w:tcW w:w="9355" w:type="dxa"/>
            <w:gridSpan w:val="4"/>
          </w:tcPr>
          <w:p w14:paraId="5510B63A" w14:textId="77777777" w:rsidR="002D5C5D" w:rsidRPr="009E2C2D" w:rsidRDefault="002D5C5D" w:rsidP="002D5C5D">
            <w:pPr>
              <w:pStyle w:val="bullets"/>
              <w:spacing w:after="0"/>
              <w:ind w:left="0" w:firstLine="0"/>
              <w:rPr>
                <w:rFonts w:asciiTheme="minorHAnsi" w:hAnsiTheme="minorHAnsi" w:cstheme="minorHAnsi"/>
                <w:sz w:val="18"/>
              </w:rPr>
            </w:pPr>
          </w:p>
        </w:tc>
      </w:tr>
      <w:tr w:rsidR="002D5C5D" w:rsidRPr="009E2C2D" w14:paraId="57D32CCB" w14:textId="77777777" w:rsidTr="00935A61">
        <w:trPr>
          <w:cantSplit/>
        </w:trPr>
        <w:tc>
          <w:tcPr>
            <w:tcW w:w="426" w:type="dxa"/>
            <w:vMerge/>
            <w:shd w:val="clear" w:color="auto" w:fill="004C45"/>
          </w:tcPr>
          <w:p w14:paraId="0FB0DC2C" w14:textId="77777777" w:rsidR="002D5C5D" w:rsidRPr="009E2C2D" w:rsidRDefault="002D5C5D" w:rsidP="002D5C5D">
            <w:pPr>
              <w:pStyle w:val="bullets"/>
              <w:spacing w:after="0"/>
              <w:ind w:left="0" w:firstLine="0"/>
              <w:jc w:val="center"/>
              <w:rPr>
                <w:rFonts w:asciiTheme="minorHAnsi" w:hAnsiTheme="minorHAnsi" w:cstheme="minorHAnsi"/>
              </w:rPr>
            </w:pPr>
          </w:p>
        </w:tc>
        <w:tc>
          <w:tcPr>
            <w:tcW w:w="9355" w:type="dxa"/>
            <w:gridSpan w:val="4"/>
          </w:tcPr>
          <w:p w14:paraId="0EFB4001" w14:textId="77777777" w:rsidR="002D5C5D" w:rsidRPr="009E2C2D" w:rsidRDefault="002D5C5D" w:rsidP="002D5C5D">
            <w:pPr>
              <w:pStyle w:val="bullets"/>
              <w:spacing w:after="0"/>
              <w:ind w:left="0" w:firstLine="0"/>
              <w:rPr>
                <w:rFonts w:asciiTheme="minorHAnsi" w:hAnsiTheme="minorHAnsi" w:cstheme="minorHAnsi"/>
                <w:sz w:val="18"/>
              </w:rPr>
            </w:pPr>
          </w:p>
        </w:tc>
      </w:tr>
      <w:tr w:rsidR="00003CF0" w:rsidRPr="009E2C2D" w14:paraId="1C1CF81A" w14:textId="77777777" w:rsidTr="00935A61">
        <w:trPr>
          <w:cantSplit/>
        </w:trPr>
        <w:tc>
          <w:tcPr>
            <w:tcW w:w="426" w:type="dxa"/>
            <w:vMerge/>
            <w:shd w:val="clear" w:color="auto" w:fill="004C45"/>
          </w:tcPr>
          <w:p w14:paraId="5B6A5E0E" w14:textId="77777777" w:rsidR="00003CF0" w:rsidRPr="009E2C2D" w:rsidRDefault="00003CF0" w:rsidP="00003CF0">
            <w:pPr>
              <w:pStyle w:val="bullets"/>
              <w:spacing w:after="0"/>
              <w:ind w:left="0" w:firstLine="0"/>
              <w:jc w:val="center"/>
              <w:rPr>
                <w:rFonts w:asciiTheme="minorHAnsi" w:hAnsiTheme="minorHAnsi" w:cstheme="minorHAnsi"/>
              </w:rPr>
            </w:pPr>
          </w:p>
        </w:tc>
        <w:tc>
          <w:tcPr>
            <w:tcW w:w="9355" w:type="dxa"/>
            <w:gridSpan w:val="4"/>
          </w:tcPr>
          <w:sdt>
            <w:sdtPr>
              <w:rPr>
                <w:rFonts w:asciiTheme="minorHAnsi" w:hAnsiTheme="minorHAnsi" w:cstheme="minorHAnsi"/>
                <w:sz w:val="18"/>
              </w:rPr>
              <w:id w:val="-1237237413"/>
              <w:placeholder>
                <w:docPart w:val="66033B0B4A114B698271EECD401C433A"/>
              </w:placeholder>
            </w:sdtPr>
            <w:sdtContent>
              <w:p w14:paraId="1AA73806" w14:textId="0DAD270F"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28A42552" w14:textId="77777777" w:rsidTr="00935A61">
        <w:trPr>
          <w:cantSplit/>
        </w:trPr>
        <w:tc>
          <w:tcPr>
            <w:tcW w:w="426" w:type="dxa"/>
            <w:vMerge/>
            <w:shd w:val="clear" w:color="auto" w:fill="004C45"/>
          </w:tcPr>
          <w:p w14:paraId="1E66C095" w14:textId="77777777" w:rsidR="00003CF0" w:rsidRPr="009E2C2D" w:rsidRDefault="00003CF0" w:rsidP="00003CF0">
            <w:pPr>
              <w:pStyle w:val="bullets"/>
              <w:spacing w:after="0"/>
              <w:ind w:left="0" w:firstLine="0"/>
              <w:jc w:val="center"/>
              <w:rPr>
                <w:rFonts w:asciiTheme="minorHAnsi" w:hAnsiTheme="minorHAnsi" w:cstheme="minorHAnsi"/>
              </w:rPr>
            </w:pPr>
          </w:p>
        </w:tc>
        <w:tc>
          <w:tcPr>
            <w:tcW w:w="9355" w:type="dxa"/>
            <w:gridSpan w:val="4"/>
          </w:tcPr>
          <w:sdt>
            <w:sdtPr>
              <w:rPr>
                <w:rFonts w:asciiTheme="minorHAnsi" w:hAnsiTheme="minorHAnsi" w:cstheme="minorHAnsi"/>
                <w:sz w:val="18"/>
              </w:rPr>
              <w:id w:val="1392539127"/>
              <w:placeholder>
                <w:docPart w:val="6D2892790F7D4CDE894EB2C810608D54"/>
              </w:placeholder>
            </w:sdtPr>
            <w:sdtContent>
              <w:p w14:paraId="66F6E460" w14:textId="268275BC"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343FAEF0" w14:textId="77777777" w:rsidTr="00935A61">
        <w:trPr>
          <w:cantSplit/>
        </w:trPr>
        <w:tc>
          <w:tcPr>
            <w:tcW w:w="426" w:type="dxa"/>
            <w:vMerge/>
            <w:shd w:val="clear" w:color="auto" w:fill="004C45"/>
          </w:tcPr>
          <w:p w14:paraId="3C388A97" w14:textId="77777777" w:rsidR="00003CF0" w:rsidRPr="009E2C2D" w:rsidRDefault="00003CF0" w:rsidP="00003CF0">
            <w:pPr>
              <w:pStyle w:val="bullets"/>
              <w:spacing w:after="0"/>
              <w:ind w:left="0" w:firstLine="0"/>
              <w:jc w:val="center"/>
              <w:rPr>
                <w:rFonts w:asciiTheme="minorHAnsi" w:hAnsiTheme="minorHAnsi" w:cstheme="minorHAnsi"/>
              </w:rPr>
            </w:pPr>
          </w:p>
        </w:tc>
        <w:tc>
          <w:tcPr>
            <w:tcW w:w="9355" w:type="dxa"/>
            <w:gridSpan w:val="4"/>
          </w:tcPr>
          <w:sdt>
            <w:sdtPr>
              <w:rPr>
                <w:rFonts w:asciiTheme="minorHAnsi" w:hAnsiTheme="minorHAnsi" w:cstheme="minorHAnsi"/>
                <w:sz w:val="18"/>
              </w:rPr>
              <w:id w:val="463775622"/>
              <w:placeholder>
                <w:docPart w:val="A20A2B98823447AD9110B37CB8EB2998"/>
              </w:placeholder>
            </w:sdtPr>
            <w:sdtContent>
              <w:p w14:paraId="6029877D" w14:textId="776B937B"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2BCAC498" w14:textId="77777777" w:rsidTr="00935A61">
        <w:trPr>
          <w:cantSplit/>
        </w:trPr>
        <w:tc>
          <w:tcPr>
            <w:tcW w:w="426" w:type="dxa"/>
            <w:vMerge/>
            <w:shd w:val="clear" w:color="auto" w:fill="004C45"/>
          </w:tcPr>
          <w:p w14:paraId="0A26EF94" w14:textId="77777777" w:rsidR="00003CF0" w:rsidRPr="009E2C2D" w:rsidRDefault="00003CF0" w:rsidP="00003CF0">
            <w:pPr>
              <w:pStyle w:val="bullets"/>
              <w:spacing w:after="0"/>
              <w:ind w:left="0" w:firstLine="0"/>
              <w:jc w:val="center"/>
              <w:rPr>
                <w:rFonts w:asciiTheme="minorHAnsi" w:hAnsiTheme="minorHAnsi" w:cstheme="minorHAnsi"/>
              </w:rPr>
            </w:pPr>
          </w:p>
        </w:tc>
        <w:tc>
          <w:tcPr>
            <w:tcW w:w="9355" w:type="dxa"/>
            <w:gridSpan w:val="4"/>
          </w:tcPr>
          <w:sdt>
            <w:sdtPr>
              <w:rPr>
                <w:rFonts w:asciiTheme="minorHAnsi" w:hAnsiTheme="minorHAnsi" w:cstheme="minorHAnsi"/>
                <w:sz w:val="18"/>
              </w:rPr>
              <w:id w:val="1126280028"/>
              <w:placeholder>
                <w:docPart w:val="32276BFE02104987AC34ACF49712B2D6"/>
              </w:placeholder>
            </w:sdtPr>
            <w:sdtContent>
              <w:p w14:paraId="12C1B1B2" w14:textId="2C68E5D5"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7560CCC4" w14:textId="77777777" w:rsidTr="00935A61">
        <w:trPr>
          <w:cantSplit/>
        </w:trPr>
        <w:tc>
          <w:tcPr>
            <w:tcW w:w="426" w:type="dxa"/>
            <w:vMerge/>
            <w:shd w:val="clear" w:color="auto" w:fill="004C45"/>
          </w:tcPr>
          <w:p w14:paraId="1CE4C746" w14:textId="77777777" w:rsidR="00003CF0" w:rsidRPr="009E2C2D" w:rsidRDefault="00003CF0" w:rsidP="00003CF0">
            <w:pPr>
              <w:pStyle w:val="bullets"/>
              <w:spacing w:after="0"/>
              <w:ind w:left="0" w:firstLine="0"/>
              <w:jc w:val="center"/>
              <w:rPr>
                <w:rFonts w:asciiTheme="minorHAnsi" w:hAnsiTheme="minorHAnsi" w:cstheme="minorHAnsi"/>
              </w:rPr>
            </w:pPr>
          </w:p>
        </w:tc>
        <w:tc>
          <w:tcPr>
            <w:tcW w:w="9355" w:type="dxa"/>
            <w:gridSpan w:val="4"/>
          </w:tcPr>
          <w:sdt>
            <w:sdtPr>
              <w:rPr>
                <w:rFonts w:asciiTheme="minorHAnsi" w:hAnsiTheme="minorHAnsi" w:cstheme="minorHAnsi"/>
                <w:sz w:val="18"/>
              </w:rPr>
              <w:id w:val="-1387947421"/>
              <w:placeholder>
                <w:docPart w:val="44495657FE7A4EC6B4976B5B16929DF1"/>
              </w:placeholder>
            </w:sdtPr>
            <w:sdtContent>
              <w:p w14:paraId="0FBD89EC" w14:textId="50A7BAD2"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3F5E211B" w14:textId="77777777" w:rsidTr="00935A61">
        <w:trPr>
          <w:cantSplit/>
        </w:trPr>
        <w:tc>
          <w:tcPr>
            <w:tcW w:w="426" w:type="dxa"/>
            <w:vMerge/>
            <w:shd w:val="clear" w:color="auto" w:fill="004C45"/>
          </w:tcPr>
          <w:p w14:paraId="1D9C7796" w14:textId="77777777" w:rsidR="00003CF0" w:rsidRPr="009E2C2D" w:rsidRDefault="00003CF0" w:rsidP="00003CF0">
            <w:pPr>
              <w:pStyle w:val="bullets"/>
              <w:spacing w:after="0"/>
              <w:ind w:left="0" w:firstLine="0"/>
              <w:jc w:val="center"/>
              <w:rPr>
                <w:rFonts w:asciiTheme="minorHAnsi" w:hAnsiTheme="minorHAnsi" w:cstheme="minorHAnsi"/>
              </w:rPr>
            </w:pPr>
          </w:p>
        </w:tc>
        <w:tc>
          <w:tcPr>
            <w:tcW w:w="9355" w:type="dxa"/>
            <w:gridSpan w:val="4"/>
          </w:tcPr>
          <w:sdt>
            <w:sdtPr>
              <w:rPr>
                <w:rFonts w:asciiTheme="minorHAnsi" w:hAnsiTheme="minorHAnsi" w:cstheme="minorHAnsi"/>
                <w:sz w:val="18"/>
              </w:rPr>
              <w:id w:val="-1255732420"/>
              <w:placeholder>
                <w:docPart w:val="D8A952242380470288F7444764FF8BBB"/>
              </w:placeholder>
            </w:sdtPr>
            <w:sdtContent>
              <w:p w14:paraId="16A47D0D" w14:textId="08995A95"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2C454D87" w14:textId="77777777" w:rsidTr="00FC2445">
        <w:trPr>
          <w:cantSplit/>
        </w:trPr>
        <w:tc>
          <w:tcPr>
            <w:tcW w:w="426" w:type="dxa"/>
            <w:vMerge w:val="restart"/>
            <w:shd w:val="clear" w:color="auto" w:fill="004C45"/>
            <w:textDirection w:val="tbRl"/>
            <w:vAlign w:val="center"/>
          </w:tcPr>
          <w:p w14:paraId="1928EA4B" w14:textId="77777777" w:rsidR="00003CF0" w:rsidRPr="009E2C2D" w:rsidRDefault="00003CF0" w:rsidP="00003CF0">
            <w:pPr>
              <w:pStyle w:val="bullets"/>
              <w:spacing w:after="0"/>
              <w:ind w:left="113" w:right="113" w:firstLine="0"/>
              <w:jc w:val="center"/>
              <w:rPr>
                <w:rFonts w:asciiTheme="minorHAnsi" w:hAnsiTheme="minorHAnsi" w:cstheme="minorHAnsi"/>
                <w:b/>
              </w:rPr>
            </w:pPr>
            <w:r w:rsidRPr="009E2C2D">
              <w:rPr>
                <w:rFonts w:asciiTheme="minorHAnsi" w:hAnsiTheme="minorHAnsi" w:cstheme="minorHAnsi"/>
                <w:b/>
              </w:rPr>
              <w:br w:type="page"/>
              <w:t>CURRENT EMPLOYMENT</w:t>
            </w:r>
          </w:p>
        </w:tc>
        <w:tc>
          <w:tcPr>
            <w:tcW w:w="6379" w:type="dxa"/>
            <w:gridSpan w:val="3"/>
            <w:shd w:val="clear" w:color="auto" w:fill="004C45"/>
          </w:tcPr>
          <w:p w14:paraId="51B0FEC9" w14:textId="77777777" w:rsidR="00003CF0" w:rsidRPr="009E2C2D" w:rsidRDefault="00003CF0" w:rsidP="00003CF0">
            <w:pPr>
              <w:pStyle w:val="bullets"/>
              <w:spacing w:before="60" w:after="0"/>
              <w:ind w:left="0" w:firstLine="0"/>
              <w:rPr>
                <w:rFonts w:asciiTheme="minorHAnsi" w:hAnsiTheme="minorHAnsi" w:cstheme="minorHAnsi"/>
                <w:b/>
              </w:rPr>
            </w:pPr>
            <w:r w:rsidRPr="009E2C2D">
              <w:rPr>
                <w:rFonts w:asciiTheme="minorHAnsi" w:hAnsiTheme="minorHAnsi" w:cstheme="minorHAnsi"/>
                <w:b/>
              </w:rPr>
              <w:t>CURRENT PLACE OF EMPLOYMENT</w:t>
            </w:r>
          </w:p>
        </w:tc>
        <w:tc>
          <w:tcPr>
            <w:tcW w:w="2976" w:type="dxa"/>
            <w:shd w:val="clear" w:color="auto" w:fill="004C45"/>
          </w:tcPr>
          <w:p w14:paraId="0E2B4010" w14:textId="77777777" w:rsidR="00003CF0" w:rsidRPr="009E2C2D" w:rsidRDefault="00003CF0" w:rsidP="00003CF0">
            <w:pPr>
              <w:pStyle w:val="bullets"/>
              <w:spacing w:before="60" w:after="0"/>
              <w:ind w:left="0" w:firstLine="0"/>
              <w:rPr>
                <w:rFonts w:asciiTheme="minorHAnsi" w:hAnsiTheme="minorHAnsi" w:cstheme="minorHAnsi"/>
                <w:b/>
              </w:rPr>
            </w:pPr>
            <w:r w:rsidRPr="009E2C2D">
              <w:rPr>
                <w:rFonts w:asciiTheme="minorHAnsi" w:hAnsiTheme="minorHAnsi" w:cstheme="minorHAnsi"/>
                <w:b/>
              </w:rPr>
              <w:t>POSITION</w:t>
            </w:r>
          </w:p>
        </w:tc>
      </w:tr>
      <w:tr w:rsidR="00003CF0" w:rsidRPr="009E2C2D" w14:paraId="597AE52E" w14:textId="77777777" w:rsidTr="00FC2445">
        <w:trPr>
          <w:cantSplit/>
        </w:trPr>
        <w:tc>
          <w:tcPr>
            <w:tcW w:w="426" w:type="dxa"/>
            <w:vMerge/>
            <w:shd w:val="clear" w:color="auto" w:fill="004C45"/>
          </w:tcPr>
          <w:p w14:paraId="79BBF1DB" w14:textId="77777777" w:rsidR="00003CF0" w:rsidRPr="009E2C2D" w:rsidRDefault="00003CF0" w:rsidP="00003CF0">
            <w:pPr>
              <w:pStyle w:val="bullets"/>
              <w:spacing w:after="0"/>
              <w:ind w:left="0" w:firstLine="0"/>
              <w:jc w:val="center"/>
              <w:rPr>
                <w:rFonts w:asciiTheme="minorHAnsi" w:hAnsiTheme="minorHAnsi" w:cstheme="minorHAnsi"/>
                <w:b/>
              </w:rPr>
            </w:pPr>
          </w:p>
        </w:tc>
        <w:tc>
          <w:tcPr>
            <w:tcW w:w="6379" w:type="dxa"/>
            <w:gridSpan w:val="3"/>
          </w:tcPr>
          <w:sdt>
            <w:sdtPr>
              <w:rPr>
                <w:rFonts w:asciiTheme="minorHAnsi" w:hAnsiTheme="minorHAnsi" w:cstheme="minorHAnsi"/>
                <w:sz w:val="18"/>
              </w:rPr>
              <w:id w:val="2146848486"/>
              <w:placeholder>
                <w:docPart w:val="B50E7B5B9CA040E993B74C819EA9BD6F"/>
              </w:placeholder>
            </w:sdtPr>
            <w:sdtContent>
              <w:p w14:paraId="3A3A5924" w14:textId="4C087F41"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976" w:type="dxa"/>
          </w:tcPr>
          <w:sdt>
            <w:sdtPr>
              <w:rPr>
                <w:rFonts w:asciiTheme="minorHAnsi" w:hAnsiTheme="minorHAnsi" w:cstheme="minorHAnsi"/>
                <w:sz w:val="18"/>
              </w:rPr>
              <w:id w:val="1993683982"/>
              <w:placeholder>
                <w:docPart w:val="4D1855D5F7624ED8985892ADA0E18FD5"/>
              </w:placeholder>
            </w:sdtPr>
            <w:sdtContent>
              <w:p w14:paraId="6B7A9A35" w14:textId="6B6DDAAF"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5F580E1C" w14:textId="77777777" w:rsidTr="00FC2445">
        <w:trPr>
          <w:cantSplit/>
          <w:trHeight w:val="226"/>
        </w:trPr>
        <w:tc>
          <w:tcPr>
            <w:tcW w:w="426" w:type="dxa"/>
            <w:vMerge/>
            <w:shd w:val="clear" w:color="auto" w:fill="004C45"/>
          </w:tcPr>
          <w:p w14:paraId="5AB6EE5A" w14:textId="77777777" w:rsidR="00003CF0" w:rsidRPr="009E2C2D" w:rsidRDefault="00003CF0" w:rsidP="00003CF0">
            <w:pPr>
              <w:pStyle w:val="bullets"/>
              <w:spacing w:after="0"/>
              <w:ind w:left="0" w:firstLine="0"/>
              <w:jc w:val="center"/>
              <w:rPr>
                <w:rFonts w:asciiTheme="minorHAnsi" w:hAnsiTheme="minorHAnsi" w:cstheme="minorHAnsi"/>
                <w:b/>
              </w:rPr>
            </w:pPr>
          </w:p>
        </w:tc>
        <w:tc>
          <w:tcPr>
            <w:tcW w:w="6379" w:type="dxa"/>
            <w:gridSpan w:val="3"/>
            <w:shd w:val="clear" w:color="auto" w:fill="004C45"/>
          </w:tcPr>
          <w:p w14:paraId="36E2C7F7" w14:textId="77777777" w:rsidR="00003CF0" w:rsidRPr="009E2C2D" w:rsidRDefault="00003CF0" w:rsidP="00003CF0">
            <w:pPr>
              <w:pStyle w:val="bullets"/>
              <w:spacing w:after="0"/>
              <w:ind w:left="0" w:firstLine="0"/>
              <w:rPr>
                <w:rFonts w:asciiTheme="minorHAnsi" w:hAnsiTheme="minorHAnsi" w:cstheme="minorHAnsi"/>
                <w:b/>
                <w:bCs/>
              </w:rPr>
            </w:pPr>
            <w:r w:rsidRPr="009E2C2D">
              <w:rPr>
                <w:rFonts w:asciiTheme="minorHAnsi" w:hAnsiTheme="minorHAnsi" w:cstheme="minorHAnsi"/>
                <w:b/>
                <w:bCs/>
              </w:rPr>
              <w:t>ADDRESS OF CURRENT PLACE OF EMPLOYMENT</w:t>
            </w:r>
          </w:p>
        </w:tc>
        <w:tc>
          <w:tcPr>
            <w:tcW w:w="2976" w:type="dxa"/>
            <w:shd w:val="clear" w:color="auto" w:fill="004C45"/>
          </w:tcPr>
          <w:p w14:paraId="351E1D55" w14:textId="77777777" w:rsidR="00003CF0" w:rsidRPr="009E2C2D" w:rsidRDefault="00003CF0" w:rsidP="00003CF0">
            <w:pPr>
              <w:pStyle w:val="bullets"/>
              <w:spacing w:after="0"/>
              <w:ind w:left="0" w:firstLine="0"/>
              <w:rPr>
                <w:rFonts w:asciiTheme="minorHAnsi" w:hAnsiTheme="minorHAnsi" w:cstheme="minorHAnsi"/>
                <w:b/>
                <w:bCs/>
              </w:rPr>
            </w:pPr>
            <w:r w:rsidRPr="009E2C2D">
              <w:rPr>
                <w:rFonts w:asciiTheme="minorHAnsi" w:hAnsiTheme="minorHAnsi" w:cstheme="minorHAnsi"/>
                <w:b/>
                <w:bCs/>
              </w:rPr>
              <w:t>PHONE NUMBER</w:t>
            </w:r>
          </w:p>
        </w:tc>
      </w:tr>
      <w:tr w:rsidR="00003CF0" w:rsidRPr="009E2C2D" w14:paraId="69638833" w14:textId="77777777" w:rsidTr="00FC2445">
        <w:trPr>
          <w:cantSplit/>
          <w:trHeight w:val="235"/>
        </w:trPr>
        <w:tc>
          <w:tcPr>
            <w:tcW w:w="426" w:type="dxa"/>
            <w:vMerge/>
            <w:shd w:val="clear" w:color="auto" w:fill="004C45"/>
          </w:tcPr>
          <w:p w14:paraId="502225E8" w14:textId="77777777" w:rsidR="00003CF0" w:rsidRPr="009E2C2D" w:rsidRDefault="00003CF0" w:rsidP="00003CF0">
            <w:pPr>
              <w:pStyle w:val="bullets"/>
              <w:spacing w:after="0"/>
              <w:ind w:left="0" w:firstLine="0"/>
              <w:jc w:val="center"/>
              <w:rPr>
                <w:rFonts w:asciiTheme="minorHAnsi" w:hAnsiTheme="minorHAnsi" w:cstheme="minorHAnsi"/>
                <w:b/>
              </w:rPr>
            </w:pPr>
          </w:p>
        </w:tc>
        <w:tc>
          <w:tcPr>
            <w:tcW w:w="6379" w:type="dxa"/>
            <w:gridSpan w:val="3"/>
            <w:vMerge w:val="restart"/>
          </w:tcPr>
          <w:sdt>
            <w:sdtPr>
              <w:rPr>
                <w:rFonts w:asciiTheme="minorHAnsi" w:hAnsiTheme="minorHAnsi" w:cstheme="minorHAnsi"/>
                <w:sz w:val="18"/>
              </w:rPr>
              <w:id w:val="-1418315322"/>
              <w:placeholder>
                <w:docPart w:val="8A31E46055CD45AAA226B080028BB931"/>
              </w:placeholder>
            </w:sdtPr>
            <w:sdtContent>
              <w:p w14:paraId="49151809" w14:textId="38BF35E5"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976" w:type="dxa"/>
          </w:tcPr>
          <w:sdt>
            <w:sdtPr>
              <w:rPr>
                <w:rFonts w:asciiTheme="minorHAnsi" w:hAnsiTheme="minorHAnsi" w:cstheme="minorHAnsi"/>
                <w:sz w:val="18"/>
              </w:rPr>
              <w:id w:val="1849758638"/>
              <w:placeholder>
                <w:docPart w:val="073C15BB6EA94FD6890D8024A7A84CC3"/>
              </w:placeholder>
            </w:sdtPr>
            <w:sdtContent>
              <w:p w14:paraId="4947FA8B" w14:textId="541E8EB0"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30EB04A8" w14:textId="77777777" w:rsidTr="00FC2445">
        <w:trPr>
          <w:cantSplit/>
          <w:trHeight w:val="235"/>
        </w:trPr>
        <w:tc>
          <w:tcPr>
            <w:tcW w:w="426" w:type="dxa"/>
            <w:vMerge/>
            <w:shd w:val="clear" w:color="auto" w:fill="004C45"/>
          </w:tcPr>
          <w:p w14:paraId="2A6D0756" w14:textId="77777777" w:rsidR="00003CF0" w:rsidRPr="009E2C2D" w:rsidRDefault="00003CF0" w:rsidP="00003CF0">
            <w:pPr>
              <w:pStyle w:val="bullets"/>
              <w:spacing w:after="0"/>
              <w:ind w:left="0" w:firstLine="0"/>
              <w:jc w:val="center"/>
              <w:rPr>
                <w:rFonts w:asciiTheme="minorHAnsi" w:hAnsiTheme="minorHAnsi" w:cstheme="minorHAnsi"/>
                <w:b/>
              </w:rPr>
            </w:pPr>
          </w:p>
        </w:tc>
        <w:tc>
          <w:tcPr>
            <w:tcW w:w="6379" w:type="dxa"/>
            <w:gridSpan w:val="3"/>
            <w:vMerge/>
          </w:tcPr>
          <w:p w14:paraId="33BF3CEB" w14:textId="77777777" w:rsidR="00003CF0" w:rsidRPr="009E2C2D" w:rsidRDefault="00003CF0" w:rsidP="00003CF0">
            <w:pPr>
              <w:pStyle w:val="bullets"/>
              <w:spacing w:after="0"/>
              <w:ind w:left="0" w:firstLine="0"/>
              <w:rPr>
                <w:rFonts w:asciiTheme="minorHAnsi" w:hAnsiTheme="minorHAnsi" w:cstheme="minorHAnsi"/>
                <w:sz w:val="18"/>
              </w:rPr>
            </w:pPr>
          </w:p>
        </w:tc>
        <w:tc>
          <w:tcPr>
            <w:tcW w:w="2976" w:type="dxa"/>
            <w:shd w:val="clear" w:color="auto" w:fill="BFBFBF"/>
          </w:tcPr>
          <w:p w14:paraId="4A90D292" w14:textId="0EFA949F" w:rsidR="00003CF0" w:rsidRPr="009E2C2D" w:rsidRDefault="00003CF0" w:rsidP="00003CF0">
            <w:pPr>
              <w:pStyle w:val="bullets"/>
              <w:spacing w:after="0"/>
              <w:ind w:left="0" w:firstLine="0"/>
              <w:rPr>
                <w:rFonts w:asciiTheme="minorHAnsi" w:hAnsiTheme="minorHAnsi" w:cstheme="minorHAnsi"/>
                <w:b/>
                <w:bCs/>
                <w:sz w:val="18"/>
              </w:rPr>
            </w:pPr>
            <w:r w:rsidRPr="009E2C2D">
              <w:rPr>
                <w:rFonts w:asciiTheme="minorHAnsi" w:hAnsiTheme="minorHAnsi" w:cstheme="minorHAnsi"/>
                <w:b/>
                <w:bCs/>
                <w:sz w:val="18"/>
              </w:rPr>
              <w:t>DATE COMMENCED</w:t>
            </w:r>
          </w:p>
        </w:tc>
      </w:tr>
      <w:tr w:rsidR="00003CF0" w:rsidRPr="009E2C2D" w14:paraId="2FE74B5C" w14:textId="77777777" w:rsidTr="00FC2445">
        <w:trPr>
          <w:cantSplit/>
          <w:trHeight w:val="235"/>
        </w:trPr>
        <w:tc>
          <w:tcPr>
            <w:tcW w:w="426" w:type="dxa"/>
            <w:vMerge/>
            <w:shd w:val="clear" w:color="auto" w:fill="004C45"/>
          </w:tcPr>
          <w:p w14:paraId="431E5DCC" w14:textId="77777777" w:rsidR="00003CF0" w:rsidRPr="009E2C2D" w:rsidRDefault="00003CF0" w:rsidP="00003CF0">
            <w:pPr>
              <w:pStyle w:val="bullets"/>
              <w:spacing w:after="0"/>
              <w:ind w:left="0" w:firstLine="0"/>
              <w:jc w:val="center"/>
              <w:rPr>
                <w:rFonts w:asciiTheme="minorHAnsi" w:hAnsiTheme="minorHAnsi" w:cstheme="minorHAnsi"/>
                <w:b/>
              </w:rPr>
            </w:pPr>
          </w:p>
        </w:tc>
        <w:tc>
          <w:tcPr>
            <w:tcW w:w="6379" w:type="dxa"/>
            <w:gridSpan w:val="3"/>
            <w:vMerge/>
          </w:tcPr>
          <w:p w14:paraId="7F0140DC" w14:textId="77777777" w:rsidR="00003CF0" w:rsidRPr="009E2C2D" w:rsidRDefault="00003CF0" w:rsidP="00003CF0">
            <w:pPr>
              <w:pStyle w:val="bullets"/>
              <w:spacing w:after="0"/>
              <w:ind w:left="0" w:firstLine="0"/>
              <w:rPr>
                <w:rFonts w:asciiTheme="minorHAnsi" w:hAnsiTheme="minorHAnsi" w:cstheme="minorHAnsi"/>
                <w:sz w:val="18"/>
              </w:rPr>
            </w:pPr>
          </w:p>
        </w:tc>
        <w:sdt>
          <w:sdtPr>
            <w:rPr>
              <w:rFonts w:asciiTheme="minorHAnsi" w:hAnsiTheme="minorHAnsi" w:cstheme="minorHAnsi"/>
              <w:sz w:val="18"/>
            </w:rPr>
            <w:id w:val="-621846371"/>
            <w:placeholder>
              <w:docPart w:val="27A599463359411791A92F0C46903A46"/>
            </w:placeholder>
            <w:showingPlcHdr/>
            <w:date>
              <w:dateFormat w:val="d/MM/yyyy"/>
              <w:lid w:val="en-AU"/>
              <w:storeMappedDataAs w:val="dateTime"/>
              <w:calendar w:val="gregorian"/>
            </w:date>
          </w:sdtPr>
          <w:sdtContent>
            <w:tc>
              <w:tcPr>
                <w:tcW w:w="2976" w:type="dxa"/>
              </w:tcPr>
              <w:p w14:paraId="6E222B62" w14:textId="5B68A9CD" w:rsidR="00003CF0" w:rsidRPr="009E2C2D" w:rsidRDefault="006B04D3" w:rsidP="00003CF0">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select</w:t>
                </w:r>
                <w:r w:rsidR="00AB0C5C" w:rsidRPr="009E2C2D">
                  <w:rPr>
                    <w:rStyle w:val="PlaceholderText"/>
                    <w:rFonts w:asciiTheme="minorHAnsi" w:hAnsiTheme="minorHAnsi" w:cstheme="minorHAnsi"/>
                  </w:rPr>
                  <w:t xml:space="preserve"> date</w:t>
                </w:r>
              </w:p>
            </w:tc>
          </w:sdtContent>
        </w:sdt>
      </w:tr>
      <w:tr w:rsidR="00003CF0" w:rsidRPr="009E2C2D" w14:paraId="6D9CB62F" w14:textId="77777777" w:rsidTr="00935A61">
        <w:trPr>
          <w:cantSplit/>
        </w:trPr>
        <w:tc>
          <w:tcPr>
            <w:tcW w:w="426" w:type="dxa"/>
            <w:vMerge/>
            <w:shd w:val="clear" w:color="auto" w:fill="004C45"/>
          </w:tcPr>
          <w:p w14:paraId="5742CC88" w14:textId="77777777" w:rsidR="00003CF0" w:rsidRPr="009E2C2D" w:rsidRDefault="00003CF0" w:rsidP="00003CF0">
            <w:pPr>
              <w:pStyle w:val="bullets"/>
              <w:spacing w:after="0"/>
              <w:ind w:left="0" w:firstLine="0"/>
              <w:jc w:val="center"/>
              <w:rPr>
                <w:rFonts w:asciiTheme="minorHAnsi" w:hAnsiTheme="minorHAnsi" w:cstheme="minorHAnsi"/>
                <w:b/>
              </w:rPr>
            </w:pPr>
          </w:p>
        </w:tc>
        <w:tc>
          <w:tcPr>
            <w:tcW w:w="9355" w:type="dxa"/>
            <w:gridSpan w:val="4"/>
            <w:shd w:val="clear" w:color="auto" w:fill="004C45"/>
          </w:tcPr>
          <w:p w14:paraId="38AD5B84" w14:textId="77777777" w:rsidR="00003CF0" w:rsidRPr="009E2C2D" w:rsidRDefault="00003CF0" w:rsidP="00003CF0">
            <w:pPr>
              <w:pStyle w:val="bullets"/>
              <w:spacing w:after="0"/>
              <w:ind w:left="0" w:firstLine="0"/>
              <w:rPr>
                <w:rFonts w:asciiTheme="minorHAnsi" w:hAnsiTheme="minorHAnsi" w:cstheme="minorHAnsi"/>
                <w:b/>
                <w:bCs/>
              </w:rPr>
            </w:pPr>
            <w:r w:rsidRPr="009E2C2D">
              <w:rPr>
                <w:rFonts w:asciiTheme="minorHAnsi" w:hAnsiTheme="minorHAnsi" w:cstheme="minorHAnsi"/>
                <w:b/>
                <w:bCs/>
              </w:rPr>
              <w:t>DUTIES (FOR EXAMPLE: SUBJECTS/GRADES TAUGHT IF CURRENTLY TEACHING)</w:t>
            </w:r>
          </w:p>
        </w:tc>
      </w:tr>
      <w:tr w:rsidR="00A023B4" w:rsidRPr="009E2C2D" w14:paraId="0D2895E9" w14:textId="77777777" w:rsidTr="00935A61">
        <w:trPr>
          <w:cantSplit/>
        </w:trPr>
        <w:tc>
          <w:tcPr>
            <w:tcW w:w="426" w:type="dxa"/>
            <w:vMerge/>
            <w:shd w:val="clear" w:color="auto" w:fill="004C45"/>
          </w:tcPr>
          <w:p w14:paraId="3006241C"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1758709235"/>
              <w:placeholder>
                <w:docPart w:val="4A9DCB0DE92D4225A0D561A2CCE2DA0E"/>
              </w:placeholder>
            </w:sdtPr>
            <w:sdtContent>
              <w:p w14:paraId="76A40389" w14:textId="3B2C48F5"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54E0C9B6" w14:textId="77777777" w:rsidTr="00935A61">
        <w:trPr>
          <w:cantSplit/>
        </w:trPr>
        <w:tc>
          <w:tcPr>
            <w:tcW w:w="426" w:type="dxa"/>
            <w:vMerge/>
            <w:shd w:val="clear" w:color="auto" w:fill="004C45"/>
          </w:tcPr>
          <w:p w14:paraId="690BB7ED"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132633352"/>
              <w:placeholder>
                <w:docPart w:val="71F656D7D7434702B52A98437E14F808"/>
              </w:placeholder>
            </w:sdtPr>
            <w:sdtContent>
              <w:p w14:paraId="019BE65A" w14:textId="412788BD"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5F075DE6" w14:textId="77777777" w:rsidTr="00935A61">
        <w:trPr>
          <w:cantSplit/>
        </w:trPr>
        <w:tc>
          <w:tcPr>
            <w:tcW w:w="426" w:type="dxa"/>
            <w:vMerge/>
            <w:shd w:val="clear" w:color="auto" w:fill="004C45"/>
          </w:tcPr>
          <w:p w14:paraId="4EA71BBE"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140815966"/>
              <w:placeholder>
                <w:docPart w:val="C62A330A98AC4FBCBCC0602366B7243A"/>
              </w:placeholder>
            </w:sdtPr>
            <w:sdtContent>
              <w:p w14:paraId="7BE0180B" w14:textId="556C3994"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5C0813AD" w14:textId="77777777" w:rsidTr="00935A61">
        <w:trPr>
          <w:cantSplit/>
        </w:trPr>
        <w:tc>
          <w:tcPr>
            <w:tcW w:w="426" w:type="dxa"/>
            <w:vMerge/>
            <w:shd w:val="clear" w:color="auto" w:fill="004C45"/>
          </w:tcPr>
          <w:p w14:paraId="38AA1CCB"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1197544988"/>
              <w:placeholder>
                <w:docPart w:val="86CB912EB27A4A59BD73E0268BB7D6E3"/>
              </w:placeholder>
            </w:sdtPr>
            <w:sdtContent>
              <w:p w14:paraId="711F6239" w14:textId="4E42882B"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4EED5768" w14:textId="77777777" w:rsidTr="00935A61">
        <w:trPr>
          <w:cantSplit/>
        </w:trPr>
        <w:tc>
          <w:tcPr>
            <w:tcW w:w="426" w:type="dxa"/>
            <w:vMerge/>
            <w:shd w:val="clear" w:color="auto" w:fill="004C45"/>
          </w:tcPr>
          <w:p w14:paraId="3CE7AE23"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766505975"/>
              <w:placeholder>
                <w:docPart w:val="6CB5FCCAA222489182B9C840479D590C"/>
              </w:placeholder>
            </w:sdtPr>
            <w:sdtContent>
              <w:p w14:paraId="1F1049D6" w14:textId="0791DF1D"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536A9262" w14:textId="77777777" w:rsidTr="00935A61">
        <w:trPr>
          <w:cantSplit/>
        </w:trPr>
        <w:tc>
          <w:tcPr>
            <w:tcW w:w="426" w:type="dxa"/>
            <w:vMerge/>
            <w:shd w:val="clear" w:color="auto" w:fill="004C45"/>
          </w:tcPr>
          <w:p w14:paraId="023F0142"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shd w:val="clear" w:color="auto" w:fill="auto"/>
          </w:tcPr>
          <w:sdt>
            <w:sdtPr>
              <w:rPr>
                <w:rFonts w:asciiTheme="minorHAnsi" w:hAnsiTheme="minorHAnsi" w:cstheme="minorHAnsi"/>
                <w:sz w:val="18"/>
              </w:rPr>
              <w:id w:val="895934128"/>
              <w:placeholder>
                <w:docPart w:val="1BFA457CA5894490A35A4BA7C1CD6C4C"/>
              </w:placeholder>
            </w:sdtPr>
            <w:sdtContent>
              <w:p w14:paraId="461FF799" w14:textId="0B3E7E9F"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3919DF55" w14:textId="77777777" w:rsidTr="00935A61">
        <w:trPr>
          <w:cantSplit/>
        </w:trPr>
        <w:tc>
          <w:tcPr>
            <w:tcW w:w="426" w:type="dxa"/>
            <w:vMerge/>
            <w:shd w:val="clear" w:color="auto" w:fill="004C45"/>
          </w:tcPr>
          <w:p w14:paraId="3A7E965D"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822477916"/>
              <w:placeholder>
                <w:docPart w:val="22373AA3576248428A8854A49C2DCD9F"/>
              </w:placeholder>
            </w:sdtPr>
            <w:sdtContent>
              <w:p w14:paraId="255B42AE" w14:textId="10F63888"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6833A1F8" w14:textId="77777777" w:rsidTr="00935A61">
        <w:trPr>
          <w:cantSplit/>
        </w:trPr>
        <w:tc>
          <w:tcPr>
            <w:tcW w:w="426" w:type="dxa"/>
            <w:vMerge/>
            <w:shd w:val="clear" w:color="auto" w:fill="004C45"/>
          </w:tcPr>
          <w:p w14:paraId="30999CB7"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1370570765"/>
              <w:placeholder>
                <w:docPart w:val="D2558BEAF26F43A5843278489E761533"/>
              </w:placeholder>
            </w:sdtPr>
            <w:sdtContent>
              <w:p w14:paraId="101DF459" w14:textId="0BD16EEB"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2B7CD89C" w14:textId="77777777" w:rsidTr="00935A61">
        <w:trPr>
          <w:cantSplit/>
        </w:trPr>
        <w:tc>
          <w:tcPr>
            <w:tcW w:w="426" w:type="dxa"/>
            <w:vMerge/>
            <w:shd w:val="clear" w:color="auto" w:fill="004C45"/>
          </w:tcPr>
          <w:p w14:paraId="1FD9844F"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shd w:val="clear" w:color="auto" w:fill="auto"/>
          </w:tcPr>
          <w:sdt>
            <w:sdtPr>
              <w:rPr>
                <w:rFonts w:asciiTheme="minorHAnsi" w:hAnsiTheme="minorHAnsi" w:cstheme="minorHAnsi"/>
                <w:sz w:val="18"/>
              </w:rPr>
              <w:id w:val="-1681812051"/>
              <w:placeholder>
                <w:docPart w:val="B6488C637EC54111BD00D0B09138E57E"/>
              </w:placeholder>
            </w:sdtPr>
            <w:sdtContent>
              <w:p w14:paraId="76B57CAC" w14:textId="5D7BAF88" w:rsidR="00A023B4" w:rsidRPr="009E2C2D" w:rsidRDefault="00A023B4" w:rsidP="00A023B4">
                <w:pPr>
                  <w:pStyle w:val="bullets"/>
                  <w:spacing w:after="0"/>
                  <w:ind w:left="0" w:firstLine="0"/>
                  <w:rPr>
                    <w:rFonts w:asciiTheme="minorHAnsi" w:hAnsiTheme="minorHAnsi" w:cstheme="minorHAnsi"/>
                    <w:b/>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7C606CFC" w14:textId="77777777" w:rsidTr="00935A61">
        <w:trPr>
          <w:cantSplit/>
        </w:trPr>
        <w:tc>
          <w:tcPr>
            <w:tcW w:w="426" w:type="dxa"/>
            <w:vMerge/>
            <w:shd w:val="clear" w:color="auto" w:fill="004C45"/>
          </w:tcPr>
          <w:p w14:paraId="6F8E918A"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shd w:val="clear" w:color="auto" w:fill="auto"/>
          </w:tcPr>
          <w:sdt>
            <w:sdtPr>
              <w:rPr>
                <w:rFonts w:asciiTheme="minorHAnsi" w:hAnsiTheme="minorHAnsi" w:cstheme="minorHAnsi"/>
                <w:sz w:val="18"/>
              </w:rPr>
              <w:id w:val="1178306516"/>
              <w:placeholder>
                <w:docPart w:val="64196B11B05345D9B29FF68B25A0C6CE"/>
              </w:placeholder>
            </w:sdtPr>
            <w:sdtContent>
              <w:p w14:paraId="4B72562A" w14:textId="11DD5845"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1E74CD99" w14:textId="77777777" w:rsidTr="00935A61">
        <w:trPr>
          <w:cantSplit/>
        </w:trPr>
        <w:tc>
          <w:tcPr>
            <w:tcW w:w="426" w:type="dxa"/>
            <w:vMerge/>
            <w:shd w:val="clear" w:color="auto" w:fill="004C45"/>
          </w:tcPr>
          <w:p w14:paraId="1A41F6AF"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200296314"/>
              <w:placeholder>
                <w:docPart w:val="AEE946A690D64D6C885715941EF2385D"/>
              </w:placeholder>
            </w:sdtPr>
            <w:sdtContent>
              <w:p w14:paraId="6FA16A38" w14:textId="51BD9816"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bl>
    <w:p w14:paraId="020025C0" w14:textId="77777777" w:rsidR="00E9334C" w:rsidRPr="009E2C2D" w:rsidRDefault="00E9334C" w:rsidP="00E9334C">
      <w:pPr>
        <w:pStyle w:val="bullets"/>
        <w:ind w:left="0" w:hanging="1"/>
        <w:rPr>
          <w:rFonts w:asciiTheme="minorHAnsi" w:hAnsiTheme="minorHAnsi" w:cstheme="minorHAnsi"/>
        </w:rPr>
      </w:pP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535"/>
        <w:gridCol w:w="2836"/>
        <w:gridCol w:w="1134"/>
        <w:gridCol w:w="850"/>
      </w:tblGrid>
      <w:tr w:rsidR="00E9334C" w:rsidRPr="009E2C2D" w14:paraId="2C5BFF95" w14:textId="77777777" w:rsidTr="00935A61">
        <w:trPr>
          <w:cantSplit/>
          <w:trHeight w:val="210"/>
        </w:trPr>
        <w:tc>
          <w:tcPr>
            <w:tcW w:w="426" w:type="dxa"/>
            <w:vMerge w:val="restart"/>
            <w:shd w:val="clear" w:color="auto" w:fill="004C45"/>
            <w:textDirection w:val="tbRl"/>
          </w:tcPr>
          <w:p w14:paraId="5AB4EEF2" w14:textId="77777777" w:rsidR="00E9334C" w:rsidRPr="009E2C2D" w:rsidRDefault="00E9334C">
            <w:pPr>
              <w:pStyle w:val="bullets"/>
              <w:spacing w:after="0"/>
              <w:ind w:left="113" w:right="113" w:firstLine="0"/>
              <w:jc w:val="center"/>
              <w:rPr>
                <w:rFonts w:asciiTheme="minorHAnsi" w:hAnsiTheme="minorHAnsi" w:cstheme="minorHAnsi"/>
                <w:b/>
              </w:rPr>
            </w:pPr>
            <w:r w:rsidRPr="009E2C2D">
              <w:rPr>
                <w:rFonts w:asciiTheme="minorHAnsi" w:hAnsiTheme="minorHAnsi" w:cstheme="minorHAnsi"/>
                <w:b/>
              </w:rPr>
              <w:t>PREVIOUS EMPLOYMENT</w:t>
            </w:r>
          </w:p>
          <w:p w14:paraId="6A3F9C98" w14:textId="77777777" w:rsidR="00E9334C" w:rsidRPr="009E2C2D" w:rsidRDefault="00E9334C">
            <w:pPr>
              <w:pStyle w:val="bullets"/>
              <w:spacing w:after="0"/>
              <w:ind w:left="113" w:right="113" w:firstLine="0"/>
              <w:jc w:val="center"/>
              <w:rPr>
                <w:rFonts w:asciiTheme="minorHAnsi" w:hAnsiTheme="minorHAnsi" w:cstheme="minorHAnsi"/>
                <w:b/>
                <w:sz w:val="18"/>
              </w:rPr>
            </w:pPr>
          </w:p>
          <w:p w14:paraId="25676C88" w14:textId="77777777" w:rsidR="00E9334C" w:rsidRPr="009E2C2D" w:rsidRDefault="00E9334C">
            <w:pPr>
              <w:pStyle w:val="bullets"/>
              <w:spacing w:after="0"/>
              <w:ind w:left="113" w:right="113" w:firstLine="0"/>
              <w:jc w:val="center"/>
              <w:rPr>
                <w:rFonts w:asciiTheme="minorHAnsi" w:hAnsiTheme="minorHAnsi" w:cstheme="minorHAnsi"/>
                <w:b/>
                <w:sz w:val="18"/>
              </w:rPr>
            </w:pPr>
            <w:r w:rsidRPr="009E2C2D">
              <w:rPr>
                <w:rFonts w:asciiTheme="minorHAnsi" w:hAnsiTheme="minorHAnsi" w:cstheme="minorHAnsi"/>
                <w:b/>
                <w:sz w:val="18"/>
              </w:rPr>
              <w:t>PREVIOUS EMPLOYMENT</w:t>
            </w:r>
          </w:p>
        </w:tc>
        <w:tc>
          <w:tcPr>
            <w:tcW w:w="4535" w:type="dxa"/>
            <w:vMerge w:val="restart"/>
            <w:shd w:val="clear" w:color="auto" w:fill="004C45"/>
          </w:tcPr>
          <w:p w14:paraId="0BBB53CF" w14:textId="77777777" w:rsidR="00E9334C" w:rsidRPr="009E2C2D" w:rsidRDefault="00E9334C">
            <w:pPr>
              <w:pStyle w:val="bullets"/>
              <w:spacing w:after="0"/>
              <w:ind w:left="0" w:firstLine="0"/>
              <w:rPr>
                <w:rFonts w:asciiTheme="minorHAnsi" w:hAnsiTheme="minorHAnsi" w:cstheme="minorHAnsi"/>
                <w:b/>
                <w:sz w:val="18"/>
              </w:rPr>
            </w:pPr>
          </w:p>
          <w:p w14:paraId="2C8ADABB" w14:textId="77777777" w:rsidR="00E9334C" w:rsidRPr="009E2C2D" w:rsidRDefault="00E9334C">
            <w:pPr>
              <w:pStyle w:val="bullets"/>
              <w:spacing w:after="0"/>
              <w:ind w:left="0" w:firstLine="0"/>
              <w:rPr>
                <w:rFonts w:asciiTheme="minorHAnsi" w:hAnsiTheme="minorHAnsi" w:cstheme="minorHAnsi"/>
                <w:b/>
              </w:rPr>
            </w:pPr>
            <w:r w:rsidRPr="009E2C2D">
              <w:rPr>
                <w:rFonts w:asciiTheme="minorHAnsi" w:hAnsiTheme="minorHAnsi" w:cstheme="minorHAnsi"/>
                <w:b/>
              </w:rPr>
              <w:t>EMPLOYER’S NAME AND ADDRESS</w:t>
            </w:r>
          </w:p>
        </w:tc>
        <w:tc>
          <w:tcPr>
            <w:tcW w:w="2836" w:type="dxa"/>
            <w:vMerge w:val="restart"/>
            <w:shd w:val="clear" w:color="auto" w:fill="004C45"/>
          </w:tcPr>
          <w:p w14:paraId="65F60A0E" w14:textId="77777777" w:rsidR="00E9334C" w:rsidRPr="009E2C2D" w:rsidRDefault="00E9334C">
            <w:pPr>
              <w:pStyle w:val="bullets"/>
              <w:spacing w:after="0"/>
              <w:ind w:left="0" w:firstLine="0"/>
              <w:rPr>
                <w:rFonts w:asciiTheme="minorHAnsi" w:hAnsiTheme="minorHAnsi" w:cstheme="minorHAnsi"/>
                <w:b/>
                <w:sz w:val="18"/>
              </w:rPr>
            </w:pPr>
          </w:p>
          <w:p w14:paraId="2AEC97EC" w14:textId="77777777" w:rsidR="00E9334C" w:rsidRPr="009E2C2D" w:rsidRDefault="00E9334C">
            <w:pPr>
              <w:pStyle w:val="bullets"/>
              <w:spacing w:after="0"/>
              <w:ind w:left="0" w:firstLine="0"/>
              <w:rPr>
                <w:rFonts w:asciiTheme="minorHAnsi" w:hAnsiTheme="minorHAnsi" w:cstheme="minorHAnsi"/>
                <w:b/>
              </w:rPr>
            </w:pPr>
            <w:r w:rsidRPr="009E2C2D">
              <w:rPr>
                <w:rFonts w:asciiTheme="minorHAnsi" w:hAnsiTheme="minorHAnsi" w:cstheme="minorHAnsi"/>
                <w:b/>
              </w:rPr>
              <w:t>POSITIONS/DUTIES</w:t>
            </w:r>
          </w:p>
        </w:tc>
        <w:tc>
          <w:tcPr>
            <w:tcW w:w="1984" w:type="dxa"/>
            <w:gridSpan w:val="2"/>
            <w:tcBorders>
              <w:bottom w:val="nil"/>
            </w:tcBorders>
            <w:shd w:val="clear" w:color="auto" w:fill="004C45"/>
          </w:tcPr>
          <w:p w14:paraId="518D1499" w14:textId="77777777" w:rsidR="00E9334C" w:rsidRPr="009E2C2D" w:rsidRDefault="00E9334C">
            <w:pPr>
              <w:pStyle w:val="bullets"/>
              <w:spacing w:after="0"/>
              <w:ind w:left="0" w:firstLine="0"/>
              <w:jc w:val="center"/>
              <w:rPr>
                <w:rFonts w:asciiTheme="minorHAnsi" w:hAnsiTheme="minorHAnsi" w:cstheme="minorHAnsi"/>
                <w:b/>
              </w:rPr>
            </w:pPr>
            <w:r w:rsidRPr="009E2C2D">
              <w:rPr>
                <w:rFonts w:asciiTheme="minorHAnsi" w:hAnsiTheme="minorHAnsi" w:cstheme="minorHAnsi"/>
                <w:b/>
              </w:rPr>
              <w:t>DATES</w:t>
            </w:r>
          </w:p>
        </w:tc>
      </w:tr>
      <w:tr w:rsidR="00E9334C" w:rsidRPr="009E2C2D" w14:paraId="52654D63" w14:textId="77777777" w:rsidTr="00935A61">
        <w:trPr>
          <w:cantSplit/>
          <w:trHeight w:val="210"/>
        </w:trPr>
        <w:tc>
          <w:tcPr>
            <w:tcW w:w="426" w:type="dxa"/>
            <w:vMerge/>
            <w:shd w:val="clear" w:color="auto" w:fill="004C45"/>
            <w:textDirection w:val="tbRl"/>
          </w:tcPr>
          <w:p w14:paraId="6068D457" w14:textId="77777777" w:rsidR="00E9334C" w:rsidRPr="009E2C2D" w:rsidRDefault="00E9334C">
            <w:pPr>
              <w:pStyle w:val="bullets"/>
              <w:spacing w:after="0"/>
              <w:ind w:left="113" w:right="113" w:firstLine="0"/>
              <w:jc w:val="center"/>
              <w:rPr>
                <w:rFonts w:asciiTheme="minorHAnsi" w:hAnsiTheme="minorHAnsi" w:cstheme="minorHAnsi"/>
                <w:b/>
                <w:sz w:val="18"/>
              </w:rPr>
            </w:pPr>
          </w:p>
        </w:tc>
        <w:tc>
          <w:tcPr>
            <w:tcW w:w="4535" w:type="dxa"/>
            <w:vMerge/>
            <w:shd w:val="clear" w:color="auto" w:fill="004C45"/>
          </w:tcPr>
          <w:p w14:paraId="30A6E5F2" w14:textId="77777777" w:rsidR="00E9334C" w:rsidRPr="009E2C2D" w:rsidRDefault="00E9334C">
            <w:pPr>
              <w:pStyle w:val="bullets"/>
              <w:spacing w:after="0"/>
              <w:ind w:left="0" w:firstLine="0"/>
              <w:rPr>
                <w:rFonts w:asciiTheme="minorHAnsi" w:hAnsiTheme="minorHAnsi" w:cstheme="minorHAnsi"/>
                <w:b/>
                <w:sz w:val="18"/>
              </w:rPr>
            </w:pPr>
          </w:p>
        </w:tc>
        <w:tc>
          <w:tcPr>
            <w:tcW w:w="2836" w:type="dxa"/>
            <w:vMerge/>
            <w:shd w:val="clear" w:color="auto" w:fill="004C45"/>
          </w:tcPr>
          <w:p w14:paraId="0DD054AD" w14:textId="77777777" w:rsidR="00E9334C" w:rsidRPr="009E2C2D" w:rsidRDefault="00E9334C">
            <w:pPr>
              <w:pStyle w:val="bullets"/>
              <w:spacing w:after="0"/>
              <w:ind w:left="0" w:firstLine="0"/>
              <w:rPr>
                <w:rFonts w:asciiTheme="minorHAnsi" w:hAnsiTheme="minorHAnsi" w:cstheme="minorHAnsi"/>
                <w:b/>
                <w:sz w:val="18"/>
              </w:rPr>
            </w:pPr>
          </w:p>
        </w:tc>
        <w:tc>
          <w:tcPr>
            <w:tcW w:w="1134" w:type="dxa"/>
            <w:tcBorders>
              <w:top w:val="nil"/>
              <w:right w:val="nil"/>
            </w:tcBorders>
            <w:shd w:val="clear" w:color="auto" w:fill="004C45"/>
          </w:tcPr>
          <w:p w14:paraId="0C4D2992" w14:textId="77777777" w:rsidR="00E9334C" w:rsidRPr="009E2C2D" w:rsidRDefault="00E9334C">
            <w:pPr>
              <w:pStyle w:val="bullets"/>
              <w:spacing w:after="0"/>
              <w:ind w:left="0" w:firstLine="0"/>
              <w:jc w:val="center"/>
              <w:rPr>
                <w:rFonts w:asciiTheme="minorHAnsi" w:hAnsiTheme="minorHAnsi" w:cstheme="minorHAnsi"/>
                <w:b/>
              </w:rPr>
            </w:pPr>
            <w:r w:rsidRPr="009E2C2D">
              <w:rPr>
                <w:rFonts w:asciiTheme="minorHAnsi" w:hAnsiTheme="minorHAnsi" w:cstheme="minorHAnsi"/>
                <w:b/>
              </w:rPr>
              <w:t>FROM</w:t>
            </w:r>
          </w:p>
        </w:tc>
        <w:tc>
          <w:tcPr>
            <w:tcW w:w="850" w:type="dxa"/>
            <w:tcBorders>
              <w:top w:val="nil"/>
              <w:left w:val="nil"/>
            </w:tcBorders>
            <w:shd w:val="clear" w:color="auto" w:fill="004C45"/>
          </w:tcPr>
          <w:p w14:paraId="07408CC6" w14:textId="77777777" w:rsidR="00E9334C" w:rsidRPr="009E2C2D" w:rsidRDefault="00E9334C">
            <w:pPr>
              <w:pStyle w:val="bullets"/>
              <w:spacing w:after="0"/>
              <w:ind w:left="0" w:firstLine="0"/>
              <w:jc w:val="center"/>
              <w:rPr>
                <w:rFonts w:asciiTheme="minorHAnsi" w:hAnsiTheme="minorHAnsi" w:cstheme="minorHAnsi"/>
                <w:b/>
              </w:rPr>
            </w:pPr>
            <w:r w:rsidRPr="009E2C2D">
              <w:rPr>
                <w:rFonts w:asciiTheme="minorHAnsi" w:hAnsiTheme="minorHAnsi" w:cstheme="minorHAnsi"/>
                <w:b/>
              </w:rPr>
              <w:t>TO</w:t>
            </w:r>
          </w:p>
        </w:tc>
      </w:tr>
      <w:tr w:rsidR="009024FE" w:rsidRPr="009E2C2D" w14:paraId="58E75F89" w14:textId="77777777" w:rsidTr="00935A61">
        <w:trPr>
          <w:cantSplit/>
        </w:trPr>
        <w:tc>
          <w:tcPr>
            <w:tcW w:w="426" w:type="dxa"/>
            <w:vMerge/>
            <w:shd w:val="clear" w:color="auto" w:fill="004C45"/>
          </w:tcPr>
          <w:p w14:paraId="1356B76B" w14:textId="77777777" w:rsidR="009024FE" w:rsidRPr="009E2C2D" w:rsidRDefault="009024FE" w:rsidP="009024FE">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864952290"/>
              <w:placeholder>
                <w:docPart w:val="929101D53B024895AC9947665CFD80B8"/>
              </w:placeholder>
            </w:sdtPr>
            <w:sdtContent>
              <w:p w14:paraId="0B13EA50" w14:textId="77777777"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76D3D54B" w14:textId="2D1B4ADE" w:rsidR="009024FE" w:rsidRPr="009E2C2D" w:rsidRDefault="009024FE" w:rsidP="009024FE">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2008476863"/>
              <w:placeholder>
                <w:docPart w:val="167AFE7CBE304E2981991DFCBBCE1B36"/>
              </w:placeholder>
            </w:sdtPr>
            <w:sdtContent>
              <w:p w14:paraId="37AA8F2A" w14:textId="024E6977"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892240555"/>
            <w:placeholder>
              <w:docPart w:val="A5F9122D63FD466AA02C5A92D4896367"/>
            </w:placeholder>
            <w:showingPlcHdr/>
            <w:date>
              <w:dateFormat w:val="d/MM/yyyy"/>
              <w:lid w:val="en-AU"/>
              <w:storeMappedDataAs w:val="dateTime"/>
              <w:calendar w:val="gregorian"/>
            </w:date>
          </w:sdtPr>
          <w:sdtContent>
            <w:tc>
              <w:tcPr>
                <w:tcW w:w="1134" w:type="dxa"/>
              </w:tcPr>
              <w:p w14:paraId="25431973" w14:textId="78715DFC" w:rsidR="009024FE" w:rsidRPr="009E2C2D" w:rsidRDefault="00E454DB"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1919594580"/>
            <w:placeholder>
              <w:docPart w:val="C0CCF535E621429BB3662E27231B0A5D"/>
            </w:placeholder>
            <w:showingPlcHdr/>
            <w:date>
              <w:dateFormat w:val="d/MM/yyyy"/>
              <w:lid w:val="en-AU"/>
              <w:storeMappedDataAs w:val="dateTime"/>
              <w:calendar w:val="gregorian"/>
            </w:date>
          </w:sdtPr>
          <w:sdtContent>
            <w:tc>
              <w:tcPr>
                <w:tcW w:w="850" w:type="dxa"/>
              </w:tcPr>
              <w:p w14:paraId="1A34066E" w14:textId="718DC975" w:rsidR="009024FE" w:rsidRPr="009E2C2D" w:rsidRDefault="00E454DB"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9024FE" w:rsidRPr="009E2C2D" w14:paraId="56C09B47" w14:textId="77777777" w:rsidTr="00935A61">
        <w:trPr>
          <w:cantSplit/>
        </w:trPr>
        <w:tc>
          <w:tcPr>
            <w:tcW w:w="426" w:type="dxa"/>
            <w:vMerge/>
            <w:shd w:val="clear" w:color="auto" w:fill="004C45"/>
          </w:tcPr>
          <w:p w14:paraId="3F48DFBD" w14:textId="77777777" w:rsidR="009024FE" w:rsidRPr="009E2C2D" w:rsidRDefault="009024FE" w:rsidP="009024FE">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803141871"/>
              <w:placeholder>
                <w:docPart w:val="87D8AB4DC6384E16A0AEC8423D02915D"/>
              </w:placeholder>
            </w:sdtPr>
            <w:sdtContent>
              <w:p w14:paraId="65770AD0" w14:textId="77777777"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735A5476" w14:textId="5D8C2BBE" w:rsidR="009024FE" w:rsidRPr="009E2C2D" w:rsidRDefault="009024FE" w:rsidP="009024FE">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1628314313"/>
              <w:placeholder>
                <w:docPart w:val="28D598B957694865A22BABA3F7EFEA38"/>
              </w:placeholder>
            </w:sdtPr>
            <w:sdtContent>
              <w:p w14:paraId="6B673577" w14:textId="14838D3C"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623037776"/>
            <w:placeholder>
              <w:docPart w:val="7CF876BD2DC04D599D1B26CA1330AE48"/>
            </w:placeholder>
            <w:showingPlcHdr/>
            <w:date>
              <w:dateFormat w:val="d/MM/yyyy"/>
              <w:lid w:val="en-AU"/>
              <w:storeMappedDataAs w:val="dateTime"/>
              <w:calendar w:val="gregorian"/>
            </w:date>
          </w:sdtPr>
          <w:sdtContent>
            <w:tc>
              <w:tcPr>
                <w:tcW w:w="1134" w:type="dxa"/>
              </w:tcPr>
              <w:p w14:paraId="717B0725" w14:textId="29A144A3" w:rsidR="009024FE" w:rsidRPr="009E2C2D" w:rsidRDefault="009D6DEF"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176810320"/>
            <w:placeholder>
              <w:docPart w:val="A74969BAB9174BF5B94B771EEB5C8A6B"/>
            </w:placeholder>
            <w:showingPlcHdr/>
            <w:date>
              <w:dateFormat w:val="d/MM/yyyy"/>
              <w:lid w:val="en-AU"/>
              <w:storeMappedDataAs w:val="dateTime"/>
              <w:calendar w:val="gregorian"/>
            </w:date>
          </w:sdtPr>
          <w:sdtContent>
            <w:tc>
              <w:tcPr>
                <w:tcW w:w="850" w:type="dxa"/>
              </w:tcPr>
              <w:p w14:paraId="17CE0C75" w14:textId="34B028EB" w:rsidR="009024FE" w:rsidRPr="009E2C2D" w:rsidRDefault="00907379"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9024FE" w:rsidRPr="009E2C2D" w14:paraId="7DD4D29C" w14:textId="77777777" w:rsidTr="00935A61">
        <w:trPr>
          <w:cantSplit/>
        </w:trPr>
        <w:tc>
          <w:tcPr>
            <w:tcW w:w="426" w:type="dxa"/>
            <w:vMerge/>
            <w:shd w:val="clear" w:color="auto" w:fill="004C45"/>
          </w:tcPr>
          <w:p w14:paraId="3611C42B" w14:textId="77777777" w:rsidR="009024FE" w:rsidRPr="009E2C2D" w:rsidRDefault="009024FE" w:rsidP="009024FE">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518430071"/>
              <w:placeholder>
                <w:docPart w:val="55D63943143B4B3C9A85A0D20ED421AA"/>
              </w:placeholder>
            </w:sdtPr>
            <w:sdtContent>
              <w:p w14:paraId="35D987BD" w14:textId="77777777"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17AB146D" w14:textId="3FCCFB82" w:rsidR="009024FE" w:rsidRPr="009E2C2D" w:rsidRDefault="009024FE" w:rsidP="009024FE">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723365039"/>
              <w:placeholder>
                <w:docPart w:val="F3CBA3A420874B25AB2C4121AABD2618"/>
              </w:placeholder>
            </w:sdtPr>
            <w:sdtContent>
              <w:p w14:paraId="193B63DB" w14:textId="1486EE3D"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1281178614"/>
            <w:placeholder>
              <w:docPart w:val="3C428CFB1CAC49A9875FF16DE75702E7"/>
            </w:placeholder>
            <w:showingPlcHdr/>
            <w:date>
              <w:dateFormat w:val="d/MM/yyyy"/>
              <w:lid w:val="en-AU"/>
              <w:storeMappedDataAs w:val="dateTime"/>
              <w:calendar w:val="gregorian"/>
            </w:date>
          </w:sdtPr>
          <w:sdtContent>
            <w:tc>
              <w:tcPr>
                <w:tcW w:w="1134" w:type="dxa"/>
              </w:tcPr>
              <w:p w14:paraId="16727C43" w14:textId="3A73D576" w:rsidR="009024FE" w:rsidRPr="009E2C2D" w:rsidRDefault="00907379"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249009660"/>
            <w:placeholder>
              <w:docPart w:val="3D4931AE4BD04B6690E4999E2545E5BB"/>
            </w:placeholder>
            <w:showingPlcHdr/>
            <w:date>
              <w:dateFormat w:val="d/MM/yyyy"/>
              <w:lid w:val="en-AU"/>
              <w:storeMappedDataAs w:val="dateTime"/>
              <w:calendar w:val="gregorian"/>
            </w:date>
          </w:sdtPr>
          <w:sdtContent>
            <w:tc>
              <w:tcPr>
                <w:tcW w:w="850" w:type="dxa"/>
              </w:tcPr>
              <w:p w14:paraId="4115D68E" w14:textId="31CE5A1D" w:rsidR="009024FE" w:rsidRPr="009E2C2D" w:rsidRDefault="00907379"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9024FE" w:rsidRPr="009E2C2D" w14:paraId="345F85CF" w14:textId="77777777" w:rsidTr="00935A61">
        <w:trPr>
          <w:cantSplit/>
        </w:trPr>
        <w:tc>
          <w:tcPr>
            <w:tcW w:w="426" w:type="dxa"/>
            <w:vMerge/>
            <w:shd w:val="clear" w:color="auto" w:fill="004C45"/>
          </w:tcPr>
          <w:p w14:paraId="68A0A062" w14:textId="77777777" w:rsidR="009024FE" w:rsidRPr="009E2C2D" w:rsidRDefault="009024FE" w:rsidP="009024FE">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410968782"/>
              <w:placeholder>
                <w:docPart w:val="6C7DBC73D8F844579003E939CCFE771C"/>
              </w:placeholder>
            </w:sdtPr>
            <w:sdtContent>
              <w:p w14:paraId="3A5ABBBC" w14:textId="77777777"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28C30DEE" w14:textId="08D3A482" w:rsidR="009024FE" w:rsidRPr="009E2C2D" w:rsidRDefault="009024FE" w:rsidP="009024FE">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1499615112"/>
              <w:placeholder>
                <w:docPart w:val="62B96A400B084758AEDED7D9764D376A"/>
              </w:placeholder>
            </w:sdtPr>
            <w:sdtContent>
              <w:p w14:paraId="5DFA1FA0" w14:textId="2022875F"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1891310781"/>
            <w:placeholder>
              <w:docPart w:val="0E6568560D4949DBACFD83A774B78845"/>
            </w:placeholder>
            <w:showingPlcHdr/>
            <w:date>
              <w:dateFormat w:val="d/MM/yyyy"/>
              <w:lid w:val="en-AU"/>
              <w:storeMappedDataAs w:val="dateTime"/>
              <w:calendar w:val="gregorian"/>
            </w:date>
          </w:sdtPr>
          <w:sdtContent>
            <w:tc>
              <w:tcPr>
                <w:tcW w:w="1134" w:type="dxa"/>
              </w:tcPr>
              <w:p w14:paraId="5F9C37DB" w14:textId="0B5DE41E" w:rsidR="009024FE" w:rsidRPr="009E2C2D" w:rsidRDefault="00907379"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1368643880"/>
            <w:placeholder>
              <w:docPart w:val="9E023C09DF98447A836B1FFE8BA90047"/>
            </w:placeholder>
            <w:showingPlcHdr/>
            <w:date>
              <w:dateFormat w:val="d/MM/yyyy"/>
              <w:lid w:val="en-AU"/>
              <w:storeMappedDataAs w:val="dateTime"/>
              <w:calendar w:val="gregorian"/>
            </w:date>
          </w:sdtPr>
          <w:sdtContent>
            <w:tc>
              <w:tcPr>
                <w:tcW w:w="850" w:type="dxa"/>
              </w:tcPr>
              <w:p w14:paraId="0717BAA2" w14:textId="38FE0210" w:rsidR="009024FE" w:rsidRPr="009E2C2D" w:rsidRDefault="00907379"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9024FE" w:rsidRPr="009E2C2D" w14:paraId="3DC0D7FD" w14:textId="77777777" w:rsidTr="00935A61">
        <w:trPr>
          <w:cantSplit/>
        </w:trPr>
        <w:tc>
          <w:tcPr>
            <w:tcW w:w="426" w:type="dxa"/>
            <w:vMerge/>
            <w:shd w:val="clear" w:color="auto" w:fill="004C45"/>
          </w:tcPr>
          <w:p w14:paraId="4F9D2F70" w14:textId="77777777" w:rsidR="009024FE" w:rsidRPr="009E2C2D" w:rsidRDefault="009024FE" w:rsidP="009024FE">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98713353"/>
              <w:placeholder>
                <w:docPart w:val="2DC2C0FEB8194E8B9E60DC23222B4CE5"/>
              </w:placeholder>
            </w:sdtPr>
            <w:sdtContent>
              <w:p w14:paraId="5C3B463A" w14:textId="77777777"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7BF95799" w14:textId="686A974D" w:rsidR="009024FE" w:rsidRPr="009E2C2D" w:rsidRDefault="009024FE" w:rsidP="009024FE">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19632006"/>
              <w:placeholder>
                <w:docPart w:val="F55D12A40E7E4F1F9391C707473891D0"/>
              </w:placeholder>
            </w:sdtPr>
            <w:sdtContent>
              <w:p w14:paraId="27A27A2D" w14:textId="351317E3"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520248163"/>
            <w:placeholder>
              <w:docPart w:val="56EB7378A3FB412B98B8664A5439DF53"/>
            </w:placeholder>
            <w:showingPlcHdr/>
            <w:date>
              <w:dateFormat w:val="d/MM/yyyy"/>
              <w:lid w:val="en-AU"/>
              <w:storeMappedDataAs w:val="dateTime"/>
              <w:calendar w:val="gregorian"/>
            </w:date>
          </w:sdtPr>
          <w:sdtContent>
            <w:tc>
              <w:tcPr>
                <w:tcW w:w="1134" w:type="dxa"/>
              </w:tcPr>
              <w:p w14:paraId="1F35D1EA" w14:textId="4DFEA1C4" w:rsidR="009024FE" w:rsidRPr="009E2C2D" w:rsidRDefault="00907379"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11378990"/>
            <w:placeholder>
              <w:docPart w:val="1E79D74A452741EBB55586D8D0130CB0"/>
            </w:placeholder>
            <w:showingPlcHdr/>
            <w:date>
              <w:dateFormat w:val="d/MM/yyyy"/>
              <w:lid w:val="en-AU"/>
              <w:storeMappedDataAs w:val="dateTime"/>
              <w:calendar w:val="gregorian"/>
            </w:date>
          </w:sdtPr>
          <w:sdtContent>
            <w:tc>
              <w:tcPr>
                <w:tcW w:w="850" w:type="dxa"/>
              </w:tcPr>
              <w:p w14:paraId="6EC2AF02" w14:textId="1ACA1C03" w:rsidR="009024FE" w:rsidRPr="009E2C2D" w:rsidRDefault="00907379"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9024FE" w:rsidRPr="009E2C2D" w14:paraId="03BABFA6" w14:textId="77777777" w:rsidTr="00935A61">
        <w:trPr>
          <w:cantSplit/>
        </w:trPr>
        <w:tc>
          <w:tcPr>
            <w:tcW w:w="426" w:type="dxa"/>
            <w:vMerge/>
            <w:shd w:val="clear" w:color="auto" w:fill="004C45"/>
          </w:tcPr>
          <w:p w14:paraId="2A2ACCEB" w14:textId="77777777" w:rsidR="009024FE" w:rsidRPr="009E2C2D" w:rsidRDefault="009024FE" w:rsidP="009024FE">
            <w:pPr>
              <w:pStyle w:val="bullets"/>
              <w:spacing w:after="0"/>
              <w:ind w:left="0" w:firstLine="0"/>
              <w:jc w:val="center"/>
              <w:rPr>
                <w:rFonts w:asciiTheme="minorHAnsi" w:hAnsiTheme="minorHAnsi" w:cstheme="minorHAnsi"/>
                <w:b/>
                <w:sz w:val="18"/>
              </w:rPr>
            </w:pPr>
          </w:p>
        </w:tc>
        <w:tc>
          <w:tcPr>
            <w:tcW w:w="9355" w:type="dxa"/>
            <w:gridSpan w:val="4"/>
          </w:tcPr>
          <w:p w14:paraId="47041C34" w14:textId="77777777"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b/>
                <w:i/>
                <w:iCs/>
                <w:sz w:val="18"/>
              </w:rPr>
              <w:t>(Note: You must list all previous employers. If more space is required, attach a separate sheet)</w:t>
            </w:r>
          </w:p>
        </w:tc>
      </w:tr>
    </w:tbl>
    <w:p w14:paraId="2E570518" w14:textId="77777777" w:rsidR="00E9334C" w:rsidRPr="009E2C2D" w:rsidRDefault="00E9334C" w:rsidP="00E9334C">
      <w:pPr>
        <w:pStyle w:val="bullets"/>
        <w:ind w:left="0" w:hanging="1"/>
        <w:rPr>
          <w:rFonts w:asciiTheme="minorHAnsi" w:hAnsiTheme="minorHAnsi" w:cstheme="minorHAnsi"/>
        </w:rPr>
      </w:pP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535"/>
        <w:gridCol w:w="2836"/>
        <w:gridCol w:w="1134"/>
        <w:gridCol w:w="850"/>
      </w:tblGrid>
      <w:tr w:rsidR="00E9334C" w:rsidRPr="009E2C2D" w14:paraId="77F2D1DF" w14:textId="77777777" w:rsidTr="00935A61">
        <w:trPr>
          <w:cantSplit/>
          <w:trHeight w:val="210"/>
        </w:trPr>
        <w:tc>
          <w:tcPr>
            <w:tcW w:w="426" w:type="dxa"/>
            <w:vMerge w:val="restart"/>
            <w:shd w:val="clear" w:color="auto" w:fill="004C45"/>
            <w:textDirection w:val="tbRl"/>
          </w:tcPr>
          <w:p w14:paraId="5B6B2FA0" w14:textId="77777777" w:rsidR="00E9334C" w:rsidRPr="009E2C2D" w:rsidRDefault="00E9334C">
            <w:pPr>
              <w:pStyle w:val="bullets"/>
              <w:spacing w:after="0"/>
              <w:ind w:left="113" w:right="113" w:firstLine="0"/>
              <w:jc w:val="center"/>
              <w:rPr>
                <w:rFonts w:asciiTheme="minorHAnsi" w:hAnsiTheme="minorHAnsi" w:cstheme="minorHAnsi"/>
                <w:b/>
              </w:rPr>
            </w:pPr>
            <w:r w:rsidRPr="009E2C2D">
              <w:rPr>
                <w:rFonts w:asciiTheme="minorHAnsi" w:hAnsiTheme="minorHAnsi" w:cstheme="minorHAnsi"/>
                <w:b/>
              </w:rPr>
              <w:t>VOLUNTEER WORK</w:t>
            </w:r>
          </w:p>
          <w:p w14:paraId="3A0EF906" w14:textId="77777777" w:rsidR="00E9334C" w:rsidRPr="009E2C2D" w:rsidRDefault="00E9334C">
            <w:pPr>
              <w:pStyle w:val="bullets"/>
              <w:spacing w:after="0"/>
              <w:ind w:left="113" w:right="113" w:firstLine="0"/>
              <w:jc w:val="center"/>
              <w:rPr>
                <w:rFonts w:asciiTheme="minorHAnsi" w:hAnsiTheme="minorHAnsi" w:cstheme="minorHAnsi"/>
                <w:b/>
                <w:sz w:val="18"/>
              </w:rPr>
            </w:pPr>
          </w:p>
          <w:p w14:paraId="6B74243C" w14:textId="77777777" w:rsidR="00E9334C" w:rsidRPr="009E2C2D" w:rsidRDefault="00E9334C">
            <w:pPr>
              <w:pStyle w:val="bullets"/>
              <w:spacing w:after="0"/>
              <w:ind w:left="113" w:right="113" w:firstLine="0"/>
              <w:jc w:val="center"/>
              <w:rPr>
                <w:rFonts w:asciiTheme="minorHAnsi" w:hAnsiTheme="minorHAnsi" w:cstheme="minorHAnsi"/>
                <w:b/>
                <w:sz w:val="18"/>
              </w:rPr>
            </w:pPr>
            <w:r w:rsidRPr="009E2C2D">
              <w:rPr>
                <w:rFonts w:asciiTheme="minorHAnsi" w:hAnsiTheme="minorHAnsi" w:cstheme="minorHAnsi"/>
                <w:b/>
                <w:sz w:val="18"/>
              </w:rPr>
              <w:t>PREVIOUS EMPLOYMENT</w:t>
            </w:r>
          </w:p>
        </w:tc>
        <w:tc>
          <w:tcPr>
            <w:tcW w:w="4535" w:type="dxa"/>
            <w:vMerge w:val="restart"/>
            <w:shd w:val="clear" w:color="auto" w:fill="004C45"/>
          </w:tcPr>
          <w:p w14:paraId="619EEF75" w14:textId="77777777" w:rsidR="00E9334C" w:rsidRPr="009E2C2D" w:rsidRDefault="00E9334C">
            <w:pPr>
              <w:pStyle w:val="bullets"/>
              <w:spacing w:after="0"/>
              <w:ind w:left="0" w:firstLine="0"/>
              <w:rPr>
                <w:rFonts w:asciiTheme="minorHAnsi" w:hAnsiTheme="minorHAnsi" w:cstheme="minorHAnsi"/>
                <w:b/>
              </w:rPr>
            </w:pPr>
          </w:p>
          <w:p w14:paraId="29553771" w14:textId="77777777" w:rsidR="00E9334C" w:rsidRPr="009E2C2D" w:rsidRDefault="00E9334C">
            <w:pPr>
              <w:pStyle w:val="bullets"/>
              <w:spacing w:after="0"/>
              <w:ind w:left="0" w:firstLine="0"/>
              <w:rPr>
                <w:rFonts w:asciiTheme="minorHAnsi" w:hAnsiTheme="minorHAnsi" w:cstheme="minorHAnsi"/>
                <w:b/>
              </w:rPr>
            </w:pPr>
            <w:r w:rsidRPr="009E2C2D">
              <w:rPr>
                <w:rFonts w:asciiTheme="minorHAnsi" w:hAnsiTheme="minorHAnsi" w:cstheme="minorHAnsi"/>
                <w:b/>
              </w:rPr>
              <w:t>ORGANISATION’S NAME AND ADDRESS</w:t>
            </w:r>
          </w:p>
        </w:tc>
        <w:tc>
          <w:tcPr>
            <w:tcW w:w="2836" w:type="dxa"/>
            <w:vMerge w:val="restart"/>
            <w:shd w:val="clear" w:color="auto" w:fill="004C45"/>
          </w:tcPr>
          <w:p w14:paraId="453CBF05" w14:textId="77777777" w:rsidR="00E9334C" w:rsidRPr="009E2C2D" w:rsidRDefault="00E9334C">
            <w:pPr>
              <w:pStyle w:val="bullets"/>
              <w:spacing w:after="0"/>
              <w:ind w:left="0" w:firstLine="0"/>
              <w:rPr>
                <w:rFonts w:asciiTheme="minorHAnsi" w:hAnsiTheme="minorHAnsi" w:cstheme="minorHAnsi"/>
                <w:b/>
              </w:rPr>
            </w:pPr>
          </w:p>
          <w:p w14:paraId="4678FBE8" w14:textId="77777777" w:rsidR="00E9334C" w:rsidRPr="009E2C2D" w:rsidRDefault="00E9334C">
            <w:pPr>
              <w:pStyle w:val="bullets"/>
              <w:spacing w:after="0"/>
              <w:ind w:left="0" w:firstLine="0"/>
              <w:rPr>
                <w:rFonts w:asciiTheme="minorHAnsi" w:hAnsiTheme="minorHAnsi" w:cstheme="minorHAnsi"/>
                <w:b/>
              </w:rPr>
            </w:pPr>
            <w:r w:rsidRPr="009E2C2D">
              <w:rPr>
                <w:rFonts w:asciiTheme="minorHAnsi" w:hAnsiTheme="minorHAnsi" w:cstheme="minorHAnsi"/>
                <w:b/>
              </w:rPr>
              <w:t>POSITIONS/DUTIES</w:t>
            </w:r>
          </w:p>
        </w:tc>
        <w:tc>
          <w:tcPr>
            <w:tcW w:w="1984" w:type="dxa"/>
            <w:gridSpan w:val="2"/>
            <w:tcBorders>
              <w:bottom w:val="nil"/>
            </w:tcBorders>
            <w:shd w:val="clear" w:color="auto" w:fill="004C45"/>
          </w:tcPr>
          <w:p w14:paraId="2A64CBFF" w14:textId="77777777" w:rsidR="00E9334C" w:rsidRPr="009E2C2D" w:rsidRDefault="00E9334C">
            <w:pPr>
              <w:pStyle w:val="bullets"/>
              <w:spacing w:after="0"/>
              <w:ind w:left="0" w:firstLine="0"/>
              <w:jc w:val="center"/>
              <w:rPr>
                <w:rFonts w:asciiTheme="minorHAnsi" w:hAnsiTheme="minorHAnsi" w:cstheme="minorHAnsi"/>
                <w:b/>
              </w:rPr>
            </w:pPr>
            <w:r w:rsidRPr="009E2C2D">
              <w:rPr>
                <w:rFonts w:asciiTheme="minorHAnsi" w:hAnsiTheme="minorHAnsi" w:cstheme="minorHAnsi"/>
                <w:b/>
              </w:rPr>
              <w:t>DATES</w:t>
            </w:r>
          </w:p>
        </w:tc>
      </w:tr>
      <w:tr w:rsidR="00E9334C" w:rsidRPr="009E2C2D" w14:paraId="1D5835D6" w14:textId="77777777" w:rsidTr="00935A61">
        <w:trPr>
          <w:cantSplit/>
          <w:trHeight w:val="210"/>
        </w:trPr>
        <w:tc>
          <w:tcPr>
            <w:tcW w:w="426" w:type="dxa"/>
            <w:vMerge/>
            <w:shd w:val="clear" w:color="auto" w:fill="004C45"/>
            <w:textDirection w:val="tbRl"/>
          </w:tcPr>
          <w:p w14:paraId="396A48DB" w14:textId="77777777" w:rsidR="00E9334C" w:rsidRPr="009E2C2D" w:rsidRDefault="00E9334C">
            <w:pPr>
              <w:pStyle w:val="bullets"/>
              <w:spacing w:after="0"/>
              <w:ind w:left="113" w:right="113" w:firstLine="0"/>
              <w:jc w:val="center"/>
              <w:rPr>
                <w:rFonts w:asciiTheme="minorHAnsi" w:hAnsiTheme="minorHAnsi" w:cstheme="minorHAnsi"/>
                <w:b/>
                <w:sz w:val="18"/>
              </w:rPr>
            </w:pPr>
          </w:p>
        </w:tc>
        <w:tc>
          <w:tcPr>
            <w:tcW w:w="4535" w:type="dxa"/>
            <w:vMerge/>
            <w:shd w:val="clear" w:color="auto" w:fill="004C45"/>
          </w:tcPr>
          <w:p w14:paraId="3D79C250" w14:textId="77777777" w:rsidR="00E9334C" w:rsidRPr="009E2C2D" w:rsidRDefault="00E9334C">
            <w:pPr>
              <w:pStyle w:val="bullets"/>
              <w:spacing w:after="0"/>
              <w:ind w:left="0" w:firstLine="0"/>
              <w:rPr>
                <w:rFonts w:asciiTheme="minorHAnsi" w:hAnsiTheme="minorHAnsi" w:cstheme="minorHAnsi"/>
                <w:b/>
              </w:rPr>
            </w:pPr>
          </w:p>
        </w:tc>
        <w:tc>
          <w:tcPr>
            <w:tcW w:w="2836" w:type="dxa"/>
            <w:vMerge/>
            <w:shd w:val="clear" w:color="auto" w:fill="004C45"/>
          </w:tcPr>
          <w:p w14:paraId="03205F38" w14:textId="77777777" w:rsidR="00E9334C" w:rsidRPr="009E2C2D" w:rsidRDefault="00E9334C">
            <w:pPr>
              <w:pStyle w:val="bullets"/>
              <w:spacing w:after="0"/>
              <w:ind w:left="0" w:firstLine="0"/>
              <w:rPr>
                <w:rFonts w:asciiTheme="minorHAnsi" w:hAnsiTheme="minorHAnsi" w:cstheme="minorHAnsi"/>
                <w:b/>
              </w:rPr>
            </w:pPr>
          </w:p>
        </w:tc>
        <w:tc>
          <w:tcPr>
            <w:tcW w:w="1134" w:type="dxa"/>
            <w:tcBorders>
              <w:top w:val="nil"/>
              <w:right w:val="nil"/>
            </w:tcBorders>
            <w:shd w:val="clear" w:color="auto" w:fill="004C45"/>
          </w:tcPr>
          <w:p w14:paraId="0BF186E4" w14:textId="77777777" w:rsidR="00E9334C" w:rsidRPr="009E2C2D" w:rsidRDefault="00E9334C">
            <w:pPr>
              <w:pStyle w:val="bullets"/>
              <w:spacing w:after="0"/>
              <w:ind w:left="0" w:firstLine="0"/>
              <w:jc w:val="center"/>
              <w:rPr>
                <w:rFonts w:asciiTheme="minorHAnsi" w:hAnsiTheme="minorHAnsi" w:cstheme="minorHAnsi"/>
                <w:b/>
              </w:rPr>
            </w:pPr>
            <w:r w:rsidRPr="009E2C2D">
              <w:rPr>
                <w:rFonts w:asciiTheme="minorHAnsi" w:hAnsiTheme="minorHAnsi" w:cstheme="minorHAnsi"/>
                <w:b/>
              </w:rPr>
              <w:t>FROM</w:t>
            </w:r>
          </w:p>
        </w:tc>
        <w:tc>
          <w:tcPr>
            <w:tcW w:w="850" w:type="dxa"/>
            <w:tcBorders>
              <w:top w:val="nil"/>
              <w:left w:val="nil"/>
            </w:tcBorders>
            <w:shd w:val="clear" w:color="auto" w:fill="004C45"/>
          </w:tcPr>
          <w:p w14:paraId="4BD09E5D" w14:textId="77777777" w:rsidR="00E9334C" w:rsidRPr="009E2C2D" w:rsidRDefault="00E9334C">
            <w:pPr>
              <w:pStyle w:val="bullets"/>
              <w:spacing w:after="0"/>
              <w:ind w:left="0" w:firstLine="0"/>
              <w:jc w:val="center"/>
              <w:rPr>
                <w:rFonts w:asciiTheme="minorHAnsi" w:hAnsiTheme="minorHAnsi" w:cstheme="minorHAnsi"/>
                <w:b/>
              </w:rPr>
            </w:pPr>
            <w:r w:rsidRPr="009E2C2D">
              <w:rPr>
                <w:rFonts w:asciiTheme="minorHAnsi" w:hAnsiTheme="minorHAnsi" w:cstheme="minorHAnsi"/>
                <w:b/>
              </w:rPr>
              <w:t>TO</w:t>
            </w:r>
          </w:p>
        </w:tc>
      </w:tr>
      <w:tr w:rsidR="00791C83" w:rsidRPr="009E2C2D" w14:paraId="5769C879" w14:textId="77777777" w:rsidTr="00935A61">
        <w:trPr>
          <w:cantSplit/>
        </w:trPr>
        <w:tc>
          <w:tcPr>
            <w:tcW w:w="426" w:type="dxa"/>
            <w:vMerge/>
            <w:shd w:val="clear" w:color="auto" w:fill="004C45"/>
          </w:tcPr>
          <w:p w14:paraId="5C16180D" w14:textId="77777777" w:rsidR="00791C83" w:rsidRPr="009E2C2D" w:rsidRDefault="00791C83" w:rsidP="00791C83">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296988910"/>
              <w:placeholder>
                <w:docPart w:val="9CE5BF8AAE0A440288C5D91B67A5E15D"/>
              </w:placeholder>
            </w:sdtPr>
            <w:sdtContent>
              <w:p w14:paraId="02060F75" w14:textId="77777777"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26F538D2" w14:textId="431B1BCB" w:rsidR="00791C83" w:rsidRPr="009E2C2D" w:rsidRDefault="00791C83" w:rsidP="00791C83">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928382302"/>
              <w:placeholder>
                <w:docPart w:val="02CE087C0F9A403591F708E2319E38D3"/>
              </w:placeholder>
            </w:sdtPr>
            <w:sdtContent>
              <w:p w14:paraId="2891AAF4" w14:textId="5635F904"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180436826"/>
            <w:placeholder>
              <w:docPart w:val="F54061C05D4040238FD4E2117D37C9A2"/>
            </w:placeholder>
            <w:showingPlcHdr/>
            <w:date>
              <w:dateFormat w:val="d/MM/yyyy"/>
              <w:lid w:val="en-AU"/>
              <w:storeMappedDataAs w:val="dateTime"/>
              <w:calendar w:val="gregorian"/>
            </w:date>
          </w:sdtPr>
          <w:sdtContent>
            <w:tc>
              <w:tcPr>
                <w:tcW w:w="1134" w:type="dxa"/>
              </w:tcPr>
              <w:p w14:paraId="7758243C" w14:textId="5290AC0C"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369806555"/>
            <w:placeholder>
              <w:docPart w:val="93918C65D4D44BD2B52161DF780946EF"/>
            </w:placeholder>
            <w:showingPlcHdr/>
            <w:date>
              <w:dateFormat w:val="d/MM/yyyy"/>
              <w:lid w:val="en-AU"/>
              <w:storeMappedDataAs w:val="dateTime"/>
              <w:calendar w:val="gregorian"/>
            </w:date>
          </w:sdtPr>
          <w:sdtContent>
            <w:tc>
              <w:tcPr>
                <w:tcW w:w="850" w:type="dxa"/>
              </w:tcPr>
              <w:p w14:paraId="0B730A96" w14:textId="68A5D0AA"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791C83" w:rsidRPr="009E2C2D" w14:paraId="7CF2A254" w14:textId="77777777" w:rsidTr="00935A61">
        <w:trPr>
          <w:cantSplit/>
        </w:trPr>
        <w:tc>
          <w:tcPr>
            <w:tcW w:w="426" w:type="dxa"/>
            <w:vMerge/>
            <w:shd w:val="clear" w:color="auto" w:fill="004C45"/>
          </w:tcPr>
          <w:p w14:paraId="103CBBB4" w14:textId="77777777" w:rsidR="00791C83" w:rsidRPr="009E2C2D" w:rsidRDefault="00791C83" w:rsidP="00791C83">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633554075"/>
              <w:placeholder>
                <w:docPart w:val="7AEA44F7B41B4C7E8AE195B581ACE447"/>
              </w:placeholder>
            </w:sdtPr>
            <w:sdtContent>
              <w:p w14:paraId="579265A2" w14:textId="77777777"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7550B72A" w14:textId="4D1FC9ED" w:rsidR="00791C83" w:rsidRPr="009E2C2D" w:rsidRDefault="00791C83" w:rsidP="00791C83">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1157069824"/>
              <w:placeholder>
                <w:docPart w:val="58DDDF8A159641128404AC9061C4AE10"/>
              </w:placeholder>
            </w:sdtPr>
            <w:sdtContent>
              <w:p w14:paraId="348FBF45" w14:textId="77B2B932"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1326630816"/>
            <w:placeholder>
              <w:docPart w:val="3DA8DB52C89A4581975A5E889CC66155"/>
            </w:placeholder>
            <w:showingPlcHdr/>
            <w:date>
              <w:dateFormat w:val="d/MM/yyyy"/>
              <w:lid w:val="en-AU"/>
              <w:storeMappedDataAs w:val="dateTime"/>
              <w:calendar w:val="gregorian"/>
            </w:date>
          </w:sdtPr>
          <w:sdtContent>
            <w:tc>
              <w:tcPr>
                <w:tcW w:w="1134" w:type="dxa"/>
              </w:tcPr>
              <w:p w14:paraId="09A97B08" w14:textId="33E45165"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1416229712"/>
            <w:placeholder>
              <w:docPart w:val="B574B090E87D4D32A40E7DF970B6CCEB"/>
            </w:placeholder>
            <w:showingPlcHdr/>
            <w:date>
              <w:dateFormat w:val="d/MM/yyyy"/>
              <w:lid w:val="en-AU"/>
              <w:storeMappedDataAs w:val="dateTime"/>
              <w:calendar w:val="gregorian"/>
            </w:date>
          </w:sdtPr>
          <w:sdtContent>
            <w:tc>
              <w:tcPr>
                <w:tcW w:w="850" w:type="dxa"/>
              </w:tcPr>
              <w:p w14:paraId="45E1A7E4" w14:textId="4E7F5EDE"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791C83" w:rsidRPr="009E2C2D" w14:paraId="7A2F2D3D" w14:textId="77777777" w:rsidTr="00935A61">
        <w:trPr>
          <w:cantSplit/>
        </w:trPr>
        <w:tc>
          <w:tcPr>
            <w:tcW w:w="426" w:type="dxa"/>
            <w:vMerge/>
            <w:shd w:val="clear" w:color="auto" w:fill="004C45"/>
          </w:tcPr>
          <w:p w14:paraId="034A5BD1" w14:textId="77777777" w:rsidR="00791C83" w:rsidRPr="009E2C2D" w:rsidRDefault="00791C83" w:rsidP="00791C83">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619605811"/>
              <w:placeholder>
                <w:docPart w:val="5A5D7DBF0CE040C29F1C53F8460D857C"/>
              </w:placeholder>
            </w:sdtPr>
            <w:sdtContent>
              <w:p w14:paraId="5F6E8F5D" w14:textId="77777777"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63097DD9" w14:textId="531B7544" w:rsidR="00791C83" w:rsidRPr="009E2C2D" w:rsidRDefault="00791C83" w:rsidP="00791C83">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743757429"/>
              <w:placeholder>
                <w:docPart w:val="DFF3DFDD0892428EB837D49179DC18F0"/>
              </w:placeholder>
            </w:sdtPr>
            <w:sdtContent>
              <w:p w14:paraId="7E2DDD9F" w14:textId="2474DABC"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134422418"/>
            <w:placeholder>
              <w:docPart w:val="FED51891B7094296AB3DB523DD1DD5E6"/>
            </w:placeholder>
            <w:showingPlcHdr/>
            <w:date>
              <w:dateFormat w:val="d/MM/yyyy"/>
              <w:lid w:val="en-AU"/>
              <w:storeMappedDataAs w:val="dateTime"/>
              <w:calendar w:val="gregorian"/>
            </w:date>
          </w:sdtPr>
          <w:sdtContent>
            <w:tc>
              <w:tcPr>
                <w:tcW w:w="1134" w:type="dxa"/>
              </w:tcPr>
              <w:p w14:paraId="409C1D44" w14:textId="3DAE4E38"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1133908696"/>
            <w:placeholder>
              <w:docPart w:val="B0B2EDAA65C748BFBDC54853CC50DCF7"/>
            </w:placeholder>
            <w:showingPlcHdr/>
            <w:date>
              <w:dateFormat w:val="d/MM/yyyy"/>
              <w:lid w:val="en-AU"/>
              <w:storeMappedDataAs w:val="dateTime"/>
              <w:calendar w:val="gregorian"/>
            </w:date>
          </w:sdtPr>
          <w:sdtContent>
            <w:tc>
              <w:tcPr>
                <w:tcW w:w="850" w:type="dxa"/>
              </w:tcPr>
              <w:p w14:paraId="401B80F6" w14:textId="2EAEFCA1"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791C83" w:rsidRPr="009E2C2D" w14:paraId="593B5368" w14:textId="77777777" w:rsidTr="00935A61">
        <w:trPr>
          <w:cantSplit/>
        </w:trPr>
        <w:tc>
          <w:tcPr>
            <w:tcW w:w="426" w:type="dxa"/>
            <w:vMerge/>
            <w:shd w:val="clear" w:color="auto" w:fill="004C45"/>
          </w:tcPr>
          <w:p w14:paraId="7EE76F1F" w14:textId="77777777" w:rsidR="00791C83" w:rsidRPr="009E2C2D" w:rsidRDefault="00791C83" w:rsidP="00791C83">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317722258"/>
              <w:placeholder>
                <w:docPart w:val="E6386D9036B74D568B01BB387381E9F0"/>
              </w:placeholder>
            </w:sdtPr>
            <w:sdtContent>
              <w:p w14:paraId="1819DAA3" w14:textId="77777777"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6246EC9C" w14:textId="581AD2E7" w:rsidR="00791C83" w:rsidRPr="009E2C2D" w:rsidRDefault="00791C83" w:rsidP="00791C83">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2079390818"/>
              <w:placeholder>
                <w:docPart w:val="53717435D6224B498BE9827C4C3F83DE"/>
              </w:placeholder>
            </w:sdtPr>
            <w:sdtContent>
              <w:p w14:paraId="55F019A7" w14:textId="531D05FA"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867871820"/>
            <w:placeholder>
              <w:docPart w:val="DF00BA2A01FB4565873ED5A8F848B5FE"/>
            </w:placeholder>
            <w:showingPlcHdr/>
            <w:date>
              <w:dateFormat w:val="d/MM/yyyy"/>
              <w:lid w:val="en-AU"/>
              <w:storeMappedDataAs w:val="dateTime"/>
              <w:calendar w:val="gregorian"/>
            </w:date>
          </w:sdtPr>
          <w:sdtContent>
            <w:tc>
              <w:tcPr>
                <w:tcW w:w="1134" w:type="dxa"/>
              </w:tcPr>
              <w:p w14:paraId="7714F49B" w14:textId="5F9838BA"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867570268"/>
            <w:placeholder>
              <w:docPart w:val="D1AF38D883834351A45EBBE12F0A6043"/>
            </w:placeholder>
            <w:showingPlcHdr/>
            <w:date>
              <w:dateFormat w:val="d/MM/yyyy"/>
              <w:lid w:val="en-AU"/>
              <w:storeMappedDataAs w:val="dateTime"/>
              <w:calendar w:val="gregorian"/>
            </w:date>
          </w:sdtPr>
          <w:sdtContent>
            <w:tc>
              <w:tcPr>
                <w:tcW w:w="850" w:type="dxa"/>
              </w:tcPr>
              <w:p w14:paraId="79F8CF72" w14:textId="2B0B67D2"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791C83" w:rsidRPr="009E2C2D" w14:paraId="39AEA38B" w14:textId="77777777" w:rsidTr="00935A61">
        <w:trPr>
          <w:cantSplit/>
        </w:trPr>
        <w:tc>
          <w:tcPr>
            <w:tcW w:w="426" w:type="dxa"/>
            <w:vMerge/>
            <w:shd w:val="clear" w:color="auto" w:fill="004C45"/>
          </w:tcPr>
          <w:p w14:paraId="53FB9485" w14:textId="77777777" w:rsidR="00791C83" w:rsidRPr="009E2C2D" w:rsidRDefault="00791C83" w:rsidP="00791C83">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554660058"/>
              <w:placeholder>
                <w:docPart w:val="489126417420411B9D5700EDEAAC29E4"/>
              </w:placeholder>
            </w:sdtPr>
            <w:sdtContent>
              <w:p w14:paraId="46EE0D3C" w14:textId="77777777"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707E9DC6" w14:textId="4CC89AF8" w:rsidR="00791C83" w:rsidRPr="009E2C2D" w:rsidRDefault="00791C83" w:rsidP="00791C83">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952009452"/>
              <w:placeholder>
                <w:docPart w:val="FF3E69577C3A4A97AF1E0A2BF88CFBA5"/>
              </w:placeholder>
            </w:sdtPr>
            <w:sdtContent>
              <w:p w14:paraId="44779F1A" w14:textId="225EDCD1"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1569104386"/>
            <w:placeholder>
              <w:docPart w:val="00F1E3A77623472C8E5D7EDF7B90313C"/>
            </w:placeholder>
            <w:showingPlcHdr/>
            <w:date>
              <w:dateFormat w:val="d/MM/yyyy"/>
              <w:lid w:val="en-AU"/>
              <w:storeMappedDataAs w:val="dateTime"/>
              <w:calendar w:val="gregorian"/>
            </w:date>
          </w:sdtPr>
          <w:sdtContent>
            <w:tc>
              <w:tcPr>
                <w:tcW w:w="1134" w:type="dxa"/>
              </w:tcPr>
              <w:p w14:paraId="3C1F911F" w14:textId="039A6D93"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622888206"/>
            <w:placeholder>
              <w:docPart w:val="8EA019F15E5741AEB625E57D508561DD"/>
            </w:placeholder>
            <w:showingPlcHdr/>
            <w:date>
              <w:dateFormat w:val="d/MM/yyyy"/>
              <w:lid w:val="en-AU"/>
              <w:storeMappedDataAs w:val="dateTime"/>
              <w:calendar w:val="gregorian"/>
            </w:date>
          </w:sdtPr>
          <w:sdtContent>
            <w:tc>
              <w:tcPr>
                <w:tcW w:w="850" w:type="dxa"/>
              </w:tcPr>
              <w:p w14:paraId="220F2296" w14:textId="523FE5CB"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281FA9" w:rsidRPr="009E2C2D" w14:paraId="3FEAEE23" w14:textId="77777777" w:rsidTr="00935A61">
        <w:trPr>
          <w:cantSplit/>
        </w:trPr>
        <w:tc>
          <w:tcPr>
            <w:tcW w:w="426" w:type="dxa"/>
            <w:vMerge/>
            <w:shd w:val="clear" w:color="auto" w:fill="004C45"/>
          </w:tcPr>
          <w:p w14:paraId="7BC4D72C" w14:textId="77777777" w:rsidR="00281FA9" w:rsidRPr="009E2C2D" w:rsidRDefault="00281FA9" w:rsidP="00281FA9">
            <w:pPr>
              <w:pStyle w:val="bullets"/>
              <w:spacing w:after="0"/>
              <w:ind w:left="0" w:firstLine="0"/>
              <w:jc w:val="center"/>
              <w:rPr>
                <w:rFonts w:asciiTheme="minorHAnsi" w:hAnsiTheme="minorHAnsi" w:cstheme="minorHAnsi"/>
                <w:b/>
                <w:sz w:val="18"/>
              </w:rPr>
            </w:pPr>
          </w:p>
        </w:tc>
        <w:tc>
          <w:tcPr>
            <w:tcW w:w="9355" w:type="dxa"/>
            <w:gridSpan w:val="4"/>
          </w:tcPr>
          <w:p w14:paraId="497F9E5B" w14:textId="77777777"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b/>
                <w:i/>
                <w:iCs/>
                <w:sz w:val="18"/>
              </w:rPr>
              <w:t>(Note: You must list all previous places of volunteer work where such work involved children. If more space is required, attach a separate sheet)</w:t>
            </w:r>
          </w:p>
        </w:tc>
      </w:tr>
    </w:tbl>
    <w:p w14:paraId="32BE8FD4" w14:textId="77777777" w:rsidR="00E9334C" w:rsidRPr="009E2C2D" w:rsidRDefault="00E9334C" w:rsidP="00E9334C">
      <w:pPr>
        <w:pStyle w:val="bullets"/>
        <w:ind w:hanging="283"/>
        <w:rPr>
          <w:rFonts w:asciiTheme="minorHAnsi" w:hAnsiTheme="minorHAnsi" w:cstheme="minorHAnsi"/>
        </w:rPr>
      </w:pP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1984"/>
        <w:gridCol w:w="2694"/>
        <w:gridCol w:w="1984"/>
      </w:tblGrid>
      <w:tr w:rsidR="00E9334C" w:rsidRPr="009E2C2D" w14:paraId="586916BD" w14:textId="77777777" w:rsidTr="00935A61">
        <w:trPr>
          <w:cantSplit/>
        </w:trPr>
        <w:tc>
          <w:tcPr>
            <w:tcW w:w="426" w:type="dxa"/>
            <w:vMerge w:val="restart"/>
            <w:shd w:val="clear" w:color="auto" w:fill="004C45"/>
            <w:textDirection w:val="tbRl"/>
          </w:tcPr>
          <w:p w14:paraId="53A08D0F" w14:textId="77777777" w:rsidR="00E9334C" w:rsidRPr="009E2C2D" w:rsidRDefault="00E9334C">
            <w:pPr>
              <w:pStyle w:val="bullets"/>
              <w:spacing w:after="0"/>
              <w:ind w:left="113" w:right="113" w:firstLine="0"/>
              <w:jc w:val="center"/>
              <w:rPr>
                <w:rFonts w:asciiTheme="minorHAnsi" w:hAnsiTheme="minorHAnsi" w:cstheme="minorHAnsi"/>
                <w:b/>
                <w:lang w:val="it-IT"/>
              </w:rPr>
            </w:pPr>
            <w:r w:rsidRPr="009E2C2D">
              <w:rPr>
                <w:rFonts w:asciiTheme="minorHAnsi" w:hAnsiTheme="minorHAnsi" w:cstheme="minorHAnsi"/>
                <w:b/>
                <w:lang w:val="it-IT"/>
              </w:rPr>
              <w:t>REFEREE</w:t>
            </w:r>
          </w:p>
        </w:tc>
        <w:tc>
          <w:tcPr>
            <w:tcW w:w="2693" w:type="dxa"/>
            <w:shd w:val="clear" w:color="auto" w:fill="004C45"/>
          </w:tcPr>
          <w:p w14:paraId="51505882" w14:textId="77777777" w:rsidR="00E9334C" w:rsidRPr="009E2C2D" w:rsidRDefault="00E9334C">
            <w:pPr>
              <w:pStyle w:val="bullets"/>
              <w:spacing w:before="60" w:after="0"/>
              <w:ind w:left="0" w:firstLine="0"/>
              <w:rPr>
                <w:rFonts w:asciiTheme="minorHAnsi" w:hAnsiTheme="minorHAnsi" w:cstheme="minorHAnsi"/>
                <w:b/>
              </w:rPr>
            </w:pPr>
            <w:r w:rsidRPr="009E2C2D">
              <w:rPr>
                <w:rFonts w:asciiTheme="minorHAnsi" w:hAnsiTheme="minorHAnsi" w:cstheme="minorHAnsi"/>
                <w:b/>
              </w:rPr>
              <w:t>NAME</w:t>
            </w:r>
          </w:p>
        </w:tc>
        <w:tc>
          <w:tcPr>
            <w:tcW w:w="1984" w:type="dxa"/>
            <w:shd w:val="clear" w:color="auto" w:fill="004C45"/>
          </w:tcPr>
          <w:p w14:paraId="126047D3" w14:textId="77777777" w:rsidR="00E9334C" w:rsidRPr="009E2C2D" w:rsidRDefault="00E9334C">
            <w:pPr>
              <w:pStyle w:val="bullets"/>
              <w:spacing w:before="60" w:after="0"/>
              <w:ind w:left="0" w:firstLine="0"/>
              <w:rPr>
                <w:rFonts w:asciiTheme="minorHAnsi" w:hAnsiTheme="minorHAnsi" w:cstheme="minorHAnsi"/>
                <w:b/>
              </w:rPr>
            </w:pPr>
            <w:r w:rsidRPr="009E2C2D">
              <w:rPr>
                <w:rFonts w:asciiTheme="minorHAnsi" w:hAnsiTheme="minorHAnsi" w:cstheme="minorHAnsi"/>
                <w:b/>
              </w:rPr>
              <w:t>POSITION</w:t>
            </w:r>
          </w:p>
        </w:tc>
        <w:tc>
          <w:tcPr>
            <w:tcW w:w="2694" w:type="dxa"/>
            <w:shd w:val="clear" w:color="auto" w:fill="004C45"/>
          </w:tcPr>
          <w:p w14:paraId="12B01FE7" w14:textId="77777777" w:rsidR="00E9334C" w:rsidRPr="009E2C2D" w:rsidRDefault="00E9334C">
            <w:pPr>
              <w:pStyle w:val="bullets"/>
              <w:spacing w:before="60" w:after="0"/>
              <w:ind w:left="0" w:firstLine="0"/>
              <w:rPr>
                <w:rFonts w:asciiTheme="minorHAnsi" w:hAnsiTheme="minorHAnsi" w:cstheme="minorHAnsi"/>
                <w:b/>
              </w:rPr>
            </w:pPr>
            <w:r w:rsidRPr="009E2C2D">
              <w:rPr>
                <w:rFonts w:asciiTheme="minorHAnsi" w:hAnsiTheme="minorHAnsi" w:cstheme="minorHAnsi"/>
                <w:b/>
              </w:rPr>
              <w:t>SCHOOL/COMPANY</w:t>
            </w:r>
          </w:p>
        </w:tc>
        <w:tc>
          <w:tcPr>
            <w:tcW w:w="1984" w:type="dxa"/>
            <w:shd w:val="clear" w:color="auto" w:fill="004C45"/>
          </w:tcPr>
          <w:p w14:paraId="09C4A7E1" w14:textId="77777777" w:rsidR="00E9334C" w:rsidRPr="009E2C2D" w:rsidRDefault="00E9334C">
            <w:pPr>
              <w:pStyle w:val="bullets"/>
              <w:spacing w:before="60" w:after="0"/>
              <w:ind w:left="0" w:firstLine="0"/>
              <w:rPr>
                <w:rFonts w:asciiTheme="minorHAnsi" w:hAnsiTheme="minorHAnsi" w:cstheme="minorHAnsi"/>
                <w:b/>
              </w:rPr>
            </w:pPr>
            <w:r w:rsidRPr="009E2C2D">
              <w:rPr>
                <w:rFonts w:asciiTheme="minorHAnsi" w:hAnsiTheme="minorHAnsi" w:cstheme="minorHAnsi"/>
                <w:b/>
              </w:rPr>
              <w:t>PHONE NUMBER</w:t>
            </w:r>
          </w:p>
        </w:tc>
      </w:tr>
      <w:tr w:rsidR="00281FA9" w:rsidRPr="009E2C2D" w14:paraId="5A8D8E96" w14:textId="77777777" w:rsidTr="00935A61">
        <w:trPr>
          <w:cantSplit/>
        </w:trPr>
        <w:tc>
          <w:tcPr>
            <w:tcW w:w="426" w:type="dxa"/>
            <w:vMerge/>
            <w:shd w:val="clear" w:color="auto" w:fill="004C45"/>
          </w:tcPr>
          <w:p w14:paraId="529A2CBF" w14:textId="77777777" w:rsidR="00281FA9" w:rsidRPr="009E2C2D" w:rsidRDefault="00281FA9" w:rsidP="00281FA9">
            <w:pPr>
              <w:pStyle w:val="bullets"/>
              <w:spacing w:after="0"/>
              <w:ind w:left="0" w:firstLine="0"/>
              <w:rPr>
                <w:rFonts w:asciiTheme="minorHAnsi" w:hAnsiTheme="minorHAnsi" w:cstheme="minorHAnsi"/>
                <w:b/>
                <w:sz w:val="18"/>
              </w:rPr>
            </w:pPr>
          </w:p>
        </w:tc>
        <w:tc>
          <w:tcPr>
            <w:tcW w:w="2693" w:type="dxa"/>
          </w:tcPr>
          <w:sdt>
            <w:sdtPr>
              <w:rPr>
                <w:rFonts w:asciiTheme="minorHAnsi" w:hAnsiTheme="minorHAnsi" w:cstheme="minorHAnsi"/>
                <w:sz w:val="18"/>
              </w:rPr>
              <w:id w:val="1334877466"/>
              <w:placeholder>
                <w:docPart w:val="30F552224D344980ADC4FA84148AF2CD"/>
              </w:placeholder>
            </w:sdtPr>
            <w:sdtContent>
              <w:p w14:paraId="7FB37E4A" w14:textId="6B1BDC54"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984" w:type="dxa"/>
          </w:tcPr>
          <w:sdt>
            <w:sdtPr>
              <w:rPr>
                <w:rFonts w:asciiTheme="minorHAnsi" w:hAnsiTheme="minorHAnsi" w:cstheme="minorHAnsi"/>
                <w:sz w:val="18"/>
              </w:rPr>
              <w:id w:val="843601036"/>
              <w:placeholder>
                <w:docPart w:val="CA526C074EF74F0FAFF533151A281835"/>
              </w:placeholder>
            </w:sdtPr>
            <w:sdtContent>
              <w:p w14:paraId="2400D419" w14:textId="0B852364"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694" w:type="dxa"/>
          </w:tcPr>
          <w:sdt>
            <w:sdtPr>
              <w:rPr>
                <w:rFonts w:asciiTheme="minorHAnsi" w:hAnsiTheme="minorHAnsi" w:cstheme="minorHAnsi"/>
                <w:sz w:val="18"/>
              </w:rPr>
              <w:id w:val="-1643951223"/>
              <w:placeholder>
                <w:docPart w:val="BEBAD25080674109BF54280C084800E3"/>
              </w:placeholder>
            </w:sdtPr>
            <w:sdtContent>
              <w:p w14:paraId="4ED57642" w14:textId="23E3E7DB"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984" w:type="dxa"/>
          </w:tcPr>
          <w:sdt>
            <w:sdtPr>
              <w:rPr>
                <w:rFonts w:asciiTheme="minorHAnsi" w:hAnsiTheme="minorHAnsi" w:cstheme="minorHAnsi"/>
                <w:sz w:val="18"/>
              </w:rPr>
              <w:id w:val="-352648007"/>
              <w:placeholder>
                <w:docPart w:val="096FA7F66EEE4EF1BF5A570AD24088C9"/>
              </w:placeholder>
            </w:sdtPr>
            <w:sdtContent>
              <w:p w14:paraId="6E269E23" w14:textId="39FF58AD"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81FA9" w:rsidRPr="009E2C2D" w14:paraId="0DFCA827" w14:textId="77777777" w:rsidTr="00935A61">
        <w:trPr>
          <w:cantSplit/>
        </w:trPr>
        <w:tc>
          <w:tcPr>
            <w:tcW w:w="426" w:type="dxa"/>
            <w:vMerge/>
            <w:shd w:val="clear" w:color="auto" w:fill="004C45"/>
          </w:tcPr>
          <w:p w14:paraId="03A403A9" w14:textId="77777777" w:rsidR="00281FA9" w:rsidRPr="009E2C2D" w:rsidRDefault="00281FA9" w:rsidP="00281FA9">
            <w:pPr>
              <w:pStyle w:val="bullets"/>
              <w:spacing w:after="0"/>
              <w:ind w:left="0" w:firstLine="0"/>
              <w:rPr>
                <w:rFonts w:asciiTheme="minorHAnsi" w:hAnsiTheme="minorHAnsi" w:cstheme="minorHAnsi"/>
                <w:b/>
                <w:sz w:val="18"/>
              </w:rPr>
            </w:pPr>
          </w:p>
        </w:tc>
        <w:tc>
          <w:tcPr>
            <w:tcW w:w="2693" w:type="dxa"/>
          </w:tcPr>
          <w:sdt>
            <w:sdtPr>
              <w:rPr>
                <w:rFonts w:asciiTheme="minorHAnsi" w:hAnsiTheme="minorHAnsi" w:cstheme="minorHAnsi"/>
                <w:sz w:val="18"/>
              </w:rPr>
              <w:id w:val="-735087117"/>
              <w:placeholder>
                <w:docPart w:val="C9CE837BB6B7408C92DB77DC737290AD"/>
              </w:placeholder>
            </w:sdtPr>
            <w:sdtContent>
              <w:p w14:paraId="462D24D7" w14:textId="6981C7A4"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984" w:type="dxa"/>
          </w:tcPr>
          <w:sdt>
            <w:sdtPr>
              <w:rPr>
                <w:rFonts w:asciiTheme="minorHAnsi" w:hAnsiTheme="minorHAnsi" w:cstheme="minorHAnsi"/>
                <w:sz w:val="18"/>
              </w:rPr>
              <w:id w:val="-2144032795"/>
              <w:placeholder>
                <w:docPart w:val="80F7FEE19CA842F49BDF7C24A4C331E0"/>
              </w:placeholder>
            </w:sdtPr>
            <w:sdtContent>
              <w:p w14:paraId="4CEB19A8" w14:textId="2421E108"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694" w:type="dxa"/>
          </w:tcPr>
          <w:sdt>
            <w:sdtPr>
              <w:rPr>
                <w:rFonts w:asciiTheme="minorHAnsi" w:hAnsiTheme="minorHAnsi" w:cstheme="minorHAnsi"/>
                <w:sz w:val="18"/>
              </w:rPr>
              <w:id w:val="774605157"/>
              <w:placeholder>
                <w:docPart w:val="604C9FBA22664E9BBCE237F91A3ECBE4"/>
              </w:placeholder>
            </w:sdtPr>
            <w:sdtContent>
              <w:p w14:paraId="72441BCB" w14:textId="7D8A236F"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984" w:type="dxa"/>
          </w:tcPr>
          <w:sdt>
            <w:sdtPr>
              <w:rPr>
                <w:rFonts w:asciiTheme="minorHAnsi" w:hAnsiTheme="minorHAnsi" w:cstheme="minorHAnsi"/>
                <w:sz w:val="18"/>
              </w:rPr>
              <w:id w:val="-76297088"/>
              <w:placeholder>
                <w:docPart w:val="AC38A2C79CFC405BAD8A8A7920E498E8"/>
              </w:placeholder>
            </w:sdtPr>
            <w:sdtContent>
              <w:p w14:paraId="39EB2BD0" w14:textId="7C54158C"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81FA9" w:rsidRPr="009E2C2D" w14:paraId="56A62DE6" w14:textId="77777777" w:rsidTr="00935A61">
        <w:trPr>
          <w:cantSplit/>
        </w:trPr>
        <w:tc>
          <w:tcPr>
            <w:tcW w:w="426" w:type="dxa"/>
            <w:vMerge/>
            <w:shd w:val="clear" w:color="auto" w:fill="004C45"/>
          </w:tcPr>
          <w:p w14:paraId="30CB8EA0" w14:textId="77777777" w:rsidR="00281FA9" w:rsidRPr="009E2C2D" w:rsidRDefault="00281FA9" w:rsidP="00281FA9">
            <w:pPr>
              <w:pStyle w:val="bullets"/>
              <w:spacing w:after="0"/>
              <w:ind w:left="0" w:firstLine="0"/>
              <w:rPr>
                <w:rFonts w:asciiTheme="minorHAnsi" w:hAnsiTheme="minorHAnsi" w:cstheme="minorHAnsi"/>
                <w:b/>
                <w:sz w:val="18"/>
              </w:rPr>
            </w:pPr>
          </w:p>
        </w:tc>
        <w:tc>
          <w:tcPr>
            <w:tcW w:w="2693" w:type="dxa"/>
          </w:tcPr>
          <w:sdt>
            <w:sdtPr>
              <w:rPr>
                <w:rFonts w:asciiTheme="minorHAnsi" w:hAnsiTheme="minorHAnsi" w:cstheme="minorHAnsi"/>
                <w:sz w:val="18"/>
              </w:rPr>
              <w:id w:val="-1138028272"/>
              <w:placeholder>
                <w:docPart w:val="8066331E2F6B429087692AF15325C209"/>
              </w:placeholder>
            </w:sdtPr>
            <w:sdtContent>
              <w:p w14:paraId="0C2B5B48" w14:textId="351065E8"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984" w:type="dxa"/>
          </w:tcPr>
          <w:sdt>
            <w:sdtPr>
              <w:rPr>
                <w:rFonts w:asciiTheme="minorHAnsi" w:hAnsiTheme="minorHAnsi" w:cstheme="minorHAnsi"/>
                <w:sz w:val="18"/>
              </w:rPr>
              <w:id w:val="-1881477705"/>
              <w:placeholder>
                <w:docPart w:val="4AAD6D17033949FFADB75C636B0C9C8D"/>
              </w:placeholder>
            </w:sdtPr>
            <w:sdtContent>
              <w:p w14:paraId="765993BF" w14:textId="6035EF93"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694" w:type="dxa"/>
          </w:tcPr>
          <w:sdt>
            <w:sdtPr>
              <w:rPr>
                <w:rFonts w:asciiTheme="minorHAnsi" w:hAnsiTheme="minorHAnsi" w:cstheme="minorHAnsi"/>
                <w:sz w:val="18"/>
              </w:rPr>
              <w:id w:val="-1934031907"/>
              <w:placeholder>
                <w:docPart w:val="4F4E8ACC23494E6F951D6A581F93AE44"/>
              </w:placeholder>
            </w:sdtPr>
            <w:sdtContent>
              <w:p w14:paraId="6586083C" w14:textId="581BCF8F"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984" w:type="dxa"/>
          </w:tcPr>
          <w:sdt>
            <w:sdtPr>
              <w:rPr>
                <w:rFonts w:asciiTheme="minorHAnsi" w:hAnsiTheme="minorHAnsi" w:cstheme="minorHAnsi"/>
                <w:sz w:val="18"/>
              </w:rPr>
              <w:id w:val="-516385928"/>
              <w:placeholder>
                <w:docPart w:val="73DF32B72B5B4543A13F14901AFD3DB7"/>
              </w:placeholder>
            </w:sdtPr>
            <w:sdtContent>
              <w:p w14:paraId="61F6DDC1" w14:textId="6437866A"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722FD7" w:rsidRPr="009E2C2D" w14:paraId="71B393A0" w14:textId="77777777" w:rsidTr="00DE0A53">
        <w:trPr>
          <w:cantSplit/>
        </w:trPr>
        <w:tc>
          <w:tcPr>
            <w:tcW w:w="426" w:type="dxa"/>
            <w:shd w:val="clear" w:color="auto" w:fill="004C45"/>
          </w:tcPr>
          <w:p w14:paraId="40B3470A" w14:textId="77777777" w:rsidR="00722FD7" w:rsidRPr="009E2C2D" w:rsidRDefault="00722FD7" w:rsidP="00281FA9">
            <w:pPr>
              <w:pStyle w:val="bullets"/>
              <w:spacing w:after="0"/>
              <w:ind w:left="0" w:firstLine="0"/>
              <w:rPr>
                <w:rFonts w:asciiTheme="minorHAnsi" w:hAnsiTheme="minorHAnsi" w:cstheme="minorHAnsi"/>
                <w:b/>
                <w:sz w:val="18"/>
              </w:rPr>
            </w:pPr>
          </w:p>
        </w:tc>
        <w:tc>
          <w:tcPr>
            <w:tcW w:w="9355" w:type="dxa"/>
            <w:gridSpan w:val="4"/>
          </w:tcPr>
          <w:p w14:paraId="02DCF51A" w14:textId="51D23EE8" w:rsidR="00722FD7" w:rsidRDefault="00722FD7" w:rsidP="00281FA9">
            <w:pPr>
              <w:pStyle w:val="bullets"/>
              <w:spacing w:after="0"/>
              <w:ind w:left="0" w:firstLine="0"/>
              <w:rPr>
                <w:rFonts w:asciiTheme="minorHAnsi" w:hAnsiTheme="minorHAnsi" w:cstheme="minorHAnsi"/>
                <w:sz w:val="18"/>
              </w:rPr>
            </w:pPr>
            <w:r>
              <w:rPr>
                <w:rFonts w:asciiTheme="minorHAnsi" w:hAnsiTheme="minorHAnsi" w:cstheme="minorHAnsi"/>
                <w:b/>
                <w:i/>
                <w:iCs/>
                <w:sz w:val="18"/>
              </w:rPr>
              <w:t>(</w:t>
            </w:r>
            <w:r w:rsidRPr="009E2C2D">
              <w:rPr>
                <w:rFonts w:asciiTheme="minorHAnsi" w:hAnsiTheme="minorHAnsi" w:cstheme="minorHAnsi"/>
                <w:b/>
                <w:i/>
                <w:iCs/>
                <w:sz w:val="18"/>
              </w:rPr>
              <w:t xml:space="preserve">Note: </w:t>
            </w:r>
            <w:r w:rsidR="004B602F">
              <w:rPr>
                <w:rFonts w:asciiTheme="minorHAnsi" w:hAnsiTheme="minorHAnsi" w:cstheme="minorHAnsi"/>
                <w:b/>
                <w:i/>
                <w:iCs/>
                <w:sz w:val="18"/>
              </w:rPr>
              <w:t xml:space="preserve">Please provide details of your most recent employing Principal, as it is a </w:t>
            </w:r>
            <w:r w:rsidR="005A4E9B">
              <w:rPr>
                <w:rFonts w:asciiTheme="minorHAnsi" w:hAnsiTheme="minorHAnsi" w:cstheme="minorHAnsi"/>
                <w:b/>
                <w:i/>
                <w:iCs/>
                <w:sz w:val="18"/>
              </w:rPr>
              <w:t xml:space="preserve">Child Saftey </w:t>
            </w:r>
            <w:r w:rsidR="004B602F">
              <w:rPr>
                <w:rFonts w:asciiTheme="minorHAnsi" w:hAnsiTheme="minorHAnsi" w:cstheme="minorHAnsi"/>
                <w:b/>
                <w:i/>
                <w:iCs/>
                <w:sz w:val="18"/>
              </w:rPr>
              <w:t>requi</w:t>
            </w:r>
            <w:r w:rsidR="005A4E9B">
              <w:rPr>
                <w:rFonts w:asciiTheme="minorHAnsi" w:hAnsiTheme="minorHAnsi" w:cstheme="minorHAnsi"/>
                <w:b/>
                <w:i/>
                <w:iCs/>
                <w:sz w:val="18"/>
              </w:rPr>
              <w:t>rement that a reference check is obtained</w:t>
            </w:r>
            <w:r w:rsidR="00175B61">
              <w:rPr>
                <w:rFonts w:asciiTheme="minorHAnsi" w:hAnsiTheme="minorHAnsi" w:cstheme="minorHAnsi"/>
                <w:b/>
                <w:i/>
                <w:iCs/>
                <w:sz w:val="18"/>
              </w:rPr>
              <w:t xml:space="preserve"> before employing a candidate working at another school.</w:t>
            </w:r>
            <w:r w:rsidRPr="009E2C2D">
              <w:rPr>
                <w:rFonts w:asciiTheme="minorHAnsi" w:hAnsiTheme="minorHAnsi" w:cstheme="minorHAnsi"/>
                <w:b/>
                <w:i/>
                <w:iCs/>
                <w:sz w:val="18"/>
              </w:rPr>
              <w:t>)</w:t>
            </w:r>
          </w:p>
        </w:tc>
      </w:tr>
    </w:tbl>
    <w:p w14:paraId="403BA2E7" w14:textId="77777777" w:rsidR="00E9334C" w:rsidRPr="009E2C2D" w:rsidRDefault="00E9334C" w:rsidP="00E9334C">
      <w:pPr>
        <w:pStyle w:val="bullets"/>
        <w:ind w:left="0" w:hanging="1"/>
        <w:jc w:val="right"/>
        <w:rPr>
          <w:rFonts w:asciiTheme="minorHAnsi" w:hAnsiTheme="minorHAnsi" w:cstheme="minorHAnsi"/>
          <w:color w:val="FFFFFF"/>
        </w:rPr>
      </w:pPr>
    </w:p>
    <w:p w14:paraId="4AE5434C" w14:textId="4651ABB2" w:rsidR="00E9334C" w:rsidRPr="009E2C2D" w:rsidRDefault="00E9334C" w:rsidP="00935A61">
      <w:pPr>
        <w:pStyle w:val="bullets"/>
        <w:keepNext/>
        <w:keepLines/>
        <w:ind w:left="-284" w:firstLine="0"/>
        <w:rPr>
          <w:rFonts w:asciiTheme="minorHAnsi" w:hAnsiTheme="minorHAnsi" w:cstheme="minorHAnsi"/>
          <w:b/>
          <w:sz w:val="24"/>
          <w:szCs w:val="24"/>
        </w:rPr>
      </w:pPr>
      <w:r w:rsidRPr="009E2C2D">
        <w:rPr>
          <w:rFonts w:asciiTheme="minorHAnsi" w:hAnsiTheme="minorHAnsi" w:cstheme="minorHAnsi"/>
          <w:b/>
          <w:sz w:val="28"/>
          <w:szCs w:val="28"/>
        </w:rPr>
        <w:br w:type="page"/>
      </w:r>
      <w:r w:rsidRPr="009E2C2D">
        <w:rPr>
          <w:rFonts w:asciiTheme="minorHAnsi" w:hAnsiTheme="minorHAnsi" w:cstheme="minorHAnsi"/>
          <w:b/>
          <w:sz w:val="24"/>
          <w:szCs w:val="24"/>
        </w:rPr>
        <w:lastRenderedPageBreak/>
        <w:t>Pre-Employment Disclosure Questions</w:t>
      </w:r>
    </w:p>
    <w:p w14:paraId="58538A1B" w14:textId="77777777" w:rsidR="00E9334C" w:rsidRPr="009E3CA8" w:rsidRDefault="00E9334C" w:rsidP="00935A61">
      <w:pPr>
        <w:pStyle w:val="bullets"/>
        <w:ind w:left="-284" w:hanging="1"/>
        <w:rPr>
          <w:rFonts w:asciiTheme="minorHAnsi" w:hAnsiTheme="minorHAnsi" w:cstheme="minorHAnsi"/>
          <w:sz w:val="21"/>
          <w:szCs w:val="21"/>
        </w:rPr>
      </w:pPr>
      <w:r w:rsidRPr="009E3CA8">
        <w:rPr>
          <w:rFonts w:asciiTheme="minorHAnsi" w:hAnsiTheme="minorHAnsi" w:cstheme="minorHAnsi"/>
          <w:sz w:val="21"/>
          <w:szCs w:val="21"/>
        </w:rPr>
        <w:t xml:space="preserve">It is an inherent requirement of the position that you be a person suitable to work in child-connected work. Each of the following questions are relevant to the prospective employer understanding and determining your likely ability to carry out the inherent requirements of the advertised position. You must answer each question. </w:t>
      </w:r>
    </w:p>
    <w:p w14:paraId="17E6234D" w14:textId="77777777" w:rsidR="00E9334C" w:rsidRPr="009E2C2D" w:rsidRDefault="00E9334C" w:rsidP="00E9334C">
      <w:pPr>
        <w:pStyle w:val="bullets"/>
        <w:ind w:left="0" w:hanging="1"/>
        <w:rPr>
          <w:rFonts w:asciiTheme="minorHAnsi" w:hAnsiTheme="minorHAnsi" w:cstheme="minorHAnsi"/>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E9334C" w:rsidRPr="009E2C2D" w14:paraId="536EBDDD" w14:textId="77777777" w:rsidTr="00935A61">
        <w:trPr>
          <w:cantSplit/>
        </w:trPr>
        <w:tc>
          <w:tcPr>
            <w:tcW w:w="9639" w:type="dxa"/>
            <w:shd w:val="clear" w:color="auto" w:fill="D7D2CB"/>
            <w:tcMar>
              <w:top w:w="57" w:type="dxa"/>
              <w:bottom w:w="57" w:type="dxa"/>
            </w:tcMar>
          </w:tcPr>
          <w:p w14:paraId="72E4ED41" w14:textId="77777777" w:rsidR="00E9334C" w:rsidRPr="009E2C2D" w:rsidRDefault="00E9334C">
            <w:pPr>
              <w:pStyle w:val="bullets"/>
              <w:numPr>
                <w:ilvl w:val="0"/>
                <w:numId w:val="7"/>
              </w:numPr>
              <w:spacing w:after="0"/>
              <w:rPr>
                <w:rFonts w:asciiTheme="minorHAnsi" w:hAnsiTheme="minorHAnsi" w:cstheme="minorHAnsi"/>
                <w:b/>
                <w:bCs/>
                <w:sz w:val="18"/>
              </w:rPr>
            </w:pPr>
            <w:r w:rsidRPr="009E2C2D">
              <w:rPr>
                <w:rFonts w:asciiTheme="minorHAnsi" w:hAnsiTheme="minorHAnsi" w:cstheme="minorHAnsi"/>
                <w:b/>
                <w:szCs w:val="22"/>
              </w:rPr>
              <w:t>Have you ever had any disciplinary action taken against you by an employer (e.g. received a warning or had your employment terminated) in relation to any inappropriate or unprofessional conduct?</w:t>
            </w:r>
          </w:p>
        </w:tc>
      </w:tr>
      <w:tr w:rsidR="00E9334C" w:rsidRPr="009E2C2D" w14:paraId="15D08620" w14:textId="77777777" w:rsidTr="00935A61">
        <w:trPr>
          <w:cantSplit/>
        </w:trPr>
        <w:tc>
          <w:tcPr>
            <w:tcW w:w="9639" w:type="dxa"/>
            <w:shd w:val="clear" w:color="auto" w:fill="FFFFFF"/>
            <w:tcMar>
              <w:top w:w="57" w:type="dxa"/>
              <w:bottom w:w="57" w:type="dxa"/>
            </w:tcMar>
          </w:tcPr>
          <w:p w14:paraId="5A76ACD0" w14:textId="27981D2B" w:rsidR="00E9334C" w:rsidRPr="009E2C2D" w:rsidRDefault="00E9334C" w:rsidP="006E5C5E">
            <w:pPr>
              <w:pStyle w:val="bullets"/>
              <w:tabs>
                <w:tab w:val="left" w:pos="456"/>
                <w:tab w:val="left" w:pos="3007"/>
                <w:tab w:val="left" w:pos="3432"/>
              </w:tabs>
              <w:spacing w:after="0"/>
              <w:ind w:left="0" w:firstLine="0"/>
              <w:rPr>
                <w:rFonts w:asciiTheme="minorHAnsi" w:hAnsiTheme="minorHAnsi" w:cstheme="minorHAnsi"/>
              </w:rPr>
            </w:pPr>
            <w:bookmarkStart w:id="0" w:name="_Hlk114491638"/>
            <w:r w:rsidRPr="009E2C2D">
              <w:rPr>
                <w:rFonts w:asciiTheme="minorHAnsi" w:hAnsiTheme="minorHAnsi" w:cstheme="minorHAnsi"/>
              </w:rPr>
              <w:t>NO</w:t>
            </w:r>
            <w:r w:rsidR="006E5C5E" w:rsidRPr="009E2C2D">
              <w:rPr>
                <w:rFonts w:asciiTheme="minorHAnsi" w:hAnsiTheme="minorHAnsi" w:cstheme="minorHAnsi"/>
              </w:rPr>
              <w:tab/>
            </w:r>
            <w:sdt>
              <w:sdtPr>
                <w:rPr>
                  <w:rFonts w:asciiTheme="minorHAnsi" w:hAnsiTheme="minorHAnsi" w:cstheme="minorHAnsi"/>
                </w:rPr>
                <w:id w:val="-1471744900"/>
                <w14:checkbox>
                  <w14:checked w14:val="0"/>
                  <w14:checkedState w14:val="2612" w14:font="MS Gothic"/>
                  <w14:uncheckedState w14:val="2610" w14:font="MS Gothic"/>
                </w14:checkbox>
              </w:sdtPr>
              <w:sdtContent>
                <w:r w:rsidR="00515C2E">
                  <w:rPr>
                    <w:rFonts w:ascii="MS Gothic" w:eastAsia="MS Gothic" w:hAnsi="MS Gothic" w:cstheme="minorHAnsi" w:hint="eastAsia"/>
                  </w:rPr>
                  <w:t>☐</w:t>
                </w:r>
              </w:sdtContent>
            </w:sdt>
            <w:r w:rsidR="002601AE" w:rsidRPr="009E2C2D">
              <w:rPr>
                <w:rFonts w:asciiTheme="minorHAnsi" w:hAnsiTheme="minorHAnsi" w:cstheme="minorHAnsi"/>
              </w:rPr>
              <w:tab/>
            </w:r>
            <w:r w:rsidRPr="009E2C2D">
              <w:rPr>
                <w:rFonts w:asciiTheme="minorHAnsi" w:hAnsiTheme="minorHAnsi" w:cstheme="minorHAnsi"/>
              </w:rPr>
              <w:t>YES</w:t>
            </w:r>
            <w:r w:rsidR="002601AE" w:rsidRPr="009E2C2D">
              <w:rPr>
                <w:rFonts w:asciiTheme="minorHAnsi" w:hAnsiTheme="minorHAnsi" w:cstheme="minorHAnsi"/>
              </w:rPr>
              <w:tab/>
            </w:r>
            <w:sdt>
              <w:sdtPr>
                <w:rPr>
                  <w:rFonts w:asciiTheme="minorHAnsi" w:hAnsiTheme="minorHAnsi" w:cstheme="minorHAnsi"/>
                </w:rPr>
                <w:id w:val="234666721"/>
                <w14:checkbox>
                  <w14:checked w14:val="0"/>
                  <w14:checkedState w14:val="2612" w14:font="MS Gothic"/>
                  <w14:uncheckedState w14:val="2610" w14:font="MS Gothic"/>
                </w14:checkbox>
              </w:sdtPr>
              <w:sdtContent>
                <w:r w:rsidR="00791C83" w:rsidRPr="009E2C2D">
                  <w:rPr>
                    <w:rFonts w:ascii="Segoe UI Symbol" w:hAnsi="Segoe UI Symbol" w:cs="Segoe UI Symbol"/>
                  </w:rPr>
                  <w:t>☐</w:t>
                </w:r>
              </w:sdtContent>
            </w:sdt>
            <w:r w:rsidRPr="009E2C2D">
              <w:rPr>
                <w:rFonts w:asciiTheme="minorHAnsi" w:hAnsiTheme="minorHAnsi" w:cstheme="minorHAnsi"/>
              </w:rPr>
              <w:t xml:space="preserve">  </w:t>
            </w:r>
          </w:p>
        </w:tc>
      </w:tr>
      <w:bookmarkEnd w:id="0"/>
      <w:tr w:rsidR="00E9334C" w:rsidRPr="009E2C2D" w14:paraId="184040DC" w14:textId="77777777" w:rsidTr="00935A61">
        <w:trPr>
          <w:cantSplit/>
        </w:trPr>
        <w:tc>
          <w:tcPr>
            <w:tcW w:w="9639" w:type="dxa"/>
            <w:shd w:val="clear" w:color="auto" w:fill="FFFFFF"/>
            <w:tcMar>
              <w:top w:w="57" w:type="dxa"/>
              <w:bottom w:w="57" w:type="dxa"/>
            </w:tcMar>
          </w:tcPr>
          <w:p w14:paraId="7BB635F0" w14:textId="77777777" w:rsidR="00E9334C" w:rsidRPr="009E2C2D" w:rsidRDefault="00E9334C">
            <w:pPr>
              <w:pStyle w:val="bullets"/>
              <w:spacing w:after="0"/>
              <w:ind w:left="0" w:firstLine="0"/>
              <w:rPr>
                <w:rFonts w:asciiTheme="minorHAnsi" w:hAnsiTheme="minorHAnsi" w:cstheme="minorHAnsi"/>
              </w:rPr>
            </w:pPr>
            <w:r w:rsidRPr="009E2C2D">
              <w:rPr>
                <w:rFonts w:asciiTheme="minorHAnsi" w:hAnsiTheme="minorHAnsi" w:cstheme="minorHAnsi"/>
              </w:rPr>
              <w:t>If yes, please provide details:</w:t>
            </w:r>
          </w:p>
        </w:tc>
      </w:tr>
      <w:tr w:rsidR="00AB6EB1" w:rsidRPr="009E2C2D" w14:paraId="7D936508"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1479840438"/>
              <w:placeholder>
                <w:docPart w:val="373255DF0A3743649824F135AB0F5959"/>
              </w:placeholder>
            </w:sdtPr>
            <w:sdtContent>
              <w:p w14:paraId="7404F762" w14:textId="3A994CE4"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4EF764DA"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613292599"/>
              <w:placeholder>
                <w:docPart w:val="2F8AE4B567894BD4A50C13CAC445EB39"/>
              </w:placeholder>
            </w:sdtPr>
            <w:sdtContent>
              <w:p w14:paraId="1A97DC9E" w14:textId="7FCE3E86"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7CE5A5C2"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797568144"/>
              <w:placeholder>
                <w:docPart w:val="7A35DFC1ECF64404B5C221632C10D9E4"/>
              </w:placeholder>
            </w:sdtPr>
            <w:sdtContent>
              <w:p w14:paraId="03E4D5AB" w14:textId="4F8C7D4F"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6D3567A6"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469372199"/>
              <w:placeholder>
                <w:docPart w:val="D5AF489C84F242DB981A60DB117225F2"/>
              </w:placeholder>
            </w:sdtPr>
            <w:sdtContent>
              <w:p w14:paraId="1114FCDD" w14:textId="56DF8AE6"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1ABFBBB3"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1185561662"/>
              <w:placeholder>
                <w:docPart w:val="D0003D5A05C547F4A57685D9C63BC824"/>
              </w:placeholder>
            </w:sdtPr>
            <w:sdtContent>
              <w:p w14:paraId="34D64271" w14:textId="559FBAF8"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6AFB3062"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575588168"/>
              <w:placeholder>
                <w:docPart w:val="E45589B550924A49979509790B41BEB7"/>
              </w:placeholder>
            </w:sdtPr>
            <w:sdtContent>
              <w:p w14:paraId="489082EA" w14:textId="05B51D67" w:rsidR="00AB6EB1" w:rsidRPr="009E2C2D" w:rsidRDefault="00AB6EB1" w:rsidP="00AB6EB1">
                <w:pPr>
                  <w:pStyle w:val="bullets"/>
                  <w:spacing w:after="0"/>
                  <w:ind w:left="0" w:firstLine="0"/>
                  <w:rPr>
                    <w:rFonts w:asciiTheme="minorHAnsi" w:hAnsiTheme="minorHAnsi" w:cstheme="minorHAnsi"/>
                    <w:b/>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507B636A" w14:textId="77777777" w:rsidTr="00935A61">
        <w:trPr>
          <w:cantSplit/>
        </w:trPr>
        <w:tc>
          <w:tcPr>
            <w:tcW w:w="9639" w:type="dxa"/>
            <w:shd w:val="clear" w:color="auto" w:fill="D7D2CB"/>
            <w:tcMar>
              <w:top w:w="57" w:type="dxa"/>
              <w:bottom w:w="57" w:type="dxa"/>
            </w:tcMar>
          </w:tcPr>
          <w:p w14:paraId="417C1697" w14:textId="77777777" w:rsidR="00AB6EB1" w:rsidRPr="009E2C2D" w:rsidRDefault="00AB6EB1" w:rsidP="00AB6EB1">
            <w:pPr>
              <w:pStyle w:val="bullets"/>
              <w:numPr>
                <w:ilvl w:val="0"/>
                <w:numId w:val="7"/>
              </w:numPr>
              <w:spacing w:after="0"/>
              <w:rPr>
                <w:rFonts w:asciiTheme="minorHAnsi" w:hAnsiTheme="minorHAnsi" w:cstheme="minorHAnsi"/>
                <w:b/>
                <w:bCs/>
                <w:sz w:val="18"/>
              </w:rPr>
            </w:pPr>
            <w:r w:rsidRPr="009E2C2D">
              <w:rPr>
                <w:rFonts w:asciiTheme="minorHAnsi" w:hAnsiTheme="minorHAnsi" w:cstheme="minorHAnsi"/>
                <w:b/>
                <w:szCs w:val="22"/>
              </w:rPr>
              <w:t>Have you ever been the subject of an allegation of inappropriate or unprofessional conduct which has been substantiated by an employer or other body?</w:t>
            </w:r>
          </w:p>
        </w:tc>
      </w:tr>
      <w:tr w:rsidR="00AB6EB1" w:rsidRPr="009E2C2D" w14:paraId="5F9241AF" w14:textId="77777777" w:rsidTr="00935A61">
        <w:trPr>
          <w:cantSplit/>
        </w:trPr>
        <w:tc>
          <w:tcPr>
            <w:tcW w:w="9639" w:type="dxa"/>
            <w:shd w:val="clear" w:color="auto" w:fill="FFFFFF"/>
            <w:tcMar>
              <w:top w:w="57" w:type="dxa"/>
              <w:bottom w:w="57" w:type="dxa"/>
            </w:tcMar>
          </w:tcPr>
          <w:p w14:paraId="28A1BB11" w14:textId="51CD4A93" w:rsidR="00AB6EB1" w:rsidRPr="009E2C2D" w:rsidRDefault="00AB6EB1" w:rsidP="006E5C5E">
            <w:pPr>
              <w:pStyle w:val="bullets"/>
              <w:tabs>
                <w:tab w:val="left" w:pos="456"/>
                <w:tab w:val="left" w:pos="3007"/>
                <w:tab w:val="left" w:pos="3432"/>
              </w:tabs>
              <w:spacing w:after="0"/>
              <w:ind w:left="0" w:firstLine="0"/>
              <w:rPr>
                <w:rFonts w:asciiTheme="minorHAnsi" w:hAnsiTheme="minorHAnsi" w:cstheme="minorHAnsi"/>
              </w:rPr>
            </w:pPr>
            <w:r w:rsidRPr="009E2C2D">
              <w:rPr>
                <w:rFonts w:asciiTheme="minorHAnsi" w:hAnsiTheme="minorHAnsi" w:cstheme="minorHAnsi"/>
              </w:rPr>
              <w:t>NO</w:t>
            </w:r>
            <w:r w:rsidR="002601AE" w:rsidRPr="009E2C2D">
              <w:rPr>
                <w:rFonts w:asciiTheme="minorHAnsi" w:hAnsiTheme="minorHAnsi" w:cstheme="minorHAnsi"/>
              </w:rPr>
              <w:tab/>
            </w:r>
            <w:sdt>
              <w:sdtPr>
                <w:rPr>
                  <w:rFonts w:asciiTheme="minorHAnsi" w:hAnsiTheme="minorHAnsi" w:cstheme="minorHAnsi"/>
                </w:rPr>
                <w:id w:val="-1071115667"/>
                <w14:checkbox>
                  <w14:checked w14:val="0"/>
                  <w14:checkedState w14:val="2612" w14:font="MS Gothic"/>
                  <w14:uncheckedState w14:val="2610" w14:font="MS Gothic"/>
                </w14:checkbox>
              </w:sdtPr>
              <w:sdtContent>
                <w:r w:rsidR="00791C83" w:rsidRPr="009E2C2D">
                  <w:rPr>
                    <w:rFonts w:ascii="Segoe UI Symbol" w:hAnsi="Segoe UI Symbol" w:cs="Segoe UI Symbol"/>
                  </w:rPr>
                  <w:t>☐</w:t>
                </w:r>
              </w:sdtContent>
            </w:sdt>
            <w:r w:rsidR="002601AE" w:rsidRPr="009E2C2D">
              <w:rPr>
                <w:rFonts w:asciiTheme="minorHAnsi" w:hAnsiTheme="minorHAnsi" w:cstheme="minorHAnsi"/>
              </w:rPr>
              <w:tab/>
            </w:r>
            <w:r w:rsidRPr="009E2C2D">
              <w:rPr>
                <w:rFonts w:asciiTheme="minorHAnsi" w:hAnsiTheme="minorHAnsi" w:cstheme="minorHAnsi"/>
              </w:rPr>
              <w:t>YES</w:t>
            </w:r>
            <w:r w:rsidR="002601AE" w:rsidRPr="009E2C2D">
              <w:rPr>
                <w:rFonts w:asciiTheme="minorHAnsi" w:hAnsiTheme="minorHAnsi" w:cstheme="minorHAnsi"/>
              </w:rPr>
              <w:tab/>
            </w:r>
            <w:sdt>
              <w:sdtPr>
                <w:rPr>
                  <w:rFonts w:asciiTheme="minorHAnsi" w:hAnsiTheme="minorHAnsi" w:cstheme="minorHAnsi"/>
                </w:rPr>
                <w:id w:val="-1183740609"/>
                <w14:checkbox>
                  <w14:checked w14:val="0"/>
                  <w14:checkedState w14:val="2612" w14:font="MS Gothic"/>
                  <w14:uncheckedState w14:val="2610" w14:font="MS Gothic"/>
                </w14:checkbox>
              </w:sdtPr>
              <w:sdtContent>
                <w:r w:rsidR="00791C83" w:rsidRPr="009E2C2D">
                  <w:rPr>
                    <w:rFonts w:ascii="Segoe UI Symbol" w:hAnsi="Segoe UI Symbol" w:cs="Segoe UI Symbol"/>
                  </w:rPr>
                  <w:t>☐</w:t>
                </w:r>
              </w:sdtContent>
            </w:sdt>
            <w:r w:rsidRPr="009E2C2D">
              <w:rPr>
                <w:rFonts w:asciiTheme="minorHAnsi" w:hAnsiTheme="minorHAnsi" w:cstheme="minorHAnsi"/>
              </w:rPr>
              <w:t xml:space="preserve">  </w:t>
            </w:r>
          </w:p>
        </w:tc>
      </w:tr>
      <w:tr w:rsidR="00AB6EB1" w:rsidRPr="009E2C2D" w14:paraId="47828939" w14:textId="77777777" w:rsidTr="00935A61">
        <w:trPr>
          <w:cantSplit/>
        </w:trPr>
        <w:tc>
          <w:tcPr>
            <w:tcW w:w="9639" w:type="dxa"/>
            <w:shd w:val="clear" w:color="auto" w:fill="FFFFFF"/>
            <w:tcMar>
              <w:top w:w="57" w:type="dxa"/>
              <w:bottom w:w="57" w:type="dxa"/>
            </w:tcMar>
          </w:tcPr>
          <w:p w14:paraId="08EEAD7F" w14:textId="77777777" w:rsidR="00AB6EB1" w:rsidRPr="009E2C2D" w:rsidRDefault="00AB6EB1" w:rsidP="00AB6EB1">
            <w:pPr>
              <w:pStyle w:val="bullets"/>
              <w:spacing w:after="0"/>
              <w:ind w:left="0" w:firstLine="0"/>
              <w:rPr>
                <w:rFonts w:asciiTheme="minorHAnsi" w:hAnsiTheme="minorHAnsi" w:cstheme="minorHAnsi"/>
              </w:rPr>
            </w:pPr>
            <w:r w:rsidRPr="009E2C2D">
              <w:rPr>
                <w:rFonts w:asciiTheme="minorHAnsi" w:hAnsiTheme="minorHAnsi" w:cstheme="minorHAnsi"/>
              </w:rPr>
              <w:t>If yes, please provide details:</w:t>
            </w:r>
          </w:p>
        </w:tc>
      </w:tr>
      <w:tr w:rsidR="00AB6EB1" w:rsidRPr="009E2C2D" w14:paraId="5B6745C3"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822313932"/>
              <w:placeholder>
                <w:docPart w:val="64D19D6ECA884DD0B08F0AD7F4270923"/>
              </w:placeholder>
            </w:sdtPr>
            <w:sdtContent>
              <w:p w14:paraId="75D7305D" w14:textId="67BAD505"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365DCDA8"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1140082818"/>
              <w:placeholder>
                <w:docPart w:val="58341DD1AB0D4740923E4C6EA23DBB71"/>
              </w:placeholder>
            </w:sdtPr>
            <w:sdtContent>
              <w:p w14:paraId="23EC2BEC" w14:textId="67D53F9A"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00DE544F"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626857975"/>
              <w:placeholder>
                <w:docPart w:val="CF771C5DE30745DCB20C7B3535E323EB"/>
              </w:placeholder>
            </w:sdtPr>
            <w:sdtContent>
              <w:p w14:paraId="47A78677" w14:textId="121FF6D6"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136184CE"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87704003"/>
              <w:placeholder>
                <w:docPart w:val="F2950BF7C531481CA0D0A0CDC5248B31"/>
              </w:placeholder>
            </w:sdtPr>
            <w:sdtContent>
              <w:p w14:paraId="6C54FC57" w14:textId="143EC164"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22C8C64E"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1992985208"/>
              <w:placeholder>
                <w:docPart w:val="AD8984008B8A4417BD26E6A8972F7CD4"/>
              </w:placeholder>
            </w:sdtPr>
            <w:sdtContent>
              <w:p w14:paraId="1F3080C5" w14:textId="763923DF"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5AEF2C28"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381142638"/>
              <w:placeholder>
                <w:docPart w:val="F528073505324890B800FFF900F215D1"/>
              </w:placeholder>
            </w:sdtPr>
            <w:sdtContent>
              <w:p w14:paraId="0B6C75C8" w14:textId="508B7B8A"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0CBBB5FE" w14:textId="77777777" w:rsidTr="00935A61">
        <w:trPr>
          <w:cantSplit/>
        </w:trPr>
        <w:tc>
          <w:tcPr>
            <w:tcW w:w="9639" w:type="dxa"/>
            <w:shd w:val="clear" w:color="auto" w:fill="D7D2CB"/>
            <w:tcMar>
              <w:top w:w="57" w:type="dxa"/>
              <w:bottom w:w="57" w:type="dxa"/>
            </w:tcMar>
          </w:tcPr>
          <w:p w14:paraId="247DE4B5" w14:textId="77777777" w:rsidR="00AB6EB1" w:rsidRPr="009E2C2D" w:rsidRDefault="00AB6EB1" w:rsidP="00AB6EB1">
            <w:pPr>
              <w:pStyle w:val="bullets"/>
              <w:numPr>
                <w:ilvl w:val="0"/>
                <w:numId w:val="7"/>
              </w:numPr>
              <w:spacing w:after="0"/>
              <w:rPr>
                <w:rFonts w:asciiTheme="minorHAnsi" w:hAnsiTheme="minorHAnsi" w:cstheme="minorHAnsi"/>
                <w:b/>
                <w:bCs/>
                <w:sz w:val="18"/>
              </w:rPr>
            </w:pPr>
            <w:r w:rsidRPr="009E2C2D">
              <w:rPr>
                <w:rFonts w:asciiTheme="minorHAnsi" w:hAnsiTheme="minorHAnsi" w:cstheme="minorHAnsi"/>
                <w:b/>
                <w:szCs w:val="22"/>
              </w:rPr>
              <w:t>Have you ever been found guilty of a criminal offence or are you currently facing criminal charges?</w:t>
            </w:r>
          </w:p>
        </w:tc>
      </w:tr>
      <w:tr w:rsidR="00AB6EB1" w:rsidRPr="009E2C2D" w14:paraId="27D5E5A9" w14:textId="77777777" w:rsidTr="00935A61">
        <w:trPr>
          <w:cantSplit/>
        </w:trPr>
        <w:tc>
          <w:tcPr>
            <w:tcW w:w="9639" w:type="dxa"/>
            <w:shd w:val="clear" w:color="auto" w:fill="FFFFFF"/>
            <w:tcMar>
              <w:top w:w="57" w:type="dxa"/>
              <w:bottom w:w="57" w:type="dxa"/>
            </w:tcMar>
          </w:tcPr>
          <w:p w14:paraId="18419AA2" w14:textId="3BA0C374" w:rsidR="00AB6EB1" w:rsidRPr="009E2C2D" w:rsidRDefault="00AB6EB1" w:rsidP="006E5C5E">
            <w:pPr>
              <w:pStyle w:val="bullets"/>
              <w:tabs>
                <w:tab w:val="left" w:pos="456"/>
                <w:tab w:val="left" w:pos="3007"/>
                <w:tab w:val="left" w:pos="3432"/>
              </w:tabs>
              <w:spacing w:after="0"/>
              <w:ind w:left="0" w:firstLine="0"/>
              <w:rPr>
                <w:rFonts w:asciiTheme="minorHAnsi" w:hAnsiTheme="minorHAnsi" w:cstheme="minorHAnsi"/>
              </w:rPr>
            </w:pPr>
            <w:r w:rsidRPr="009E2C2D">
              <w:rPr>
                <w:rFonts w:asciiTheme="minorHAnsi" w:hAnsiTheme="minorHAnsi" w:cstheme="minorHAnsi"/>
              </w:rPr>
              <w:t>NO</w:t>
            </w:r>
            <w:r w:rsidR="002601AE" w:rsidRPr="009E2C2D">
              <w:rPr>
                <w:rFonts w:asciiTheme="minorHAnsi" w:hAnsiTheme="minorHAnsi" w:cstheme="minorHAnsi"/>
              </w:rPr>
              <w:tab/>
            </w:r>
            <w:sdt>
              <w:sdtPr>
                <w:rPr>
                  <w:rFonts w:asciiTheme="minorHAnsi" w:hAnsiTheme="minorHAnsi" w:cstheme="minorHAnsi"/>
                </w:rPr>
                <w:id w:val="1664345019"/>
                <w14:checkbox>
                  <w14:checked w14:val="0"/>
                  <w14:checkedState w14:val="2612" w14:font="MS Gothic"/>
                  <w14:uncheckedState w14:val="2610" w14:font="MS Gothic"/>
                </w14:checkbox>
              </w:sdtPr>
              <w:sdtContent>
                <w:r w:rsidR="003A5484" w:rsidRPr="009E2C2D">
                  <w:rPr>
                    <w:rFonts w:ascii="Segoe UI Symbol" w:hAnsi="Segoe UI Symbol" w:cs="Segoe UI Symbol"/>
                  </w:rPr>
                  <w:t>☐</w:t>
                </w:r>
              </w:sdtContent>
            </w:sdt>
            <w:r w:rsidR="002601AE" w:rsidRPr="009E2C2D">
              <w:rPr>
                <w:rFonts w:asciiTheme="minorHAnsi" w:hAnsiTheme="minorHAnsi" w:cstheme="minorHAnsi"/>
              </w:rPr>
              <w:tab/>
            </w:r>
            <w:r w:rsidRPr="009E2C2D">
              <w:rPr>
                <w:rFonts w:asciiTheme="minorHAnsi" w:hAnsiTheme="minorHAnsi" w:cstheme="minorHAnsi"/>
              </w:rPr>
              <w:t>YES</w:t>
            </w:r>
            <w:r w:rsidR="002601AE" w:rsidRPr="009E2C2D">
              <w:rPr>
                <w:rFonts w:asciiTheme="minorHAnsi" w:hAnsiTheme="minorHAnsi" w:cstheme="minorHAnsi"/>
              </w:rPr>
              <w:tab/>
            </w:r>
            <w:sdt>
              <w:sdtPr>
                <w:rPr>
                  <w:rFonts w:asciiTheme="minorHAnsi" w:hAnsiTheme="minorHAnsi" w:cstheme="minorHAnsi"/>
                </w:rPr>
                <w:id w:val="-1586605057"/>
                <w14:checkbox>
                  <w14:checked w14:val="0"/>
                  <w14:checkedState w14:val="2612" w14:font="MS Gothic"/>
                  <w14:uncheckedState w14:val="2610" w14:font="MS Gothic"/>
                </w14:checkbox>
              </w:sdtPr>
              <w:sdtContent>
                <w:r w:rsidR="003A5484" w:rsidRPr="009E2C2D">
                  <w:rPr>
                    <w:rFonts w:ascii="Segoe UI Symbol" w:hAnsi="Segoe UI Symbol" w:cs="Segoe UI Symbol"/>
                  </w:rPr>
                  <w:t>☐</w:t>
                </w:r>
              </w:sdtContent>
            </w:sdt>
          </w:p>
        </w:tc>
      </w:tr>
      <w:tr w:rsidR="00AB6EB1" w:rsidRPr="009E2C2D" w14:paraId="2C764E8F" w14:textId="77777777" w:rsidTr="00935A61">
        <w:trPr>
          <w:cantSplit/>
        </w:trPr>
        <w:tc>
          <w:tcPr>
            <w:tcW w:w="9639" w:type="dxa"/>
            <w:shd w:val="clear" w:color="auto" w:fill="FFFFFF"/>
            <w:tcMar>
              <w:top w:w="57" w:type="dxa"/>
              <w:bottom w:w="57" w:type="dxa"/>
            </w:tcMar>
          </w:tcPr>
          <w:p w14:paraId="53D84FB2" w14:textId="77777777" w:rsidR="00AB6EB1" w:rsidRPr="009E2C2D" w:rsidRDefault="00AB6EB1" w:rsidP="00AB6EB1">
            <w:pPr>
              <w:pStyle w:val="bullets"/>
              <w:spacing w:after="0"/>
              <w:ind w:left="0" w:firstLine="0"/>
              <w:rPr>
                <w:rFonts w:asciiTheme="minorHAnsi" w:hAnsiTheme="minorHAnsi" w:cstheme="minorHAnsi"/>
              </w:rPr>
            </w:pPr>
            <w:r w:rsidRPr="009E2C2D">
              <w:rPr>
                <w:rFonts w:asciiTheme="minorHAnsi" w:hAnsiTheme="minorHAnsi" w:cstheme="minorHAnsi"/>
              </w:rPr>
              <w:t>If yes, please provide details:</w:t>
            </w:r>
          </w:p>
        </w:tc>
      </w:tr>
      <w:tr w:rsidR="00AB6EB1" w:rsidRPr="009E2C2D" w14:paraId="7EA52B6F"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252281735"/>
              <w:placeholder>
                <w:docPart w:val="0A5CE3014AB24C0DB6D06D01C9E80248"/>
              </w:placeholder>
            </w:sdtPr>
            <w:sdtContent>
              <w:p w14:paraId="51B09732" w14:textId="10D3859D" w:rsidR="00AB6EB1" w:rsidRPr="009E2C2D" w:rsidRDefault="00385B5A" w:rsidP="00AB6EB1">
                <w:pPr>
                  <w:pStyle w:val="bullets"/>
                  <w:spacing w:after="0"/>
                  <w:ind w:left="0" w:firstLine="0"/>
                  <w:rPr>
                    <w:rFonts w:asciiTheme="minorHAnsi" w:eastAsiaTheme="minorHAnsi" w:hAnsiTheme="minorHAnsi" w:cstheme="minorHAnsi"/>
                    <w:noProof w:val="0"/>
                    <w:sz w:val="18"/>
                    <w:szCs w:val="24"/>
                    <w:lang w:eastAsia="en-US"/>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4D288EC7"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997384511"/>
              <w:placeholder>
                <w:docPart w:val="7EDC9326C3FC481A9425026F5CA8D3FD"/>
              </w:placeholder>
            </w:sdtPr>
            <w:sdtContent>
              <w:p w14:paraId="21802C19" w14:textId="2E66DF6D" w:rsidR="00AB6EB1" w:rsidRPr="009E2C2D" w:rsidRDefault="00385B5A" w:rsidP="00AB6EB1">
                <w:pPr>
                  <w:pStyle w:val="bullets"/>
                  <w:spacing w:after="0"/>
                  <w:ind w:left="0" w:firstLine="0"/>
                  <w:rPr>
                    <w:rFonts w:asciiTheme="minorHAnsi" w:eastAsiaTheme="minorHAnsi" w:hAnsiTheme="minorHAnsi" w:cstheme="minorHAnsi"/>
                    <w:noProof w:val="0"/>
                    <w:sz w:val="18"/>
                    <w:szCs w:val="24"/>
                    <w:lang w:eastAsia="en-US"/>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4629CB23"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551693632"/>
              <w:placeholder>
                <w:docPart w:val="62DE286D3CF646B78915E68D2D9F166D"/>
              </w:placeholder>
            </w:sdtPr>
            <w:sdtContent>
              <w:p w14:paraId="27FA3E03" w14:textId="2A23698E" w:rsidR="00AB6EB1" w:rsidRPr="009E2C2D" w:rsidRDefault="00385B5A" w:rsidP="00AB6EB1">
                <w:pPr>
                  <w:pStyle w:val="bullets"/>
                  <w:spacing w:after="0"/>
                  <w:ind w:left="0" w:firstLine="0"/>
                  <w:rPr>
                    <w:rFonts w:asciiTheme="minorHAnsi" w:eastAsiaTheme="minorHAnsi" w:hAnsiTheme="minorHAnsi" w:cstheme="minorHAnsi"/>
                    <w:noProof w:val="0"/>
                    <w:sz w:val="18"/>
                    <w:szCs w:val="24"/>
                    <w:lang w:eastAsia="en-US"/>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065BDB1E"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622066416"/>
              <w:placeholder>
                <w:docPart w:val="62E4BB5CEE444E808BA412F8993AABBA"/>
              </w:placeholder>
            </w:sdtPr>
            <w:sdtContent>
              <w:p w14:paraId="4C62D395" w14:textId="326772BC" w:rsidR="00AB6EB1" w:rsidRPr="009E2C2D" w:rsidRDefault="00385B5A" w:rsidP="00AB6EB1">
                <w:pPr>
                  <w:pStyle w:val="bullets"/>
                  <w:spacing w:after="0"/>
                  <w:ind w:left="0" w:firstLine="0"/>
                  <w:rPr>
                    <w:rFonts w:asciiTheme="minorHAnsi" w:eastAsiaTheme="minorHAnsi" w:hAnsiTheme="minorHAnsi" w:cstheme="minorHAnsi"/>
                    <w:noProof w:val="0"/>
                    <w:sz w:val="18"/>
                    <w:szCs w:val="24"/>
                    <w:lang w:eastAsia="en-US"/>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2FBFC6A1"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89978078"/>
              <w:placeholder>
                <w:docPart w:val="038C7623D8E04109948DCE05BC267860"/>
              </w:placeholder>
            </w:sdtPr>
            <w:sdtContent>
              <w:p w14:paraId="0CF1B52A" w14:textId="3A92B229" w:rsidR="00AB6EB1" w:rsidRPr="009E2C2D" w:rsidRDefault="00385B5A" w:rsidP="00AB6EB1">
                <w:pPr>
                  <w:pStyle w:val="bullets"/>
                  <w:spacing w:after="0"/>
                  <w:ind w:left="0" w:firstLine="0"/>
                  <w:rPr>
                    <w:rFonts w:asciiTheme="minorHAnsi" w:eastAsiaTheme="minorHAnsi" w:hAnsiTheme="minorHAnsi" w:cstheme="minorHAnsi"/>
                    <w:noProof w:val="0"/>
                    <w:sz w:val="18"/>
                    <w:szCs w:val="24"/>
                    <w:lang w:eastAsia="en-US"/>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3E81F16D"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1081054020"/>
              <w:placeholder>
                <w:docPart w:val="B3109087488F4635A2983BE0B504839E"/>
              </w:placeholder>
            </w:sdtPr>
            <w:sdtContent>
              <w:p w14:paraId="6B33D512" w14:textId="6805A218" w:rsidR="00AB6EB1" w:rsidRPr="009E2C2D" w:rsidRDefault="00385B5A" w:rsidP="00AB6EB1">
                <w:pPr>
                  <w:pStyle w:val="bullets"/>
                  <w:spacing w:after="0"/>
                  <w:ind w:left="0" w:firstLine="0"/>
                  <w:rPr>
                    <w:rFonts w:asciiTheme="minorHAnsi" w:eastAsiaTheme="minorHAnsi" w:hAnsiTheme="minorHAnsi" w:cstheme="minorHAnsi"/>
                    <w:noProof w:val="0"/>
                    <w:sz w:val="18"/>
                    <w:szCs w:val="24"/>
                    <w:lang w:eastAsia="en-US"/>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1954C101" w14:textId="77777777" w:rsidTr="00935A61">
        <w:trPr>
          <w:cantSplit/>
        </w:trPr>
        <w:tc>
          <w:tcPr>
            <w:tcW w:w="9639" w:type="dxa"/>
            <w:shd w:val="clear" w:color="auto" w:fill="D7D2CB"/>
            <w:tcMar>
              <w:top w:w="57" w:type="dxa"/>
              <w:bottom w:w="57" w:type="dxa"/>
            </w:tcMar>
          </w:tcPr>
          <w:p w14:paraId="1A17AD01" w14:textId="77777777" w:rsidR="00AB6EB1" w:rsidRPr="009E2C2D" w:rsidRDefault="00AB6EB1" w:rsidP="00AB6EB1">
            <w:pPr>
              <w:pStyle w:val="bullets"/>
              <w:numPr>
                <w:ilvl w:val="0"/>
                <w:numId w:val="7"/>
              </w:numPr>
              <w:spacing w:after="0"/>
              <w:rPr>
                <w:rFonts w:asciiTheme="minorHAnsi" w:hAnsiTheme="minorHAnsi" w:cstheme="minorHAnsi"/>
                <w:b/>
                <w:sz w:val="18"/>
              </w:rPr>
            </w:pPr>
            <w:r w:rsidRPr="009E2C2D">
              <w:rPr>
                <w:rFonts w:asciiTheme="minorHAnsi" w:hAnsiTheme="minorHAnsi" w:cstheme="minorHAnsi"/>
                <w:b/>
                <w:szCs w:val="22"/>
              </w:rPr>
              <w:t>Do you consent to the prospective employer contacting the appropriate person at any or all of your current or former employers (including any retired person who at the relevant time may have been employed by a former employer) to confirm the accuracy of your answers in questions 1–3 above and to ask about your suitability to work with children?</w:t>
            </w:r>
          </w:p>
        </w:tc>
      </w:tr>
      <w:tr w:rsidR="00AB6EB1" w:rsidRPr="009E2C2D" w14:paraId="4CC2E004" w14:textId="77777777" w:rsidTr="00935A61">
        <w:trPr>
          <w:cantSplit/>
        </w:trPr>
        <w:tc>
          <w:tcPr>
            <w:tcW w:w="9639" w:type="dxa"/>
            <w:shd w:val="clear" w:color="auto" w:fill="FFFFFF"/>
            <w:tcMar>
              <w:top w:w="57" w:type="dxa"/>
              <w:bottom w:w="57" w:type="dxa"/>
            </w:tcMar>
          </w:tcPr>
          <w:p w14:paraId="637CFB55" w14:textId="6ECEBDFD" w:rsidR="00AB6EB1" w:rsidRPr="009E2C2D" w:rsidRDefault="00AB6EB1" w:rsidP="00C223F3">
            <w:pPr>
              <w:pStyle w:val="bullets"/>
              <w:tabs>
                <w:tab w:val="left" w:pos="456"/>
                <w:tab w:val="left" w:pos="3007"/>
                <w:tab w:val="left" w:pos="3432"/>
              </w:tabs>
              <w:spacing w:after="0"/>
              <w:ind w:left="0" w:firstLine="0"/>
              <w:rPr>
                <w:rFonts w:asciiTheme="minorHAnsi" w:hAnsiTheme="minorHAnsi" w:cstheme="minorHAnsi"/>
                <w:sz w:val="18"/>
              </w:rPr>
            </w:pPr>
            <w:r w:rsidRPr="009E2C2D">
              <w:rPr>
                <w:rFonts w:asciiTheme="minorHAnsi" w:hAnsiTheme="minorHAnsi" w:cstheme="minorHAnsi"/>
              </w:rPr>
              <w:t>NO</w:t>
            </w:r>
            <w:r w:rsidR="006E5C5E" w:rsidRPr="009E2C2D">
              <w:rPr>
                <w:rFonts w:asciiTheme="minorHAnsi" w:hAnsiTheme="minorHAnsi" w:cstheme="minorHAnsi"/>
              </w:rPr>
              <w:tab/>
            </w:r>
            <w:sdt>
              <w:sdtPr>
                <w:rPr>
                  <w:rFonts w:asciiTheme="minorHAnsi" w:hAnsiTheme="minorHAnsi" w:cstheme="minorHAnsi"/>
                </w:rPr>
                <w:id w:val="2138292912"/>
                <w14:checkbox>
                  <w14:checked w14:val="0"/>
                  <w14:checkedState w14:val="2612" w14:font="MS Gothic"/>
                  <w14:uncheckedState w14:val="2610" w14:font="MS Gothic"/>
                </w14:checkbox>
              </w:sdtPr>
              <w:sdtContent>
                <w:r w:rsidR="006E5C5E" w:rsidRPr="009E2C2D">
                  <w:rPr>
                    <w:rFonts w:ascii="Segoe UI Symbol" w:eastAsia="MS Gothic" w:hAnsi="Segoe UI Symbol" w:cs="Segoe UI Symbol"/>
                  </w:rPr>
                  <w:t>☐</w:t>
                </w:r>
              </w:sdtContent>
            </w:sdt>
            <w:r w:rsidR="006E5C5E" w:rsidRPr="009E2C2D">
              <w:rPr>
                <w:rFonts w:asciiTheme="minorHAnsi" w:hAnsiTheme="minorHAnsi" w:cstheme="minorHAnsi"/>
              </w:rPr>
              <w:tab/>
            </w:r>
            <w:r w:rsidRPr="009E2C2D">
              <w:rPr>
                <w:rFonts w:asciiTheme="minorHAnsi" w:hAnsiTheme="minorHAnsi" w:cstheme="minorHAnsi"/>
              </w:rPr>
              <w:t>YES</w:t>
            </w:r>
            <w:r w:rsidR="006E5C5E" w:rsidRPr="009E2C2D">
              <w:rPr>
                <w:rFonts w:asciiTheme="minorHAnsi" w:hAnsiTheme="minorHAnsi" w:cstheme="minorHAnsi"/>
              </w:rPr>
              <w:tab/>
            </w:r>
            <w:sdt>
              <w:sdtPr>
                <w:rPr>
                  <w:rFonts w:asciiTheme="minorHAnsi" w:hAnsiTheme="minorHAnsi" w:cstheme="minorHAnsi"/>
                </w:rPr>
                <w:id w:val="364248842"/>
                <w14:checkbox>
                  <w14:checked w14:val="0"/>
                  <w14:checkedState w14:val="2612" w14:font="MS Gothic"/>
                  <w14:uncheckedState w14:val="2610" w14:font="MS Gothic"/>
                </w14:checkbox>
              </w:sdtPr>
              <w:sdtContent>
                <w:r w:rsidR="003A5484" w:rsidRPr="009E2C2D">
                  <w:rPr>
                    <w:rFonts w:ascii="Segoe UI Symbol" w:eastAsia="MS Gothic" w:hAnsi="Segoe UI Symbol" w:cs="Segoe UI Symbol"/>
                  </w:rPr>
                  <w:t>☐</w:t>
                </w:r>
              </w:sdtContent>
            </w:sdt>
          </w:p>
        </w:tc>
      </w:tr>
      <w:tr w:rsidR="00AB6EB1" w:rsidRPr="009E2C2D" w14:paraId="358DD1F7" w14:textId="77777777" w:rsidTr="00935A61">
        <w:trPr>
          <w:cantSplit/>
        </w:trPr>
        <w:tc>
          <w:tcPr>
            <w:tcW w:w="9639" w:type="dxa"/>
            <w:shd w:val="clear" w:color="auto" w:fill="FFFFFF"/>
            <w:tcMar>
              <w:top w:w="57" w:type="dxa"/>
              <w:bottom w:w="57" w:type="dxa"/>
            </w:tcMar>
          </w:tcPr>
          <w:p w14:paraId="6B18E81F" w14:textId="77777777" w:rsidR="00AB6EB1" w:rsidRPr="009E2C2D" w:rsidRDefault="00AB6EB1" w:rsidP="00AB6EB1">
            <w:pPr>
              <w:pStyle w:val="bullets"/>
              <w:spacing w:after="0"/>
              <w:ind w:left="0" w:firstLine="0"/>
              <w:rPr>
                <w:rFonts w:asciiTheme="minorHAnsi" w:hAnsiTheme="minorHAnsi" w:cstheme="minorHAnsi"/>
              </w:rPr>
            </w:pPr>
            <w:r w:rsidRPr="009E2C2D">
              <w:rPr>
                <w:rFonts w:asciiTheme="minorHAnsi" w:hAnsiTheme="minorHAnsi" w:cstheme="minorHAnsi"/>
              </w:rPr>
              <w:t xml:space="preserve">If no, this will be discussed further if you are offered an interview.  </w:t>
            </w:r>
          </w:p>
        </w:tc>
      </w:tr>
    </w:tbl>
    <w:p w14:paraId="1CBCCF5E" w14:textId="77777777" w:rsidR="00E9334C" w:rsidRPr="009E2C2D" w:rsidRDefault="00E9334C" w:rsidP="00E9334C">
      <w:pPr>
        <w:pStyle w:val="bullets"/>
        <w:ind w:left="0" w:hanging="1"/>
        <w:rPr>
          <w:rFonts w:asciiTheme="minorHAnsi" w:hAnsiTheme="minorHAnsi" w:cstheme="minorHAnsi"/>
        </w:rPr>
      </w:pPr>
    </w:p>
    <w:p w14:paraId="5625DC82" w14:textId="77777777" w:rsidR="00E9334C" w:rsidRPr="009E2C2D" w:rsidRDefault="00E9334C" w:rsidP="00C223F3">
      <w:pPr>
        <w:pStyle w:val="bullets"/>
        <w:ind w:hanging="283"/>
        <w:rPr>
          <w:rFonts w:asciiTheme="minorHAnsi" w:hAnsiTheme="minorHAnsi" w:cstheme="minorHAnsi"/>
          <w:color w:val="FFFFFF"/>
        </w:rPr>
      </w:pPr>
    </w:p>
    <w:p w14:paraId="05894D6F" w14:textId="77777777" w:rsidR="00E9334C" w:rsidRPr="009E2C2D" w:rsidRDefault="00E9334C" w:rsidP="00E9334C">
      <w:pPr>
        <w:pStyle w:val="bullets"/>
        <w:ind w:left="0" w:hanging="1"/>
        <w:rPr>
          <w:rFonts w:asciiTheme="minorHAnsi" w:hAnsiTheme="minorHAnsi" w:cstheme="minorHAnsi"/>
          <w:b/>
          <w:sz w:val="24"/>
          <w:szCs w:val="24"/>
        </w:rPr>
      </w:pPr>
      <w:r w:rsidRPr="009E2C2D">
        <w:rPr>
          <w:rFonts w:asciiTheme="minorHAnsi" w:hAnsiTheme="minorHAnsi" w:cstheme="minorHAnsi"/>
          <w:b/>
          <w:sz w:val="24"/>
          <w:szCs w:val="24"/>
        </w:rPr>
        <w:br w:type="page"/>
      </w:r>
      <w:r w:rsidRPr="009E2C2D">
        <w:rPr>
          <w:rFonts w:asciiTheme="minorHAnsi" w:hAnsiTheme="minorHAnsi" w:cstheme="minorHAnsi"/>
          <w:b/>
          <w:sz w:val="24"/>
          <w:szCs w:val="24"/>
        </w:rPr>
        <w:lastRenderedPageBreak/>
        <w:t>Documents required</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387"/>
      </w:tblGrid>
      <w:tr w:rsidR="00E9334C" w:rsidRPr="009E2C2D" w14:paraId="39E37A8A" w14:textId="77777777" w:rsidTr="3B049A75">
        <w:trPr>
          <w:cantSplit/>
        </w:trPr>
        <w:tc>
          <w:tcPr>
            <w:tcW w:w="3969" w:type="dxa"/>
            <w:shd w:val="clear" w:color="auto" w:fill="004C45"/>
          </w:tcPr>
          <w:p w14:paraId="7F6C4581" w14:textId="77777777" w:rsidR="00E9334C" w:rsidRPr="009E2C2D" w:rsidRDefault="00E9334C">
            <w:pPr>
              <w:pStyle w:val="bullets"/>
              <w:spacing w:before="60" w:after="0" w:line="276" w:lineRule="auto"/>
              <w:ind w:left="0" w:firstLine="0"/>
              <w:rPr>
                <w:rFonts w:asciiTheme="minorHAnsi" w:hAnsiTheme="minorHAnsi" w:cstheme="minorHAnsi"/>
                <w:b/>
              </w:rPr>
            </w:pPr>
            <w:r w:rsidRPr="009E2C2D">
              <w:rPr>
                <w:rFonts w:asciiTheme="minorHAnsi" w:hAnsiTheme="minorHAnsi" w:cstheme="minorHAnsi"/>
                <w:b/>
              </w:rPr>
              <w:t>DOCUMENT TYPE</w:t>
            </w:r>
          </w:p>
        </w:tc>
        <w:tc>
          <w:tcPr>
            <w:tcW w:w="5387" w:type="dxa"/>
            <w:shd w:val="clear" w:color="auto" w:fill="004C45"/>
          </w:tcPr>
          <w:p w14:paraId="77B3702E" w14:textId="77777777" w:rsidR="00E9334C" w:rsidRPr="009E2C2D" w:rsidRDefault="00E9334C">
            <w:pPr>
              <w:pStyle w:val="bullets"/>
              <w:spacing w:before="60" w:after="0" w:line="276" w:lineRule="auto"/>
              <w:ind w:left="0" w:firstLine="0"/>
              <w:rPr>
                <w:rFonts w:asciiTheme="minorHAnsi" w:hAnsiTheme="minorHAnsi" w:cstheme="minorHAnsi"/>
                <w:b/>
              </w:rPr>
            </w:pPr>
            <w:r w:rsidRPr="009E2C2D">
              <w:rPr>
                <w:rFonts w:asciiTheme="minorHAnsi" w:hAnsiTheme="minorHAnsi" w:cstheme="minorHAnsi"/>
                <w:b/>
              </w:rPr>
              <w:t>PLEASE ATTACH</w:t>
            </w:r>
          </w:p>
        </w:tc>
      </w:tr>
      <w:tr w:rsidR="00E9334C" w:rsidRPr="009E2C2D" w14:paraId="21AE7499" w14:textId="77777777" w:rsidTr="3B049A75">
        <w:trPr>
          <w:cantSplit/>
        </w:trPr>
        <w:tc>
          <w:tcPr>
            <w:tcW w:w="3969" w:type="dxa"/>
          </w:tcPr>
          <w:p w14:paraId="38700527" w14:textId="0550010B" w:rsidR="00E9334C" w:rsidRPr="009E2C2D" w:rsidRDefault="00D104D4" w:rsidP="00D104D4">
            <w:pPr>
              <w:pStyle w:val="bullets"/>
              <w:spacing w:after="0" w:line="276" w:lineRule="auto"/>
              <w:ind w:left="0" w:firstLine="0"/>
              <w:rPr>
                <w:rFonts w:asciiTheme="minorHAnsi" w:hAnsiTheme="minorHAnsi" w:cstheme="minorBidi"/>
              </w:rPr>
            </w:pPr>
            <w:r>
              <w:rPr>
                <w:rFonts w:asciiTheme="minorHAnsi" w:hAnsiTheme="minorHAnsi" w:cstheme="minorBidi"/>
              </w:rPr>
              <w:t>Qu</w:t>
            </w:r>
            <w:r w:rsidR="00E9334C" w:rsidRPr="3B049A75">
              <w:rPr>
                <w:rFonts w:asciiTheme="minorHAnsi" w:hAnsiTheme="minorHAnsi" w:cstheme="minorBidi"/>
              </w:rPr>
              <w:t>alifications</w:t>
            </w:r>
            <w:r w:rsidR="7CDCB46F" w:rsidRPr="3B049A75">
              <w:rPr>
                <w:rFonts w:asciiTheme="minorHAnsi" w:hAnsiTheme="minorHAnsi" w:cstheme="minorBidi"/>
              </w:rPr>
              <w:t xml:space="preserve"> (Teaching Only)</w:t>
            </w:r>
          </w:p>
        </w:tc>
        <w:tc>
          <w:tcPr>
            <w:tcW w:w="5387" w:type="dxa"/>
          </w:tcPr>
          <w:p w14:paraId="3C8274EC" w14:textId="18F6079A" w:rsidR="00E9334C" w:rsidRPr="009E2C2D" w:rsidRDefault="00000000" w:rsidP="34CE20EE">
            <w:pPr>
              <w:pStyle w:val="bullets"/>
              <w:spacing w:after="0" w:line="276" w:lineRule="auto"/>
              <w:ind w:left="360" w:hanging="320"/>
              <w:rPr>
                <w:rFonts w:asciiTheme="minorHAnsi" w:hAnsiTheme="minorHAnsi" w:cstheme="minorBidi"/>
              </w:rPr>
            </w:pPr>
            <w:sdt>
              <w:sdtPr>
                <w:rPr>
                  <w:rFonts w:asciiTheme="minorHAnsi" w:hAnsiTheme="minorHAnsi" w:cstheme="minorBidi"/>
                </w:rPr>
                <w:id w:val="315533523"/>
                <w14:checkbox>
                  <w14:checked w14:val="0"/>
                  <w14:checkedState w14:val="2612" w14:font="MS Gothic"/>
                  <w14:uncheckedState w14:val="2610" w14:font="MS Gothic"/>
                </w14:checkbox>
              </w:sdtPr>
              <w:sdtContent>
                <w:r w:rsidR="00007AB6" w:rsidRPr="009E2C2D">
                  <w:rPr>
                    <w:rFonts w:ascii="Segoe UI Symbol" w:eastAsia="MS Gothic" w:hAnsi="Segoe UI Symbol" w:cs="Segoe UI Symbol"/>
                  </w:rPr>
                  <w:t>☐</w:t>
                </w:r>
              </w:sdtContent>
            </w:sdt>
            <w:r w:rsidR="00E9334C" w:rsidRPr="34CE20EE">
              <w:rPr>
                <w:rFonts w:asciiTheme="minorHAnsi" w:hAnsiTheme="minorHAnsi" w:cstheme="minorBidi"/>
              </w:rPr>
              <w:t>Academic Transcript</w:t>
            </w:r>
          </w:p>
          <w:p w14:paraId="73CC4DB5" w14:textId="3EA75999" w:rsidR="00E9334C" w:rsidRPr="009E2C2D" w:rsidRDefault="00000000" w:rsidP="34CE20EE">
            <w:pPr>
              <w:pStyle w:val="bullets"/>
              <w:spacing w:after="0" w:line="276" w:lineRule="auto"/>
              <w:ind w:left="360" w:hanging="320"/>
              <w:rPr>
                <w:rFonts w:asciiTheme="minorHAnsi" w:hAnsiTheme="minorHAnsi" w:cstheme="minorBidi"/>
              </w:rPr>
            </w:pPr>
            <w:sdt>
              <w:sdtPr>
                <w:rPr>
                  <w:rFonts w:asciiTheme="minorHAnsi" w:hAnsiTheme="minorHAnsi" w:cstheme="minorBidi"/>
                </w:rPr>
                <w:id w:val="-1964261029"/>
                <w14:checkbox>
                  <w14:checked w14:val="0"/>
                  <w14:checkedState w14:val="2612" w14:font="MS Gothic"/>
                  <w14:uncheckedState w14:val="2610" w14:font="MS Gothic"/>
                </w14:checkbox>
              </w:sdtPr>
              <w:sdtContent>
                <w:r w:rsidR="00007AB6" w:rsidRPr="009E2C2D">
                  <w:rPr>
                    <w:rFonts w:ascii="Segoe UI Symbol" w:eastAsia="MS Gothic" w:hAnsi="Segoe UI Symbol" w:cs="Segoe UI Symbol"/>
                  </w:rPr>
                  <w:t>☐</w:t>
                </w:r>
              </w:sdtContent>
            </w:sdt>
            <w:r w:rsidR="00E9334C" w:rsidRPr="34CE20EE">
              <w:rPr>
                <w:rFonts w:asciiTheme="minorHAnsi" w:hAnsiTheme="minorHAnsi" w:cstheme="minorBidi"/>
              </w:rPr>
              <w:t>Cert</w:t>
            </w:r>
            <w:r w:rsidR="0006385F">
              <w:rPr>
                <w:rFonts w:asciiTheme="minorHAnsi" w:hAnsiTheme="minorHAnsi" w:cstheme="minorBidi"/>
              </w:rPr>
              <w:t>i</w:t>
            </w:r>
            <w:r w:rsidR="00E9334C" w:rsidRPr="34CE20EE">
              <w:rPr>
                <w:rFonts w:asciiTheme="minorHAnsi" w:hAnsiTheme="minorHAnsi" w:cstheme="minorBidi"/>
              </w:rPr>
              <w:t>ficate of Qualification</w:t>
            </w:r>
          </w:p>
          <w:p w14:paraId="7FCE1FFF" w14:textId="4B560915" w:rsidR="00E9334C" w:rsidRPr="009E2C2D" w:rsidRDefault="00000000" w:rsidP="34CE20EE">
            <w:pPr>
              <w:pStyle w:val="bullets"/>
              <w:spacing w:after="0" w:line="276" w:lineRule="auto"/>
              <w:ind w:left="360" w:hanging="320"/>
              <w:rPr>
                <w:rFonts w:asciiTheme="minorHAnsi" w:hAnsiTheme="minorHAnsi" w:cstheme="minorBidi"/>
              </w:rPr>
            </w:pPr>
            <w:sdt>
              <w:sdtPr>
                <w:rPr>
                  <w:rFonts w:asciiTheme="minorHAnsi" w:hAnsiTheme="minorHAnsi" w:cstheme="minorBidi"/>
                </w:rPr>
                <w:id w:val="816229402"/>
                <w14:checkbox>
                  <w14:checked w14:val="0"/>
                  <w14:checkedState w14:val="2612" w14:font="MS Gothic"/>
                  <w14:uncheckedState w14:val="2610" w14:font="MS Gothic"/>
                </w14:checkbox>
              </w:sdtPr>
              <w:sdtContent>
                <w:r w:rsidR="00007AB6" w:rsidRPr="009E2C2D">
                  <w:rPr>
                    <w:rFonts w:ascii="Segoe UI Symbol" w:eastAsia="MS Gothic" w:hAnsi="Segoe UI Symbol" w:cs="Segoe UI Symbol"/>
                  </w:rPr>
                  <w:t>☐</w:t>
                </w:r>
              </w:sdtContent>
            </w:sdt>
            <w:r w:rsidR="00E9334C" w:rsidRPr="34CE20EE">
              <w:rPr>
                <w:rFonts w:asciiTheme="minorHAnsi" w:hAnsiTheme="minorHAnsi" w:cstheme="minorBidi"/>
              </w:rPr>
              <w:t xml:space="preserve">Accreditation to teach Religious Education </w:t>
            </w:r>
          </w:p>
        </w:tc>
      </w:tr>
    </w:tbl>
    <w:p w14:paraId="5CEDB3A6" w14:textId="1CF39A02" w:rsidR="007C2E2F" w:rsidRDefault="007C2E2F" w:rsidP="00E9334C">
      <w:pPr>
        <w:pStyle w:val="bullets"/>
        <w:ind w:left="0" w:hanging="1"/>
        <w:rPr>
          <w:rFonts w:asciiTheme="minorHAnsi" w:hAnsiTheme="minorHAnsi" w:cstheme="minorHAnsi"/>
          <w:b/>
          <w:sz w:val="24"/>
          <w:szCs w:val="24"/>
        </w:rPr>
      </w:pPr>
    </w:p>
    <w:p w14:paraId="48680F6D" w14:textId="58301B41" w:rsidR="007C2E2F" w:rsidRDefault="007C2E2F" w:rsidP="00E9334C">
      <w:pPr>
        <w:pStyle w:val="bullets"/>
        <w:ind w:left="0" w:hanging="1"/>
        <w:rPr>
          <w:rFonts w:asciiTheme="minorHAnsi" w:hAnsiTheme="minorHAnsi" w:cstheme="minorHAnsi"/>
          <w:b/>
          <w:sz w:val="24"/>
          <w:szCs w:val="24"/>
        </w:rPr>
      </w:pPr>
      <w:r>
        <w:rPr>
          <w:rFonts w:asciiTheme="minorHAnsi" w:hAnsiTheme="minorHAnsi" w:cstheme="minorHAnsi"/>
          <w:b/>
          <w:sz w:val="24"/>
          <w:szCs w:val="24"/>
        </w:rPr>
        <w:t xml:space="preserve">How did you hear about </w:t>
      </w:r>
      <w:r w:rsidR="006420E6">
        <w:rPr>
          <w:rFonts w:asciiTheme="minorHAnsi" w:hAnsiTheme="minorHAnsi" w:cstheme="minorHAnsi"/>
          <w:b/>
          <w:sz w:val="24"/>
          <w:szCs w:val="24"/>
        </w:rPr>
        <w:t>this position?</w:t>
      </w:r>
    </w:p>
    <w:p w14:paraId="369EB564" w14:textId="690C37A5" w:rsidR="005F655C" w:rsidRPr="009E2C2D" w:rsidRDefault="006420E6" w:rsidP="005F655C">
      <w:pPr>
        <w:pStyle w:val="bullets"/>
        <w:tabs>
          <w:tab w:val="left" w:pos="456"/>
          <w:tab w:val="left" w:pos="3007"/>
          <w:tab w:val="left" w:pos="3432"/>
        </w:tabs>
        <w:spacing w:after="0"/>
        <w:ind w:left="0" w:firstLine="0"/>
        <w:rPr>
          <w:rFonts w:asciiTheme="minorHAnsi" w:hAnsiTheme="minorHAnsi" w:cstheme="minorHAnsi"/>
        </w:rPr>
      </w:pPr>
      <w:r>
        <w:rPr>
          <w:rFonts w:asciiTheme="minorHAnsi" w:hAnsiTheme="minorHAnsi" w:cstheme="minorHAnsi"/>
        </w:rPr>
        <w:t>Clonard website</w:t>
      </w:r>
      <w:r w:rsidR="00075F6A">
        <w:rPr>
          <w:rFonts w:asciiTheme="minorHAnsi" w:hAnsiTheme="minorHAnsi" w:cstheme="minorHAnsi"/>
        </w:rPr>
        <w:t xml:space="preserve"> </w:t>
      </w:r>
      <w:sdt>
        <w:sdtPr>
          <w:rPr>
            <w:rFonts w:asciiTheme="minorHAnsi" w:hAnsiTheme="minorHAnsi" w:cstheme="minorHAnsi"/>
          </w:rPr>
          <w:id w:val="-1710792270"/>
          <w14:checkbox>
            <w14:checked w14:val="0"/>
            <w14:checkedState w14:val="2612" w14:font="MS Gothic"/>
            <w14:uncheckedState w14:val="2610" w14:font="MS Gothic"/>
          </w14:checkbox>
        </w:sdtPr>
        <w:sdtContent>
          <w:r w:rsidR="005F655C">
            <w:rPr>
              <w:rFonts w:ascii="MS Gothic" w:eastAsia="MS Gothic" w:hAnsi="MS Gothic" w:cstheme="minorHAnsi" w:hint="eastAsia"/>
            </w:rPr>
            <w:t>☐</w:t>
          </w:r>
        </w:sdtContent>
      </w:sdt>
      <w:r w:rsidR="00075F6A">
        <w:rPr>
          <w:rFonts w:asciiTheme="minorHAnsi" w:hAnsiTheme="minorHAnsi" w:cstheme="minorHAnsi"/>
        </w:rPr>
        <w:tab/>
        <w:t xml:space="preserve">Newspaper </w:t>
      </w:r>
      <w:sdt>
        <w:sdtPr>
          <w:rPr>
            <w:rFonts w:asciiTheme="minorHAnsi" w:hAnsiTheme="minorHAnsi" w:cstheme="minorHAnsi"/>
          </w:rPr>
          <w:id w:val="923535356"/>
          <w14:checkbox>
            <w14:checked w14:val="0"/>
            <w14:checkedState w14:val="2612" w14:font="MS Gothic"/>
            <w14:uncheckedState w14:val="2610" w14:font="MS Gothic"/>
          </w14:checkbox>
        </w:sdtPr>
        <w:sdtContent>
          <w:r w:rsidR="005F655C" w:rsidRPr="009E2C2D">
            <w:rPr>
              <w:rFonts w:ascii="Segoe UI Symbol" w:hAnsi="Segoe UI Symbol" w:cs="Segoe UI Symbol"/>
            </w:rPr>
            <w:t>☐</w:t>
          </w:r>
        </w:sdtContent>
      </w:sdt>
      <w:r w:rsidR="005F655C" w:rsidRPr="009E2C2D">
        <w:rPr>
          <w:rFonts w:asciiTheme="minorHAnsi" w:hAnsiTheme="minorHAnsi" w:cstheme="minorHAnsi"/>
        </w:rPr>
        <w:t xml:space="preserve">  </w:t>
      </w:r>
    </w:p>
    <w:p w14:paraId="18CDAB35" w14:textId="3ADC3670" w:rsidR="00075F6A" w:rsidRPr="009E2C2D" w:rsidRDefault="00F53FCB" w:rsidP="00075F6A">
      <w:pPr>
        <w:pStyle w:val="bullets"/>
        <w:tabs>
          <w:tab w:val="left" w:pos="456"/>
          <w:tab w:val="left" w:pos="3007"/>
          <w:tab w:val="left" w:pos="3432"/>
        </w:tabs>
        <w:spacing w:after="0"/>
        <w:ind w:left="0" w:firstLine="0"/>
        <w:rPr>
          <w:rFonts w:asciiTheme="minorHAnsi" w:hAnsiTheme="minorHAnsi" w:cstheme="minorHAnsi"/>
        </w:rPr>
      </w:pPr>
      <w:bookmarkStart w:id="1" w:name="_Hlk114491757"/>
      <w:r>
        <w:rPr>
          <w:rFonts w:asciiTheme="minorHAnsi" w:hAnsiTheme="minorHAnsi" w:cstheme="minorHAnsi"/>
        </w:rPr>
        <w:t>SEEK</w:t>
      </w:r>
      <w:r w:rsidR="00075F6A">
        <w:rPr>
          <w:rFonts w:asciiTheme="minorHAnsi" w:hAnsiTheme="minorHAnsi" w:cstheme="minorHAnsi"/>
        </w:rPr>
        <w:t xml:space="preserve"> </w:t>
      </w:r>
      <w:sdt>
        <w:sdtPr>
          <w:rPr>
            <w:rFonts w:asciiTheme="minorHAnsi" w:hAnsiTheme="minorHAnsi" w:cstheme="minorHAnsi"/>
          </w:rPr>
          <w:id w:val="866649468"/>
          <w14:checkbox>
            <w14:checked w14:val="0"/>
            <w14:checkedState w14:val="2612" w14:font="MS Gothic"/>
            <w14:uncheckedState w14:val="2610" w14:font="MS Gothic"/>
          </w14:checkbox>
        </w:sdtPr>
        <w:sdtContent>
          <w:r w:rsidR="00075F6A">
            <w:rPr>
              <w:rFonts w:ascii="MS Gothic" w:eastAsia="MS Gothic" w:hAnsi="MS Gothic" w:cstheme="minorHAnsi" w:hint="eastAsia"/>
            </w:rPr>
            <w:t>☐</w:t>
          </w:r>
        </w:sdtContent>
      </w:sdt>
      <w:r w:rsidR="00075F6A">
        <w:rPr>
          <w:rFonts w:asciiTheme="minorHAnsi" w:hAnsiTheme="minorHAnsi" w:cstheme="minorHAnsi"/>
        </w:rPr>
        <w:tab/>
      </w:r>
      <w:r>
        <w:rPr>
          <w:rFonts w:asciiTheme="minorHAnsi" w:hAnsiTheme="minorHAnsi" w:cstheme="minorHAnsi"/>
        </w:rPr>
        <w:t>Social media (Instagram/LinkedI</w:t>
      </w:r>
      <w:r w:rsidR="006444B9">
        <w:rPr>
          <w:rFonts w:asciiTheme="minorHAnsi" w:hAnsiTheme="minorHAnsi" w:cstheme="minorHAnsi"/>
        </w:rPr>
        <w:t>n</w:t>
      </w:r>
      <w:r>
        <w:rPr>
          <w:rFonts w:asciiTheme="minorHAnsi" w:hAnsiTheme="minorHAnsi" w:cstheme="minorHAnsi"/>
        </w:rPr>
        <w:t>/FB</w:t>
      </w:r>
      <w:r w:rsidR="00075F6A">
        <w:rPr>
          <w:rFonts w:asciiTheme="minorHAnsi" w:hAnsiTheme="minorHAnsi" w:cstheme="minorHAnsi"/>
        </w:rPr>
        <w:t xml:space="preserve">) </w:t>
      </w:r>
      <w:sdt>
        <w:sdtPr>
          <w:rPr>
            <w:rFonts w:asciiTheme="minorHAnsi" w:hAnsiTheme="minorHAnsi" w:cstheme="minorHAnsi"/>
          </w:rPr>
          <w:id w:val="-1426266282"/>
          <w14:checkbox>
            <w14:checked w14:val="0"/>
            <w14:checkedState w14:val="2612" w14:font="MS Gothic"/>
            <w14:uncheckedState w14:val="2610" w14:font="MS Gothic"/>
          </w14:checkbox>
        </w:sdtPr>
        <w:sdtContent>
          <w:r w:rsidR="00075F6A" w:rsidRPr="009E2C2D">
            <w:rPr>
              <w:rFonts w:ascii="Segoe UI Symbol" w:hAnsi="Segoe UI Symbol" w:cs="Segoe UI Symbol"/>
            </w:rPr>
            <w:t>☐</w:t>
          </w:r>
        </w:sdtContent>
      </w:sdt>
      <w:r w:rsidR="00075F6A" w:rsidRPr="009E2C2D">
        <w:rPr>
          <w:rFonts w:asciiTheme="minorHAnsi" w:hAnsiTheme="minorHAnsi" w:cstheme="minorHAnsi"/>
        </w:rPr>
        <w:t xml:space="preserve">  </w:t>
      </w:r>
    </w:p>
    <w:bookmarkEnd w:id="1"/>
    <w:p w14:paraId="55A87E4C" w14:textId="77777777" w:rsidR="00075F6A" w:rsidRPr="009E2C2D" w:rsidRDefault="00075F6A" w:rsidP="00075F6A">
      <w:pPr>
        <w:pStyle w:val="bullets"/>
        <w:tabs>
          <w:tab w:val="left" w:pos="456"/>
          <w:tab w:val="left" w:pos="3007"/>
          <w:tab w:val="left" w:pos="3432"/>
        </w:tabs>
        <w:spacing w:after="0"/>
        <w:ind w:left="0" w:firstLine="0"/>
        <w:rPr>
          <w:rFonts w:asciiTheme="minorHAnsi" w:hAnsiTheme="minorHAnsi" w:cstheme="minorHAnsi"/>
        </w:rPr>
      </w:pPr>
      <w:r>
        <w:rPr>
          <w:rFonts w:asciiTheme="minorHAnsi" w:hAnsiTheme="minorHAnsi" w:cstheme="minorHAnsi"/>
        </w:rPr>
        <w:t xml:space="preserve">Word of mouth </w:t>
      </w:r>
      <w:sdt>
        <w:sdtPr>
          <w:rPr>
            <w:rFonts w:asciiTheme="minorHAnsi" w:hAnsiTheme="minorHAnsi" w:cstheme="minorHAnsi"/>
          </w:rPr>
          <w:id w:val="-125536281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b/>
        <w:t xml:space="preserve">Teachers on Net (CEVN) </w:t>
      </w:r>
      <w:sdt>
        <w:sdtPr>
          <w:rPr>
            <w:rFonts w:asciiTheme="minorHAnsi" w:hAnsiTheme="minorHAnsi" w:cstheme="minorHAnsi"/>
          </w:rPr>
          <w:id w:val="1971698841"/>
          <w14:checkbox>
            <w14:checked w14:val="0"/>
            <w14:checkedState w14:val="2612" w14:font="MS Gothic"/>
            <w14:uncheckedState w14:val="2610" w14:font="MS Gothic"/>
          </w14:checkbox>
        </w:sdtPr>
        <w:sdtContent>
          <w:r w:rsidRPr="009E2C2D">
            <w:rPr>
              <w:rFonts w:ascii="Segoe UI Symbol" w:hAnsi="Segoe UI Symbol" w:cs="Segoe UI Symbol"/>
            </w:rPr>
            <w:t>☐</w:t>
          </w:r>
        </w:sdtContent>
      </w:sdt>
      <w:r w:rsidRPr="009E2C2D">
        <w:rPr>
          <w:rFonts w:asciiTheme="minorHAnsi" w:hAnsiTheme="minorHAnsi" w:cstheme="minorHAnsi"/>
        </w:rPr>
        <w:t xml:space="preserve">  </w:t>
      </w:r>
    </w:p>
    <w:p w14:paraId="41CCC66D" w14:textId="67E5284D" w:rsidR="005F655C" w:rsidRDefault="005F655C" w:rsidP="00E9334C">
      <w:pPr>
        <w:pStyle w:val="bullets"/>
        <w:ind w:left="0" w:hanging="1"/>
        <w:rPr>
          <w:rFonts w:asciiTheme="minorHAnsi" w:hAnsiTheme="minorHAnsi" w:cstheme="minorHAnsi"/>
          <w:b/>
          <w:sz w:val="24"/>
          <w:szCs w:val="24"/>
        </w:rPr>
      </w:pPr>
    </w:p>
    <w:p w14:paraId="0AF0DD36" w14:textId="77777777" w:rsidR="00E9334C" w:rsidRPr="009E2C2D" w:rsidRDefault="00E9334C" w:rsidP="00E9334C">
      <w:pPr>
        <w:pStyle w:val="bullets"/>
        <w:ind w:left="0" w:hanging="1"/>
        <w:rPr>
          <w:rFonts w:asciiTheme="minorHAnsi" w:hAnsiTheme="minorHAnsi" w:cstheme="minorHAnsi"/>
          <w:color w:val="FFFFFF"/>
          <w:sz w:val="24"/>
          <w:szCs w:val="24"/>
        </w:rPr>
      </w:pPr>
      <w:r w:rsidRPr="009E2C2D">
        <w:rPr>
          <w:rFonts w:asciiTheme="minorHAnsi" w:hAnsiTheme="minorHAnsi" w:cstheme="minorHAnsi"/>
          <w:b/>
          <w:sz w:val="24"/>
          <w:szCs w:val="24"/>
        </w:rPr>
        <w:t>Applicant declaration</w:t>
      </w:r>
    </w:p>
    <w:p w14:paraId="5563107F" w14:textId="46A67262" w:rsidR="00E9334C" w:rsidRPr="009E2C2D" w:rsidRDefault="00E9334C" w:rsidP="00E9334C">
      <w:pPr>
        <w:pStyle w:val="bullets"/>
        <w:ind w:hanging="283"/>
        <w:rPr>
          <w:rFonts w:asciiTheme="minorHAnsi" w:hAnsiTheme="minorHAnsi" w:cstheme="minorHAnsi"/>
          <w:color w:val="FFFFFF"/>
        </w:rPr>
      </w:pPr>
    </w:p>
    <w:p w14:paraId="210949B7" w14:textId="77777777" w:rsidR="006276D1" w:rsidRPr="00A3747D" w:rsidRDefault="006276D1" w:rsidP="00A3747D">
      <w:pPr>
        <w:pBdr>
          <w:top w:val="single" w:sz="4" w:space="5" w:color="auto"/>
          <w:left w:val="single" w:sz="4" w:space="5" w:color="auto"/>
          <w:bottom w:val="single" w:sz="4" w:space="5" w:color="auto"/>
          <w:right w:val="single" w:sz="4" w:space="5" w:color="auto"/>
        </w:pBdr>
        <w:ind w:left="142"/>
        <w:rPr>
          <w:rFonts w:cstheme="minorHAnsi"/>
          <w:sz w:val="21"/>
          <w:szCs w:val="21"/>
        </w:rPr>
      </w:pPr>
      <w:r w:rsidRPr="00A3747D">
        <w:rPr>
          <w:rFonts w:cstheme="minorHAnsi"/>
          <w:sz w:val="21"/>
          <w:szCs w:val="21"/>
        </w:rPr>
        <w:t xml:space="preserve">I declare that the contents of this form are true and correct and complete to the best of my knowledge and no information concerning my employment history has been withheld. </w:t>
      </w:r>
    </w:p>
    <w:p w14:paraId="7C5DA960" w14:textId="77777777" w:rsidR="006276D1" w:rsidRPr="00A3747D" w:rsidRDefault="006276D1" w:rsidP="00A3747D">
      <w:pPr>
        <w:pBdr>
          <w:top w:val="single" w:sz="4" w:space="5" w:color="auto"/>
          <w:left w:val="single" w:sz="4" w:space="5" w:color="auto"/>
          <w:bottom w:val="single" w:sz="4" w:space="5" w:color="auto"/>
          <w:right w:val="single" w:sz="4" w:space="5" w:color="auto"/>
        </w:pBdr>
        <w:ind w:left="142"/>
        <w:rPr>
          <w:rFonts w:cstheme="minorHAnsi"/>
          <w:sz w:val="21"/>
          <w:szCs w:val="21"/>
        </w:rPr>
      </w:pPr>
    </w:p>
    <w:p w14:paraId="3037B50C" w14:textId="77777777" w:rsidR="006276D1" w:rsidRPr="00A3747D" w:rsidRDefault="006276D1" w:rsidP="00A3747D">
      <w:pPr>
        <w:pBdr>
          <w:top w:val="single" w:sz="4" w:space="5" w:color="auto"/>
          <w:left w:val="single" w:sz="4" w:space="5" w:color="auto"/>
          <w:bottom w:val="single" w:sz="4" w:space="5" w:color="auto"/>
          <w:right w:val="single" w:sz="4" w:space="5" w:color="auto"/>
        </w:pBdr>
        <w:ind w:left="142"/>
        <w:rPr>
          <w:rFonts w:cstheme="minorHAnsi"/>
          <w:sz w:val="21"/>
          <w:szCs w:val="21"/>
        </w:rPr>
      </w:pPr>
      <w:r w:rsidRPr="00A3747D">
        <w:rPr>
          <w:rFonts w:cstheme="minorHAnsi"/>
          <w:sz w:val="21"/>
          <w:szCs w:val="21"/>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14:paraId="642959DC" w14:textId="77777777" w:rsidR="006276D1" w:rsidRPr="00A3747D" w:rsidRDefault="006276D1" w:rsidP="00A3747D">
      <w:pPr>
        <w:pBdr>
          <w:top w:val="single" w:sz="4" w:space="5" w:color="auto"/>
          <w:left w:val="single" w:sz="4" w:space="5" w:color="auto"/>
          <w:bottom w:val="single" w:sz="4" w:space="5" w:color="auto"/>
          <w:right w:val="single" w:sz="4" w:space="5" w:color="auto"/>
        </w:pBdr>
        <w:ind w:left="142"/>
        <w:rPr>
          <w:rFonts w:cstheme="minorHAnsi"/>
          <w:sz w:val="21"/>
          <w:szCs w:val="21"/>
        </w:rPr>
      </w:pPr>
    </w:p>
    <w:p w14:paraId="5C9E9A61" w14:textId="407D6981" w:rsidR="006276D1" w:rsidRPr="00A3747D" w:rsidRDefault="006276D1" w:rsidP="00EE5D82">
      <w:pPr>
        <w:pBdr>
          <w:top w:val="single" w:sz="4" w:space="5" w:color="auto"/>
          <w:left w:val="single" w:sz="4" w:space="5" w:color="auto"/>
          <w:bottom w:val="single" w:sz="4" w:space="5" w:color="auto"/>
          <w:right w:val="single" w:sz="4" w:space="5" w:color="auto"/>
        </w:pBdr>
        <w:ind w:left="142"/>
        <w:rPr>
          <w:rFonts w:cstheme="minorHAnsi"/>
          <w:sz w:val="21"/>
          <w:szCs w:val="21"/>
        </w:rPr>
      </w:pPr>
      <w:r w:rsidRPr="00A3747D">
        <w:rPr>
          <w:rFonts w:cstheme="minorHAnsi"/>
          <w:sz w:val="21"/>
          <w:szCs w:val="21"/>
        </w:rPr>
        <w:t xml:space="preserve">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w:t>
      </w:r>
      <w:r w:rsidR="0080008D">
        <w:rPr>
          <w:rFonts w:cstheme="minorHAnsi"/>
          <w:sz w:val="21"/>
          <w:szCs w:val="21"/>
        </w:rPr>
        <w:t xml:space="preserve">I understand and </w:t>
      </w:r>
      <w:r w:rsidR="00EE5D82">
        <w:rPr>
          <w:rFonts w:cstheme="minorHAnsi"/>
          <w:sz w:val="21"/>
          <w:szCs w:val="21"/>
        </w:rPr>
        <w:t xml:space="preserve">accept that </w:t>
      </w:r>
      <w:r w:rsidR="00CB7619">
        <w:rPr>
          <w:rFonts w:cstheme="minorHAnsi"/>
          <w:sz w:val="21"/>
          <w:szCs w:val="21"/>
        </w:rPr>
        <w:t xml:space="preserve">if </w:t>
      </w:r>
      <w:r w:rsidR="005D5568">
        <w:rPr>
          <w:rFonts w:cstheme="minorHAnsi"/>
          <w:sz w:val="21"/>
          <w:szCs w:val="21"/>
        </w:rPr>
        <w:t>appointed</w:t>
      </w:r>
      <w:r w:rsidR="00EE5D82">
        <w:rPr>
          <w:rFonts w:cstheme="minorHAnsi"/>
          <w:sz w:val="21"/>
          <w:szCs w:val="21"/>
        </w:rPr>
        <w:t xml:space="preserve"> to this position </w:t>
      </w:r>
      <w:r w:rsidR="00E773FD">
        <w:rPr>
          <w:rFonts w:cstheme="minorHAnsi"/>
          <w:sz w:val="21"/>
          <w:szCs w:val="21"/>
        </w:rPr>
        <w:t xml:space="preserve">I </w:t>
      </w:r>
      <w:r w:rsidR="00661BC2">
        <w:rPr>
          <w:rFonts w:cstheme="minorHAnsi"/>
          <w:sz w:val="21"/>
          <w:szCs w:val="21"/>
        </w:rPr>
        <w:t xml:space="preserve">acknowledge that I have read and understood both </w:t>
      </w:r>
      <w:r w:rsidR="00EC317B">
        <w:rPr>
          <w:rFonts w:cstheme="minorHAnsi"/>
          <w:sz w:val="21"/>
          <w:szCs w:val="21"/>
        </w:rPr>
        <w:t xml:space="preserve">the </w:t>
      </w:r>
      <w:r w:rsidR="00085BE5">
        <w:rPr>
          <w:rFonts w:cstheme="minorHAnsi"/>
          <w:sz w:val="21"/>
          <w:szCs w:val="21"/>
        </w:rPr>
        <w:t xml:space="preserve">Clonard College </w:t>
      </w:r>
      <w:r w:rsidR="006B2949">
        <w:rPr>
          <w:rFonts w:cstheme="minorHAnsi"/>
          <w:sz w:val="21"/>
          <w:szCs w:val="21"/>
        </w:rPr>
        <w:t>Child Safety Code of Conduct</w:t>
      </w:r>
      <w:r w:rsidR="00EC317B">
        <w:rPr>
          <w:rFonts w:cstheme="minorHAnsi"/>
          <w:sz w:val="21"/>
          <w:szCs w:val="21"/>
        </w:rPr>
        <w:t xml:space="preserve">, and the </w:t>
      </w:r>
      <w:r w:rsidR="00085BE5">
        <w:rPr>
          <w:rFonts w:cstheme="minorHAnsi"/>
          <w:sz w:val="21"/>
          <w:szCs w:val="21"/>
        </w:rPr>
        <w:t xml:space="preserve">Clonard College </w:t>
      </w:r>
      <w:r w:rsidR="00EC317B">
        <w:rPr>
          <w:rFonts w:cstheme="minorHAnsi"/>
          <w:sz w:val="21"/>
          <w:szCs w:val="21"/>
        </w:rPr>
        <w:t xml:space="preserve">Child </w:t>
      </w:r>
      <w:r w:rsidR="00085BE5">
        <w:rPr>
          <w:rFonts w:cstheme="minorHAnsi"/>
          <w:sz w:val="21"/>
          <w:szCs w:val="21"/>
        </w:rPr>
        <w:t xml:space="preserve">Safety and Protection </w:t>
      </w:r>
      <w:r w:rsidR="00EC317B">
        <w:rPr>
          <w:rFonts w:cstheme="minorHAnsi"/>
          <w:sz w:val="21"/>
          <w:szCs w:val="21"/>
        </w:rPr>
        <w:t>Policy</w:t>
      </w:r>
      <w:r w:rsidR="00EE5D82">
        <w:rPr>
          <w:rFonts w:cstheme="minorHAnsi"/>
          <w:sz w:val="21"/>
          <w:szCs w:val="21"/>
        </w:rPr>
        <w:t>.</w:t>
      </w:r>
      <w:r w:rsidR="0080008D">
        <w:rPr>
          <w:rFonts w:cstheme="minorHAnsi"/>
          <w:sz w:val="21"/>
          <w:szCs w:val="21"/>
        </w:rPr>
        <w:br/>
      </w:r>
    </w:p>
    <w:p w14:paraId="4B955381" w14:textId="41FF127D" w:rsidR="006276D1" w:rsidRPr="00A3747D" w:rsidRDefault="006276D1" w:rsidP="00A3747D">
      <w:pPr>
        <w:pBdr>
          <w:top w:val="single" w:sz="4" w:space="5" w:color="auto"/>
          <w:left w:val="single" w:sz="4" w:space="5" w:color="auto"/>
          <w:bottom w:val="single" w:sz="4" w:space="5" w:color="auto"/>
          <w:right w:val="single" w:sz="4" w:space="5" w:color="auto"/>
        </w:pBdr>
        <w:ind w:left="142"/>
        <w:rPr>
          <w:rFonts w:cstheme="minorHAnsi"/>
          <w:sz w:val="21"/>
          <w:szCs w:val="21"/>
        </w:rPr>
      </w:pPr>
      <w:r w:rsidRPr="00A3747D">
        <w:rPr>
          <w:rFonts w:cstheme="minorHAnsi"/>
          <w:sz w:val="21"/>
          <w:szCs w:val="21"/>
        </w:rPr>
        <w:t xml:space="preserve">I understand and accept that </w:t>
      </w:r>
      <w:r w:rsidR="00085BE5">
        <w:rPr>
          <w:rFonts w:cstheme="minorHAnsi"/>
          <w:sz w:val="21"/>
          <w:szCs w:val="21"/>
        </w:rPr>
        <w:t>if</w:t>
      </w:r>
      <w:r w:rsidRPr="00A3747D">
        <w:rPr>
          <w:rFonts w:cstheme="minorHAnsi"/>
          <w:sz w:val="21"/>
          <w:szCs w:val="21"/>
        </w:rPr>
        <w:t xml:space="preserve"> </w:t>
      </w:r>
      <w:r w:rsidR="00AD6507">
        <w:rPr>
          <w:rFonts w:cstheme="minorHAnsi"/>
          <w:sz w:val="21"/>
          <w:szCs w:val="21"/>
        </w:rPr>
        <w:t>employed</w:t>
      </w:r>
      <w:r w:rsidR="00D520B1">
        <w:rPr>
          <w:rFonts w:cstheme="minorHAnsi"/>
          <w:sz w:val="21"/>
          <w:szCs w:val="21"/>
        </w:rPr>
        <w:t xml:space="preserve">, </w:t>
      </w:r>
      <w:r w:rsidRPr="00A3747D">
        <w:rPr>
          <w:rFonts w:cstheme="minorHAnsi"/>
          <w:sz w:val="21"/>
          <w:szCs w:val="21"/>
        </w:rPr>
        <w:t>this position requires a commitment to Catholic Education. I have read and understand the Statement of Principles regarding Catholic Education.</w:t>
      </w:r>
    </w:p>
    <w:p w14:paraId="3AB154A7" w14:textId="77777777" w:rsidR="006276D1" w:rsidRPr="009E2C2D" w:rsidRDefault="006276D1" w:rsidP="00A3747D">
      <w:pPr>
        <w:pBdr>
          <w:top w:val="single" w:sz="4" w:space="5" w:color="auto"/>
          <w:left w:val="single" w:sz="4" w:space="5" w:color="auto"/>
          <w:bottom w:val="single" w:sz="4" w:space="5" w:color="auto"/>
          <w:right w:val="single" w:sz="4" w:space="5" w:color="auto"/>
        </w:pBdr>
        <w:ind w:left="142"/>
        <w:rPr>
          <w:rFonts w:cstheme="minorHAnsi"/>
        </w:rPr>
      </w:pPr>
    </w:p>
    <w:sdt>
      <w:sdtPr>
        <w:rPr>
          <w:rFonts w:cstheme="minorHAnsi"/>
        </w:rPr>
        <w:id w:val="1003089612"/>
        <w:showingPlcHdr/>
        <w:picture/>
      </w:sdtPr>
      <w:sdtContent>
        <w:p w14:paraId="40096DE0" w14:textId="76BD61A5" w:rsidR="006276D1" w:rsidRPr="009E2C2D" w:rsidRDefault="00924CF5" w:rsidP="00A3747D">
          <w:pPr>
            <w:pBdr>
              <w:top w:val="single" w:sz="4" w:space="5" w:color="auto"/>
              <w:left w:val="single" w:sz="4" w:space="5" w:color="auto"/>
              <w:bottom w:val="single" w:sz="4" w:space="5" w:color="auto"/>
              <w:right w:val="single" w:sz="4" w:space="5" w:color="auto"/>
            </w:pBdr>
            <w:ind w:left="142"/>
            <w:rPr>
              <w:rFonts w:cstheme="minorHAnsi"/>
            </w:rPr>
          </w:pPr>
          <w:r w:rsidRPr="009E2C2D">
            <w:rPr>
              <w:rFonts w:cstheme="minorHAnsi"/>
              <w:noProof/>
            </w:rPr>
            <w:drawing>
              <wp:inline distT="0" distB="0" distL="0" distR="0" wp14:anchorId="51692D9E" wp14:editId="5C98F20F">
                <wp:extent cx="1666875" cy="400050"/>
                <wp:effectExtent l="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400050"/>
                        </a:xfrm>
                        <a:prstGeom prst="rect">
                          <a:avLst/>
                        </a:prstGeom>
                        <a:noFill/>
                        <a:ln>
                          <a:noFill/>
                        </a:ln>
                      </pic:spPr>
                    </pic:pic>
                  </a:graphicData>
                </a:graphic>
              </wp:inline>
            </w:drawing>
          </w:r>
        </w:p>
      </w:sdtContent>
    </w:sdt>
    <w:p w14:paraId="44C8F0BC" w14:textId="77777777" w:rsidR="006276D1" w:rsidRPr="009E2C2D" w:rsidRDefault="006276D1" w:rsidP="00A3747D">
      <w:pPr>
        <w:pStyle w:val="Heading1"/>
        <w:pBdr>
          <w:top w:val="single" w:sz="4" w:space="5" w:color="auto"/>
          <w:left w:val="single" w:sz="4" w:space="5" w:color="auto"/>
          <w:bottom w:val="single" w:sz="4" w:space="5" w:color="auto"/>
          <w:right w:val="single" w:sz="4" w:space="5" w:color="auto"/>
        </w:pBdr>
        <w:tabs>
          <w:tab w:val="clear" w:pos="5387"/>
          <w:tab w:val="left" w:pos="5940"/>
        </w:tabs>
        <w:ind w:left="142"/>
        <w:rPr>
          <w:rFonts w:asciiTheme="minorHAnsi" w:hAnsiTheme="minorHAnsi" w:cstheme="minorHAnsi"/>
        </w:rPr>
      </w:pPr>
    </w:p>
    <w:p w14:paraId="2025C864" w14:textId="33193DB4" w:rsidR="00D00652" w:rsidRPr="009E2C2D" w:rsidRDefault="006276D1" w:rsidP="00A3747D">
      <w:pPr>
        <w:pStyle w:val="Heading1"/>
        <w:pBdr>
          <w:top w:val="single" w:sz="4" w:space="5" w:color="auto"/>
          <w:left w:val="single" w:sz="4" w:space="5" w:color="auto"/>
          <w:bottom w:val="single" w:sz="4" w:space="5" w:color="auto"/>
          <w:right w:val="single" w:sz="4" w:space="5" w:color="auto"/>
        </w:pBdr>
        <w:tabs>
          <w:tab w:val="clear" w:pos="5387"/>
          <w:tab w:val="left" w:pos="5670"/>
        </w:tabs>
        <w:ind w:left="142"/>
        <w:rPr>
          <w:rFonts w:asciiTheme="minorHAnsi" w:hAnsiTheme="minorHAnsi" w:cstheme="minorHAnsi"/>
          <w:sz w:val="21"/>
          <w:szCs w:val="16"/>
        </w:rPr>
      </w:pPr>
      <w:r w:rsidRPr="009E2C2D">
        <w:rPr>
          <w:rFonts w:asciiTheme="minorHAnsi" w:hAnsiTheme="minorHAnsi" w:cstheme="minorHAnsi"/>
          <w:sz w:val="22"/>
          <w:szCs w:val="22"/>
        </w:rPr>
        <w:t>Signature</w:t>
      </w:r>
      <w:r w:rsidRPr="009E2C2D">
        <w:rPr>
          <w:rFonts w:asciiTheme="minorHAnsi" w:hAnsiTheme="minorHAnsi" w:cstheme="minorHAnsi"/>
          <w:sz w:val="22"/>
          <w:szCs w:val="22"/>
        </w:rPr>
        <w:tab/>
      </w:r>
      <w:r w:rsidRPr="009E2C2D">
        <w:rPr>
          <w:rFonts w:asciiTheme="minorHAnsi" w:hAnsiTheme="minorHAnsi" w:cstheme="minorHAnsi"/>
          <w:sz w:val="22"/>
          <w:szCs w:val="22"/>
        </w:rPr>
        <w:tab/>
      </w:r>
      <w:r w:rsidRPr="009E2C2D">
        <w:rPr>
          <w:rFonts w:asciiTheme="minorHAnsi" w:hAnsiTheme="minorHAnsi" w:cstheme="minorHAnsi"/>
          <w:sz w:val="22"/>
          <w:szCs w:val="22"/>
        </w:rPr>
        <w:tab/>
        <w:t>Date</w:t>
      </w:r>
      <w:r w:rsidR="00385B5A" w:rsidRPr="009E2C2D">
        <w:rPr>
          <w:rFonts w:asciiTheme="minorHAnsi" w:hAnsiTheme="minorHAnsi" w:cstheme="minorHAnsi"/>
          <w:sz w:val="22"/>
          <w:szCs w:val="22"/>
        </w:rPr>
        <w:t xml:space="preserve">  </w:t>
      </w:r>
      <w:sdt>
        <w:sdtPr>
          <w:rPr>
            <w:rFonts w:asciiTheme="minorHAnsi" w:hAnsiTheme="minorHAnsi" w:cstheme="minorHAnsi"/>
            <w:sz w:val="22"/>
            <w:szCs w:val="22"/>
          </w:rPr>
          <w:id w:val="1616251043"/>
          <w:placeholder>
            <w:docPart w:val="BCFB8D50B56A4A15B897799617CC5BB7"/>
          </w:placeholder>
          <w:showingPlcHdr/>
          <w:date>
            <w:dateFormat w:val="d/MM/yyyy"/>
            <w:lid w:val="en-AU"/>
            <w:storeMappedDataAs w:val="dateTime"/>
            <w:calendar w:val="gregorian"/>
          </w:date>
        </w:sdtPr>
        <w:sdtContent>
          <w:r w:rsidR="008A7D0E" w:rsidRPr="009E2C2D">
            <w:rPr>
              <w:rStyle w:val="PlaceholderText"/>
              <w:rFonts w:asciiTheme="minorHAnsi" w:hAnsiTheme="minorHAnsi" w:cstheme="minorHAnsi"/>
            </w:rPr>
            <w:t>select</w:t>
          </w:r>
          <w:r w:rsidR="00385B5A" w:rsidRPr="009E2C2D">
            <w:rPr>
              <w:rStyle w:val="PlaceholderText"/>
              <w:rFonts w:asciiTheme="minorHAnsi" w:hAnsiTheme="minorHAnsi" w:cstheme="minorHAnsi"/>
            </w:rPr>
            <w:t xml:space="preserve"> date</w:t>
          </w:r>
        </w:sdtContent>
      </w:sdt>
    </w:p>
    <w:sectPr w:rsidR="00D00652" w:rsidRPr="009E2C2D" w:rsidSect="009E3CA8">
      <w:headerReference w:type="default" r:id="rId12"/>
      <w:footerReference w:type="default" r:id="rId13"/>
      <w:headerReference w:type="first" r:id="rId14"/>
      <w:footerReference w:type="first" r:id="rId15"/>
      <w:pgSz w:w="11900" w:h="16840"/>
      <w:pgMar w:top="1440" w:right="1127" w:bottom="121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79286" w14:textId="77777777" w:rsidR="005C55E8" w:rsidRDefault="005C55E8" w:rsidP="006E6EA5">
      <w:r>
        <w:separator/>
      </w:r>
    </w:p>
  </w:endnote>
  <w:endnote w:type="continuationSeparator" w:id="0">
    <w:p w14:paraId="664DD0CD" w14:textId="77777777" w:rsidR="005C55E8" w:rsidRDefault="005C55E8" w:rsidP="006E6EA5">
      <w:r>
        <w:continuationSeparator/>
      </w:r>
    </w:p>
  </w:endnote>
  <w:endnote w:type="continuationNotice" w:id="1">
    <w:p w14:paraId="69C7EBA2" w14:textId="77777777" w:rsidR="005C55E8" w:rsidRDefault="005C5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lbertus Extra Bold">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B102" w14:textId="77777777" w:rsidR="00D00652" w:rsidRDefault="00D00652">
    <w:pPr>
      <w:pStyle w:val="Footer"/>
    </w:pPr>
    <w:r>
      <w:rPr>
        <w:noProof/>
      </w:rPr>
      <w:drawing>
        <wp:anchor distT="0" distB="0" distL="114300" distR="114300" simplePos="0" relativeHeight="251658244" behindDoc="1" locked="0" layoutInCell="1" allowOverlap="1" wp14:anchorId="645E61AF" wp14:editId="13D6628D">
          <wp:simplePos x="0" y="0"/>
          <wp:positionH relativeFrom="column">
            <wp:posOffset>-958945</wp:posOffset>
          </wp:positionH>
          <wp:positionV relativeFrom="paragraph">
            <wp:posOffset>-193675</wp:posOffset>
          </wp:positionV>
          <wp:extent cx="7597317" cy="77910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97317" cy="77910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D8F8" w14:textId="77777777" w:rsidR="00D9288E" w:rsidRDefault="00D9288E">
    <w:pPr>
      <w:pStyle w:val="Footer"/>
    </w:pPr>
    <w:r>
      <w:rPr>
        <w:noProof/>
      </w:rPr>
      <w:drawing>
        <wp:anchor distT="0" distB="0" distL="114300" distR="114300" simplePos="0" relativeHeight="251658243" behindDoc="1" locked="0" layoutInCell="1" allowOverlap="1" wp14:anchorId="208F3E3D" wp14:editId="32537BC3">
          <wp:simplePos x="0" y="0"/>
          <wp:positionH relativeFrom="column">
            <wp:posOffset>-924233</wp:posOffset>
          </wp:positionH>
          <wp:positionV relativeFrom="paragraph">
            <wp:posOffset>-141932</wp:posOffset>
          </wp:positionV>
          <wp:extent cx="7597317" cy="779104"/>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70877" cy="79690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F16BF" w14:textId="77777777" w:rsidR="005C55E8" w:rsidRDefault="005C55E8" w:rsidP="006E6EA5">
      <w:r>
        <w:separator/>
      </w:r>
    </w:p>
  </w:footnote>
  <w:footnote w:type="continuationSeparator" w:id="0">
    <w:p w14:paraId="4E19A601" w14:textId="77777777" w:rsidR="005C55E8" w:rsidRDefault="005C55E8" w:rsidP="006E6EA5">
      <w:r>
        <w:continuationSeparator/>
      </w:r>
    </w:p>
  </w:footnote>
  <w:footnote w:type="continuationNotice" w:id="1">
    <w:p w14:paraId="76B5E71F" w14:textId="77777777" w:rsidR="005C55E8" w:rsidRDefault="005C55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1EFF" w14:textId="77777777" w:rsidR="006E6EA5" w:rsidRDefault="006E6EA5">
    <w:pPr>
      <w:pStyle w:val="Header"/>
    </w:pPr>
    <w:r>
      <w:rPr>
        <w:noProof/>
      </w:rPr>
      <w:drawing>
        <wp:anchor distT="0" distB="0" distL="114300" distR="114300" simplePos="0" relativeHeight="251658242" behindDoc="1" locked="0" layoutInCell="1" allowOverlap="1" wp14:anchorId="47BCCA33" wp14:editId="30A5D162">
          <wp:simplePos x="0" y="0"/>
          <wp:positionH relativeFrom="column">
            <wp:posOffset>-890872</wp:posOffset>
          </wp:positionH>
          <wp:positionV relativeFrom="paragraph">
            <wp:posOffset>-437857</wp:posOffset>
          </wp:positionV>
          <wp:extent cx="7519752" cy="106287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19752" cy="106287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46EE" w14:textId="77777777" w:rsidR="006E6EA5" w:rsidRDefault="00D00652">
    <w:pPr>
      <w:pStyle w:val="Header"/>
    </w:pPr>
    <w:r>
      <w:rPr>
        <w:noProof/>
      </w:rPr>
      <mc:AlternateContent>
        <mc:Choice Requires="wps">
          <w:drawing>
            <wp:anchor distT="0" distB="0" distL="114300" distR="114300" simplePos="0" relativeHeight="251658241" behindDoc="0" locked="0" layoutInCell="1" allowOverlap="1" wp14:anchorId="228F64E3" wp14:editId="721E0BA3">
              <wp:simplePos x="0" y="0"/>
              <wp:positionH relativeFrom="column">
                <wp:posOffset>-614680</wp:posOffset>
              </wp:positionH>
              <wp:positionV relativeFrom="paragraph">
                <wp:posOffset>-286385</wp:posOffset>
              </wp:positionV>
              <wp:extent cx="6921500" cy="1596390"/>
              <wp:effectExtent l="0" t="0" r="0" b="3810"/>
              <wp:wrapSquare wrapText="bothSides"/>
              <wp:docPr id="2" name="Text Box 2"/>
              <wp:cNvGraphicFramePr/>
              <a:graphic xmlns:a="http://schemas.openxmlformats.org/drawingml/2006/main">
                <a:graphicData uri="http://schemas.microsoft.com/office/word/2010/wordprocessingShape">
                  <wps:wsp>
                    <wps:cNvSpPr txBox="1"/>
                    <wps:spPr>
                      <a:xfrm>
                        <a:off x="0" y="0"/>
                        <a:ext cx="6921500" cy="1596390"/>
                      </a:xfrm>
                      <a:prstGeom prst="rect">
                        <a:avLst/>
                      </a:prstGeom>
                      <a:noFill/>
                      <a:ln w="6350">
                        <a:noFill/>
                      </a:ln>
                    </wps:spPr>
                    <wps:txbx>
                      <w:txbxContent>
                        <w:p w14:paraId="47BFAAE7" w14:textId="77777777" w:rsidR="006E6EA5" w:rsidRDefault="006E6E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F64E3" id="_x0000_t202" coordsize="21600,21600" o:spt="202" path="m,l,21600r21600,l21600,xe">
              <v:stroke joinstyle="miter"/>
              <v:path gradientshapeok="t" o:connecttype="rect"/>
            </v:shapetype>
            <v:shape id="Text Box 2" o:spid="_x0000_s1026" type="#_x0000_t202" style="position:absolute;margin-left:-48.4pt;margin-top:-22.55pt;width:545pt;height:125.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" filled="f" stroked="f" strokeweight=".5pt">
              <v:textbox>
                <w:txbxContent>
                  <w:p w14:paraId="47BFAAE7" w14:textId="77777777" w:rsidR="006E6EA5" w:rsidRDefault="006E6EA5"/>
                </w:txbxContent>
              </v:textbox>
              <w10:wrap type="square"/>
            </v:shape>
          </w:pict>
        </mc:Fallback>
      </mc:AlternateContent>
    </w:r>
    <w:r w:rsidR="00D9288E">
      <w:rPr>
        <w:noProof/>
      </w:rPr>
      <w:drawing>
        <wp:anchor distT="0" distB="0" distL="114300" distR="114300" simplePos="0" relativeHeight="251658240" behindDoc="1" locked="0" layoutInCell="1" allowOverlap="1" wp14:anchorId="05B16EBE" wp14:editId="02F232B0">
          <wp:simplePos x="0" y="0"/>
          <wp:positionH relativeFrom="column">
            <wp:posOffset>-902977</wp:posOffset>
          </wp:positionH>
          <wp:positionV relativeFrom="paragraph">
            <wp:posOffset>-449831</wp:posOffset>
          </wp:positionV>
          <wp:extent cx="7555831" cy="1498467"/>
          <wp:effectExtent l="0" t="0" r="127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5831" cy="14984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3E85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867464"/>
    <w:multiLevelType w:val="hybridMultilevel"/>
    <w:tmpl w:val="C64CDD64"/>
    <w:lvl w:ilvl="0" w:tplc="5E82FE70">
      <w:start w:val="1"/>
      <w:numFmt w:val="decimal"/>
      <w:lvlText w:val="%1."/>
      <w:lvlJc w:val="left"/>
      <w:pPr>
        <w:ind w:left="360" w:hanging="360"/>
      </w:pPr>
      <w:rPr>
        <w:rFonts w:cs="Aria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A294013"/>
    <w:multiLevelType w:val="hybridMultilevel"/>
    <w:tmpl w:val="AE1ACE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C75EC2"/>
    <w:multiLevelType w:val="hybridMultilevel"/>
    <w:tmpl w:val="0FA4890E"/>
    <w:lvl w:ilvl="0" w:tplc="D00E6320">
      <w:start w:val="1"/>
      <w:numFmt w:val="bullet"/>
      <w:lvlText w:val=""/>
      <w:lvlJc w:val="left"/>
      <w:pPr>
        <w:tabs>
          <w:tab w:val="num" w:pos="284"/>
        </w:tabs>
        <w:ind w:left="284" w:hanging="284"/>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D5F0DFC6">
      <w:start w:val="1"/>
      <w:numFmt w:val="decimal"/>
      <w:lvlText w:val="%3."/>
      <w:lvlJc w:val="left"/>
      <w:pPr>
        <w:tabs>
          <w:tab w:val="num" w:pos="2160"/>
        </w:tabs>
        <w:ind w:left="2160" w:hanging="360"/>
      </w:pPr>
      <w:rPr>
        <w:rFont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D468BB"/>
    <w:multiLevelType w:val="hybridMultilevel"/>
    <w:tmpl w:val="9FC25C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2E6569"/>
    <w:multiLevelType w:val="hybridMultilevel"/>
    <w:tmpl w:val="C64CDD64"/>
    <w:lvl w:ilvl="0" w:tplc="5E82FE70">
      <w:start w:val="1"/>
      <w:numFmt w:val="decimal"/>
      <w:lvlText w:val="%1."/>
      <w:lvlJc w:val="left"/>
      <w:pPr>
        <w:ind w:left="360" w:hanging="360"/>
      </w:pPr>
      <w:rPr>
        <w:rFonts w:cs="Aria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B4D0FD7"/>
    <w:multiLevelType w:val="hybridMultilevel"/>
    <w:tmpl w:val="CCC41E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D806CFA"/>
    <w:multiLevelType w:val="hybridMultilevel"/>
    <w:tmpl w:val="9CC48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DCC5CA6"/>
    <w:multiLevelType w:val="hybridMultilevel"/>
    <w:tmpl w:val="2E783840"/>
    <w:lvl w:ilvl="0" w:tplc="BE96F4E6">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817EAF"/>
    <w:multiLevelType w:val="multilevel"/>
    <w:tmpl w:val="ECB6A0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EC4065"/>
    <w:multiLevelType w:val="hybridMultilevel"/>
    <w:tmpl w:val="88689C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3E35856"/>
    <w:multiLevelType w:val="singleLevel"/>
    <w:tmpl w:val="36C0E0AE"/>
    <w:lvl w:ilvl="0">
      <w:numFmt w:val="bullet"/>
      <w:lvlText w:val=""/>
      <w:lvlJc w:val="left"/>
      <w:pPr>
        <w:tabs>
          <w:tab w:val="num" w:pos="359"/>
        </w:tabs>
        <w:ind w:left="359" w:hanging="360"/>
      </w:pPr>
      <w:rPr>
        <w:rFonts w:ascii="Symbol" w:hAnsi="Symbol" w:hint="default"/>
      </w:rPr>
    </w:lvl>
  </w:abstractNum>
  <w:abstractNum w:abstractNumId="12" w15:restartNumberingAfterBreak="0">
    <w:nsid w:val="71D53A05"/>
    <w:multiLevelType w:val="hybridMultilevel"/>
    <w:tmpl w:val="ECB6A0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7604DB"/>
    <w:multiLevelType w:val="hybridMultilevel"/>
    <w:tmpl w:val="C422FC0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770902403">
    <w:abstractNumId w:val="11"/>
  </w:num>
  <w:num w:numId="2" w16cid:durableId="796753879">
    <w:abstractNumId w:val="12"/>
  </w:num>
  <w:num w:numId="3" w16cid:durableId="1744135282">
    <w:abstractNumId w:val="9"/>
  </w:num>
  <w:num w:numId="4" w16cid:durableId="1588540139">
    <w:abstractNumId w:val="8"/>
  </w:num>
  <w:num w:numId="5" w16cid:durableId="99104431">
    <w:abstractNumId w:val="6"/>
  </w:num>
  <w:num w:numId="6" w16cid:durableId="1292706213">
    <w:abstractNumId w:val="7"/>
  </w:num>
  <w:num w:numId="7" w16cid:durableId="1408258757">
    <w:abstractNumId w:val="1"/>
  </w:num>
  <w:num w:numId="8" w16cid:durableId="1023940292">
    <w:abstractNumId w:val="0"/>
  </w:num>
  <w:num w:numId="9" w16cid:durableId="1701006259">
    <w:abstractNumId w:val="3"/>
  </w:num>
  <w:num w:numId="10" w16cid:durableId="600531116">
    <w:abstractNumId w:val="13"/>
  </w:num>
  <w:num w:numId="11" w16cid:durableId="544021266">
    <w:abstractNumId w:val="5"/>
  </w:num>
  <w:num w:numId="12" w16cid:durableId="1806198537">
    <w:abstractNumId w:val="10"/>
  </w:num>
  <w:num w:numId="13" w16cid:durableId="476381898">
    <w:abstractNumId w:val="4"/>
  </w:num>
  <w:num w:numId="14" w16cid:durableId="1611548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37"/>
    <w:rsid w:val="00003CF0"/>
    <w:rsid w:val="00007AB6"/>
    <w:rsid w:val="00025EC9"/>
    <w:rsid w:val="00051C25"/>
    <w:rsid w:val="0006385F"/>
    <w:rsid w:val="0006487E"/>
    <w:rsid w:val="00075F6A"/>
    <w:rsid w:val="00083402"/>
    <w:rsid w:val="00085BE5"/>
    <w:rsid w:val="00095B5C"/>
    <w:rsid w:val="000A758C"/>
    <w:rsid w:val="000D50CD"/>
    <w:rsid w:val="00151054"/>
    <w:rsid w:val="00171BEF"/>
    <w:rsid w:val="00175B61"/>
    <w:rsid w:val="00185B23"/>
    <w:rsid w:val="001F3223"/>
    <w:rsid w:val="0020211A"/>
    <w:rsid w:val="002601AE"/>
    <w:rsid w:val="002660FE"/>
    <w:rsid w:val="00281FA9"/>
    <w:rsid w:val="002A69FA"/>
    <w:rsid w:val="002B5D97"/>
    <w:rsid w:val="002D5C5D"/>
    <w:rsid w:val="002E2001"/>
    <w:rsid w:val="0031601B"/>
    <w:rsid w:val="00324C90"/>
    <w:rsid w:val="00347B4A"/>
    <w:rsid w:val="00385B5A"/>
    <w:rsid w:val="003A5484"/>
    <w:rsid w:val="003E0858"/>
    <w:rsid w:val="003E61DE"/>
    <w:rsid w:val="0040198F"/>
    <w:rsid w:val="00434DEF"/>
    <w:rsid w:val="004939C5"/>
    <w:rsid w:val="004A1E81"/>
    <w:rsid w:val="004B602F"/>
    <w:rsid w:val="00515C2E"/>
    <w:rsid w:val="00546133"/>
    <w:rsid w:val="005634A1"/>
    <w:rsid w:val="0057619C"/>
    <w:rsid w:val="00591D37"/>
    <w:rsid w:val="005A2F52"/>
    <w:rsid w:val="005A4E9B"/>
    <w:rsid w:val="005C55E8"/>
    <w:rsid w:val="005D5568"/>
    <w:rsid w:val="005D7AC6"/>
    <w:rsid w:val="005F655C"/>
    <w:rsid w:val="0061686C"/>
    <w:rsid w:val="006276D1"/>
    <w:rsid w:val="006420E6"/>
    <w:rsid w:val="006444B9"/>
    <w:rsid w:val="00661BC2"/>
    <w:rsid w:val="0069031F"/>
    <w:rsid w:val="006B04D3"/>
    <w:rsid w:val="006B2949"/>
    <w:rsid w:val="006E5C5E"/>
    <w:rsid w:val="006E6EA5"/>
    <w:rsid w:val="00703228"/>
    <w:rsid w:val="00722FD7"/>
    <w:rsid w:val="00762964"/>
    <w:rsid w:val="00763976"/>
    <w:rsid w:val="00771142"/>
    <w:rsid w:val="0077705B"/>
    <w:rsid w:val="00785391"/>
    <w:rsid w:val="00791C83"/>
    <w:rsid w:val="00795C77"/>
    <w:rsid w:val="007961BB"/>
    <w:rsid w:val="007C2E2F"/>
    <w:rsid w:val="007C440C"/>
    <w:rsid w:val="0080008D"/>
    <w:rsid w:val="008117C1"/>
    <w:rsid w:val="0081763C"/>
    <w:rsid w:val="00836411"/>
    <w:rsid w:val="00846988"/>
    <w:rsid w:val="008A7D0E"/>
    <w:rsid w:val="008C3539"/>
    <w:rsid w:val="009024FE"/>
    <w:rsid w:val="009049FC"/>
    <w:rsid w:val="00907379"/>
    <w:rsid w:val="00924CF5"/>
    <w:rsid w:val="00935A61"/>
    <w:rsid w:val="009A3E43"/>
    <w:rsid w:val="009C634F"/>
    <w:rsid w:val="009D5348"/>
    <w:rsid w:val="009D6DEF"/>
    <w:rsid w:val="009E2C2D"/>
    <w:rsid w:val="009E3CA8"/>
    <w:rsid w:val="009F15DE"/>
    <w:rsid w:val="009F1681"/>
    <w:rsid w:val="00A00D8B"/>
    <w:rsid w:val="00A023B4"/>
    <w:rsid w:val="00A3747D"/>
    <w:rsid w:val="00A436E3"/>
    <w:rsid w:val="00A55A28"/>
    <w:rsid w:val="00AB0C5C"/>
    <w:rsid w:val="00AB6EB1"/>
    <w:rsid w:val="00AD6507"/>
    <w:rsid w:val="00AF46BF"/>
    <w:rsid w:val="00B54FC7"/>
    <w:rsid w:val="00B5538E"/>
    <w:rsid w:val="00B66377"/>
    <w:rsid w:val="00BA313E"/>
    <w:rsid w:val="00BF2E0E"/>
    <w:rsid w:val="00BF321C"/>
    <w:rsid w:val="00C223F3"/>
    <w:rsid w:val="00C33AF1"/>
    <w:rsid w:val="00CB7619"/>
    <w:rsid w:val="00CD6DE6"/>
    <w:rsid w:val="00CF1BFB"/>
    <w:rsid w:val="00D00652"/>
    <w:rsid w:val="00D104D4"/>
    <w:rsid w:val="00D32E1E"/>
    <w:rsid w:val="00D520B1"/>
    <w:rsid w:val="00D9288E"/>
    <w:rsid w:val="00DB67A5"/>
    <w:rsid w:val="00DB6D1B"/>
    <w:rsid w:val="00DD3736"/>
    <w:rsid w:val="00DE42CE"/>
    <w:rsid w:val="00DF0B9C"/>
    <w:rsid w:val="00E049CF"/>
    <w:rsid w:val="00E23BF3"/>
    <w:rsid w:val="00E4048D"/>
    <w:rsid w:val="00E4404C"/>
    <w:rsid w:val="00E454DB"/>
    <w:rsid w:val="00E5383A"/>
    <w:rsid w:val="00E53984"/>
    <w:rsid w:val="00E737E6"/>
    <w:rsid w:val="00E772E2"/>
    <w:rsid w:val="00E773FD"/>
    <w:rsid w:val="00E9334C"/>
    <w:rsid w:val="00E97853"/>
    <w:rsid w:val="00EA2817"/>
    <w:rsid w:val="00EC317B"/>
    <w:rsid w:val="00EC3C4B"/>
    <w:rsid w:val="00ED49C7"/>
    <w:rsid w:val="00EE5D82"/>
    <w:rsid w:val="00F22366"/>
    <w:rsid w:val="00F53FCB"/>
    <w:rsid w:val="00F55AA8"/>
    <w:rsid w:val="00F646DB"/>
    <w:rsid w:val="00F87B4E"/>
    <w:rsid w:val="00F92A26"/>
    <w:rsid w:val="00FB03B7"/>
    <w:rsid w:val="00FC2445"/>
    <w:rsid w:val="00FC25C8"/>
    <w:rsid w:val="00FE61F1"/>
    <w:rsid w:val="34CE20EE"/>
    <w:rsid w:val="3B049A75"/>
    <w:rsid w:val="7CDCB46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EAF94"/>
  <w15:chartTrackingRefBased/>
  <w15:docId w15:val="{B16F6438-D52E-45EE-8FDA-430176E7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334C"/>
    <w:pPr>
      <w:keepNext/>
      <w:tabs>
        <w:tab w:val="left" w:pos="5387"/>
      </w:tabs>
      <w:outlineLvl w:val="0"/>
    </w:pPr>
    <w:rPr>
      <w:rFonts w:ascii="Arial" w:eastAsia="Times New Roman" w:hAnsi="Arial" w:cs="Times New Roman"/>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EA5"/>
    <w:pPr>
      <w:tabs>
        <w:tab w:val="center" w:pos="4680"/>
        <w:tab w:val="right" w:pos="9360"/>
      </w:tabs>
    </w:pPr>
  </w:style>
  <w:style w:type="character" w:customStyle="1" w:styleId="HeaderChar">
    <w:name w:val="Header Char"/>
    <w:basedOn w:val="DefaultParagraphFont"/>
    <w:link w:val="Header"/>
    <w:uiPriority w:val="99"/>
    <w:rsid w:val="006E6EA5"/>
  </w:style>
  <w:style w:type="paragraph" w:styleId="Footer">
    <w:name w:val="footer"/>
    <w:basedOn w:val="Normal"/>
    <w:link w:val="FooterChar"/>
    <w:uiPriority w:val="99"/>
    <w:unhideWhenUsed/>
    <w:rsid w:val="006E6EA5"/>
    <w:pPr>
      <w:tabs>
        <w:tab w:val="center" w:pos="4680"/>
        <w:tab w:val="right" w:pos="9360"/>
      </w:tabs>
    </w:pPr>
  </w:style>
  <w:style w:type="character" w:customStyle="1" w:styleId="FooterChar">
    <w:name w:val="Footer Char"/>
    <w:basedOn w:val="DefaultParagraphFont"/>
    <w:link w:val="Footer"/>
    <w:uiPriority w:val="99"/>
    <w:rsid w:val="006E6EA5"/>
  </w:style>
  <w:style w:type="character" w:customStyle="1" w:styleId="Heading1Char">
    <w:name w:val="Heading 1 Char"/>
    <w:basedOn w:val="DefaultParagraphFont"/>
    <w:link w:val="Heading1"/>
    <w:rsid w:val="00E9334C"/>
    <w:rPr>
      <w:rFonts w:ascii="Arial" w:eastAsia="Times New Roman" w:hAnsi="Arial" w:cs="Times New Roman"/>
      <w:b/>
      <w:sz w:val="20"/>
      <w:szCs w:val="20"/>
      <w:lang w:eastAsia="zh-CN"/>
    </w:rPr>
  </w:style>
  <w:style w:type="paragraph" w:customStyle="1" w:styleId="Heading21">
    <w:name w:val="Heading 21"/>
    <w:rsid w:val="00E9334C"/>
    <w:pPr>
      <w:tabs>
        <w:tab w:val="right" w:pos="8741"/>
      </w:tabs>
      <w:spacing w:after="56"/>
    </w:pPr>
    <w:rPr>
      <w:rFonts w:ascii="Albertus Extra Bold" w:eastAsia="Times New Roman" w:hAnsi="Times New Roman" w:cs="Times New Roman"/>
      <w:noProof/>
      <w:szCs w:val="20"/>
      <w:lang w:eastAsia="zh-CN"/>
    </w:rPr>
  </w:style>
  <w:style w:type="character" w:customStyle="1" w:styleId="Normal1">
    <w:name w:val="Normal1"/>
    <w:rsid w:val="00E9334C"/>
    <w:rPr>
      <w:rFonts w:ascii="Arial"/>
    </w:rPr>
  </w:style>
  <w:style w:type="paragraph" w:customStyle="1" w:styleId="Heading11">
    <w:name w:val="Heading 11"/>
    <w:rsid w:val="00E9334C"/>
    <w:pPr>
      <w:tabs>
        <w:tab w:val="left" w:pos="1802"/>
        <w:tab w:val="right" w:pos="3827"/>
      </w:tabs>
    </w:pPr>
    <w:rPr>
      <w:rFonts w:ascii="Albertus Extra Bold" w:eastAsia="Times New Roman" w:hAnsi="Times New Roman" w:cs="Times New Roman"/>
      <w:noProof/>
      <w:sz w:val="32"/>
      <w:szCs w:val="20"/>
      <w:lang w:eastAsia="zh-CN"/>
    </w:rPr>
  </w:style>
  <w:style w:type="paragraph" w:customStyle="1" w:styleId="body2">
    <w:name w:val="body2"/>
    <w:rsid w:val="00E9334C"/>
    <w:pPr>
      <w:spacing w:after="113"/>
    </w:pPr>
    <w:rPr>
      <w:rFonts w:ascii="Arial" w:eastAsia="Times New Roman" w:hAnsi="Times New Roman" w:cs="Times New Roman"/>
      <w:noProof/>
      <w:sz w:val="20"/>
      <w:szCs w:val="20"/>
      <w:lang w:eastAsia="zh-CN"/>
    </w:rPr>
  </w:style>
  <w:style w:type="paragraph" w:customStyle="1" w:styleId="body1">
    <w:name w:val="body1"/>
    <w:link w:val="body1Char"/>
    <w:rsid w:val="00E9334C"/>
    <w:pPr>
      <w:tabs>
        <w:tab w:val="right" w:pos="8741"/>
      </w:tabs>
    </w:pPr>
    <w:rPr>
      <w:rFonts w:ascii="Arial" w:eastAsia="Times New Roman" w:hAnsi="Times New Roman" w:cs="Times New Roman"/>
      <w:noProof/>
      <w:sz w:val="20"/>
      <w:szCs w:val="20"/>
      <w:lang w:eastAsia="zh-CN"/>
    </w:rPr>
  </w:style>
  <w:style w:type="paragraph" w:customStyle="1" w:styleId="Quote1">
    <w:name w:val="Quote1"/>
    <w:rsid w:val="00E9334C"/>
    <w:pPr>
      <w:tabs>
        <w:tab w:val="right" w:pos="8741"/>
      </w:tabs>
      <w:spacing w:after="113"/>
      <w:ind w:left="340"/>
    </w:pPr>
    <w:rPr>
      <w:rFonts w:ascii="Arial" w:eastAsia="Times New Roman" w:hAnsi="Times New Roman" w:cs="Times New Roman"/>
      <w:noProof/>
      <w:sz w:val="18"/>
      <w:szCs w:val="20"/>
      <w:lang w:eastAsia="zh-CN"/>
    </w:rPr>
  </w:style>
  <w:style w:type="paragraph" w:customStyle="1" w:styleId="bullets">
    <w:name w:val="bullets"/>
    <w:link w:val="bulletsChar"/>
    <w:rsid w:val="00E9334C"/>
    <w:pPr>
      <w:spacing w:after="56"/>
      <w:ind w:left="283" w:hanging="284"/>
    </w:pPr>
    <w:rPr>
      <w:rFonts w:ascii="Arial" w:eastAsia="Times New Roman" w:hAnsi="Times New Roman" w:cs="Times New Roman"/>
      <w:noProof/>
      <w:sz w:val="20"/>
      <w:szCs w:val="20"/>
      <w:lang w:eastAsia="zh-CN"/>
    </w:rPr>
  </w:style>
  <w:style w:type="paragraph" w:customStyle="1" w:styleId="list2">
    <w:name w:val="list2"/>
    <w:rsid w:val="00E9334C"/>
    <w:pPr>
      <w:spacing w:after="56"/>
      <w:ind w:left="566" w:hanging="227"/>
    </w:pPr>
    <w:rPr>
      <w:rFonts w:ascii="Arial" w:eastAsia="Times New Roman" w:hAnsi="Times New Roman" w:cs="Times New Roman"/>
      <w:noProof/>
      <w:sz w:val="20"/>
      <w:szCs w:val="20"/>
      <w:lang w:eastAsia="zh-CN"/>
    </w:rPr>
  </w:style>
  <w:style w:type="paragraph" w:customStyle="1" w:styleId="endnotes">
    <w:name w:val="endnotes"/>
    <w:rsid w:val="00E9334C"/>
    <w:pPr>
      <w:tabs>
        <w:tab w:val="right" w:pos="8741"/>
      </w:tabs>
      <w:spacing w:before="56"/>
      <w:ind w:left="340" w:hanging="341"/>
    </w:pPr>
    <w:rPr>
      <w:rFonts w:ascii="Arial" w:eastAsia="Times New Roman" w:hAnsi="Times New Roman" w:cs="Times New Roman"/>
      <w:noProof/>
      <w:sz w:val="18"/>
      <w:szCs w:val="20"/>
      <w:lang w:eastAsia="zh-CN"/>
    </w:rPr>
  </w:style>
  <w:style w:type="character" w:styleId="PageNumber">
    <w:name w:val="page number"/>
    <w:basedOn w:val="DefaultParagraphFont"/>
    <w:rsid w:val="00E9334C"/>
  </w:style>
  <w:style w:type="character" w:customStyle="1" w:styleId="body1Char">
    <w:name w:val="body1 Char"/>
    <w:link w:val="body1"/>
    <w:rsid w:val="00E9334C"/>
    <w:rPr>
      <w:rFonts w:ascii="Arial" w:eastAsia="Times New Roman" w:hAnsi="Times New Roman" w:cs="Times New Roman"/>
      <w:noProof/>
      <w:sz w:val="20"/>
      <w:szCs w:val="20"/>
      <w:lang w:eastAsia="zh-CN"/>
    </w:rPr>
  </w:style>
  <w:style w:type="character" w:customStyle="1" w:styleId="bulletsChar">
    <w:name w:val="bullets Char"/>
    <w:link w:val="bullets"/>
    <w:rsid w:val="00E9334C"/>
    <w:rPr>
      <w:rFonts w:ascii="Arial" w:eastAsia="Times New Roman" w:hAnsi="Times New Roman" w:cs="Times New Roman"/>
      <w:noProof/>
      <w:sz w:val="20"/>
      <w:szCs w:val="20"/>
      <w:lang w:eastAsia="zh-CN"/>
    </w:rPr>
  </w:style>
  <w:style w:type="table" w:styleId="TableGrid">
    <w:name w:val="Table Grid"/>
    <w:basedOn w:val="TableNormal"/>
    <w:rsid w:val="00E9334C"/>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334C"/>
    <w:rPr>
      <w:rFonts w:ascii="Tahoma" w:eastAsia="Times New Roman" w:hAnsi="Tahoma" w:cs="Times New Roman"/>
      <w:noProof/>
      <w:sz w:val="16"/>
      <w:szCs w:val="16"/>
      <w:lang w:val="x-none" w:eastAsia="zh-CN"/>
    </w:rPr>
  </w:style>
  <w:style w:type="character" w:customStyle="1" w:styleId="BalloonTextChar">
    <w:name w:val="Balloon Text Char"/>
    <w:basedOn w:val="DefaultParagraphFont"/>
    <w:link w:val="BalloonText"/>
    <w:uiPriority w:val="99"/>
    <w:semiHidden/>
    <w:rsid w:val="00E9334C"/>
    <w:rPr>
      <w:rFonts w:ascii="Tahoma" w:eastAsia="Times New Roman" w:hAnsi="Tahoma" w:cs="Times New Roman"/>
      <w:noProof/>
      <w:sz w:val="16"/>
      <w:szCs w:val="16"/>
      <w:lang w:val="x-none" w:eastAsia="zh-CN"/>
    </w:rPr>
  </w:style>
  <w:style w:type="paragraph" w:styleId="BodyTextIndent">
    <w:name w:val="Body Text Indent"/>
    <w:basedOn w:val="Normal"/>
    <w:link w:val="BodyTextIndentChar"/>
    <w:rsid w:val="00E9334C"/>
    <w:pPr>
      <w:ind w:left="709" w:hanging="709"/>
    </w:pPr>
    <w:rPr>
      <w:rFonts w:ascii="Arial" w:eastAsia="Times New Roman" w:hAnsi="Arial" w:cs="Times New Roman"/>
      <w:sz w:val="20"/>
      <w:szCs w:val="20"/>
      <w:lang w:val="en-GB"/>
    </w:rPr>
  </w:style>
  <w:style w:type="character" w:customStyle="1" w:styleId="BodyTextIndentChar">
    <w:name w:val="Body Text Indent Char"/>
    <w:basedOn w:val="DefaultParagraphFont"/>
    <w:link w:val="BodyTextIndent"/>
    <w:rsid w:val="00E9334C"/>
    <w:rPr>
      <w:rFonts w:ascii="Arial" w:eastAsia="Times New Roman" w:hAnsi="Arial" w:cs="Times New Roman"/>
      <w:sz w:val="20"/>
      <w:szCs w:val="20"/>
      <w:lang w:val="en-GB"/>
    </w:rPr>
  </w:style>
  <w:style w:type="character" w:styleId="CommentReference">
    <w:name w:val="annotation reference"/>
    <w:uiPriority w:val="99"/>
    <w:semiHidden/>
    <w:unhideWhenUsed/>
    <w:rsid w:val="00E9334C"/>
    <w:rPr>
      <w:sz w:val="18"/>
      <w:szCs w:val="18"/>
    </w:rPr>
  </w:style>
  <w:style w:type="paragraph" w:styleId="CommentText">
    <w:name w:val="annotation text"/>
    <w:basedOn w:val="Normal"/>
    <w:link w:val="CommentTextChar"/>
    <w:uiPriority w:val="99"/>
    <w:semiHidden/>
    <w:unhideWhenUsed/>
    <w:rsid w:val="00E9334C"/>
    <w:rPr>
      <w:rFonts w:ascii="Arial" w:eastAsia="Times New Roman" w:hAnsi="Times New Roman" w:cs="Times New Roman"/>
      <w:noProof/>
      <w:lang w:eastAsia="zh-CN"/>
    </w:rPr>
  </w:style>
  <w:style w:type="character" w:customStyle="1" w:styleId="CommentTextChar">
    <w:name w:val="Comment Text Char"/>
    <w:basedOn w:val="DefaultParagraphFont"/>
    <w:link w:val="CommentText"/>
    <w:uiPriority w:val="99"/>
    <w:semiHidden/>
    <w:rsid w:val="00E9334C"/>
    <w:rPr>
      <w:rFonts w:ascii="Arial" w:eastAsia="Times New Roman" w:hAnsi="Times New Roman" w:cs="Times New Roman"/>
      <w:noProof/>
      <w:lang w:eastAsia="zh-CN"/>
    </w:rPr>
  </w:style>
  <w:style w:type="paragraph" w:styleId="CommentSubject">
    <w:name w:val="annotation subject"/>
    <w:basedOn w:val="CommentText"/>
    <w:next w:val="CommentText"/>
    <w:link w:val="CommentSubjectChar"/>
    <w:uiPriority w:val="99"/>
    <w:semiHidden/>
    <w:unhideWhenUsed/>
    <w:rsid w:val="00E9334C"/>
    <w:rPr>
      <w:b/>
      <w:bCs/>
      <w:sz w:val="20"/>
      <w:szCs w:val="20"/>
    </w:rPr>
  </w:style>
  <w:style w:type="character" w:customStyle="1" w:styleId="CommentSubjectChar">
    <w:name w:val="Comment Subject Char"/>
    <w:basedOn w:val="CommentTextChar"/>
    <w:link w:val="CommentSubject"/>
    <w:uiPriority w:val="99"/>
    <w:semiHidden/>
    <w:rsid w:val="00E9334C"/>
    <w:rPr>
      <w:rFonts w:ascii="Arial" w:eastAsia="Times New Roman" w:hAnsi="Times New Roman" w:cs="Times New Roman"/>
      <w:b/>
      <w:bCs/>
      <w:noProof/>
      <w:sz w:val="20"/>
      <w:szCs w:val="20"/>
      <w:lang w:eastAsia="zh-CN"/>
    </w:rPr>
  </w:style>
  <w:style w:type="character" w:styleId="PlaceholderText">
    <w:name w:val="Placeholder Text"/>
    <w:basedOn w:val="DefaultParagraphFont"/>
    <w:uiPriority w:val="99"/>
    <w:semiHidden/>
    <w:rsid w:val="000D50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16425">
      <w:bodyDiv w:val="1"/>
      <w:marLeft w:val="0"/>
      <w:marRight w:val="0"/>
      <w:marTop w:val="0"/>
      <w:marBottom w:val="0"/>
      <w:divBdr>
        <w:top w:val="none" w:sz="0" w:space="0" w:color="auto"/>
        <w:left w:val="none" w:sz="0" w:space="0" w:color="auto"/>
        <w:bottom w:val="none" w:sz="0" w:space="0" w:color="auto"/>
        <w:right w:val="none" w:sz="0" w:space="0" w:color="auto"/>
      </w:divBdr>
    </w:div>
    <w:div w:id="1171457166">
      <w:bodyDiv w:val="1"/>
      <w:marLeft w:val="0"/>
      <w:marRight w:val="0"/>
      <w:marTop w:val="0"/>
      <w:marBottom w:val="0"/>
      <w:divBdr>
        <w:top w:val="none" w:sz="0" w:space="0" w:color="auto"/>
        <w:left w:val="none" w:sz="0" w:space="0" w:color="auto"/>
        <w:bottom w:val="none" w:sz="0" w:space="0" w:color="auto"/>
        <w:right w:val="none" w:sz="0" w:space="0" w:color="auto"/>
      </w:divBdr>
    </w:div>
    <w:div w:id="165702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Battaglia\CLONARD%20COLLEGE%20Geelong\Shared%20Services%20-%20Principal\Branding%20docs\Templates\CCG_A4%20Template%20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A5E95F3-FCCE-4607-BEF8-DEAF41F2452A}"/>
      </w:docPartPr>
      <w:docPartBody>
        <w:p w:rsidR="00E049CF" w:rsidRDefault="002B5D97">
          <w:r w:rsidRPr="001D53AF">
            <w:rPr>
              <w:rStyle w:val="PlaceholderText"/>
            </w:rPr>
            <w:t>Click or tap here to enter text.</w:t>
          </w:r>
        </w:p>
      </w:docPartBody>
    </w:docPart>
    <w:docPart>
      <w:docPartPr>
        <w:name w:val="CC526542331549F0BFA06133CCC9644C"/>
        <w:category>
          <w:name w:val="General"/>
          <w:gallery w:val="placeholder"/>
        </w:category>
        <w:types>
          <w:type w:val="bbPlcHdr"/>
        </w:types>
        <w:behaviors>
          <w:behavior w:val="content"/>
        </w:behaviors>
        <w:guid w:val="{4693EEFB-2BFE-4C06-AA3F-CDC8CE0AFFBB}"/>
      </w:docPartPr>
      <w:docPartBody>
        <w:p w:rsidR="00E049CF" w:rsidRDefault="002B5D97" w:rsidP="002B5D97">
          <w:pPr>
            <w:pStyle w:val="CC526542331549F0BFA06133CCC9644C"/>
          </w:pPr>
          <w:r w:rsidRPr="001D53AF">
            <w:rPr>
              <w:rStyle w:val="PlaceholderText"/>
            </w:rPr>
            <w:t>Click or tap here to enter text.</w:t>
          </w:r>
        </w:p>
      </w:docPartBody>
    </w:docPart>
    <w:docPart>
      <w:docPartPr>
        <w:name w:val="53B9FC90D11B482DA890FED1F545BD7C"/>
        <w:category>
          <w:name w:val="General"/>
          <w:gallery w:val="placeholder"/>
        </w:category>
        <w:types>
          <w:type w:val="bbPlcHdr"/>
        </w:types>
        <w:behaviors>
          <w:behavior w:val="content"/>
        </w:behaviors>
        <w:guid w:val="{01D0516B-A082-4371-8CB5-E1F925257635}"/>
      </w:docPartPr>
      <w:docPartBody>
        <w:p w:rsidR="00E049CF" w:rsidRDefault="002B5D97" w:rsidP="002B5D97">
          <w:pPr>
            <w:pStyle w:val="53B9FC90D11B482DA890FED1F545BD7C"/>
          </w:pPr>
          <w:r w:rsidRPr="001D53AF">
            <w:rPr>
              <w:rStyle w:val="PlaceholderText"/>
            </w:rPr>
            <w:t>Click or tap here to enter text.</w:t>
          </w:r>
        </w:p>
      </w:docPartBody>
    </w:docPart>
    <w:docPart>
      <w:docPartPr>
        <w:name w:val="07ACBA7C9F574645BC6D1026484E7AAB"/>
        <w:category>
          <w:name w:val="General"/>
          <w:gallery w:val="placeholder"/>
        </w:category>
        <w:types>
          <w:type w:val="bbPlcHdr"/>
        </w:types>
        <w:behaviors>
          <w:behavior w:val="content"/>
        </w:behaviors>
        <w:guid w:val="{A224480E-689F-4D30-BD26-9628606A541B}"/>
      </w:docPartPr>
      <w:docPartBody>
        <w:p w:rsidR="00E049CF" w:rsidRDefault="002B5D97" w:rsidP="002B5D97">
          <w:pPr>
            <w:pStyle w:val="07ACBA7C9F574645BC6D1026484E7AAB"/>
          </w:pPr>
          <w:r w:rsidRPr="001D53AF">
            <w:rPr>
              <w:rStyle w:val="PlaceholderText"/>
            </w:rPr>
            <w:t>Click or tap here to enter text.</w:t>
          </w:r>
        </w:p>
      </w:docPartBody>
    </w:docPart>
    <w:docPart>
      <w:docPartPr>
        <w:name w:val="470552ED02AA442A86847184C8DD0AF3"/>
        <w:category>
          <w:name w:val="General"/>
          <w:gallery w:val="placeholder"/>
        </w:category>
        <w:types>
          <w:type w:val="bbPlcHdr"/>
        </w:types>
        <w:behaviors>
          <w:behavior w:val="content"/>
        </w:behaviors>
        <w:guid w:val="{5E893CD2-229C-4BC8-81CD-51997EE206F7}"/>
      </w:docPartPr>
      <w:docPartBody>
        <w:p w:rsidR="00E049CF" w:rsidRDefault="002B5D97" w:rsidP="002B5D97">
          <w:pPr>
            <w:pStyle w:val="470552ED02AA442A86847184C8DD0AF3"/>
          </w:pPr>
          <w:r w:rsidRPr="001D53AF">
            <w:rPr>
              <w:rStyle w:val="PlaceholderText"/>
            </w:rPr>
            <w:t>Click or tap here to enter text.</w:t>
          </w:r>
        </w:p>
      </w:docPartBody>
    </w:docPart>
    <w:docPart>
      <w:docPartPr>
        <w:name w:val="EF66BD51FB3B4532953988E2813FA2FE"/>
        <w:category>
          <w:name w:val="General"/>
          <w:gallery w:val="placeholder"/>
        </w:category>
        <w:types>
          <w:type w:val="bbPlcHdr"/>
        </w:types>
        <w:behaviors>
          <w:behavior w:val="content"/>
        </w:behaviors>
        <w:guid w:val="{592FD1A6-C876-4889-A644-460FBDE6D266}"/>
      </w:docPartPr>
      <w:docPartBody>
        <w:p w:rsidR="00E049CF" w:rsidRDefault="002B5D97" w:rsidP="002B5D97">
          <w:pPr>
            <w:pStyle w:val="EF66BD51FB3B4532953988E2813FA2FE"/>
          </w:pPr>
          <w:r w:rsidRPr="001D53AF">
            <w:rPr>
              <w:rStyle w:val="PlaceholderText"/>
            </w:rPr>
            <w:t>Click or tap here to enter text.</w:t>
          </w:r>
        </w:p>
      </w:docPartBody>
    </w:docPart>
    <w:docPart>
      <w:docPartPr>
        <w:name w:val="E5EF096ABF9E4B4AAA2D7A4EC3ABE57C"/>
        <w:category>
          <w:name w:val="General"/>
          <w:gallery w:val="placeholder"/>
        </w:category>
        <w:types>
          <w:type w:val="bbPlcHdr"/>
        </w:types>
        <w:behaviors>
          <w:behavior w:val="content"/>
        </w:behaviors>
        <w:guid w:val="{6107BE5E-E701-4258-80D8-E51530F94C7F}"/>
      </w:docPartPr>
      <w:docPartBody>
        <w:p w:rsidR="00E049CF" w:rsidRDefault="002B5D97" w:rsidP="002B5D97">
          <w:pPr>
            <w:pStyle w:val="E5EF096ABF9E4B4AAA2D7A4EC3ABE57C"/>
          </w:pPr>
          <w:r w:rsidRPr="001D53AF">
            <w:rPr>
              <w:rStyle w:val="PlaceholderText"/>
            </w:rPr>
            <w:t>Click or tap here to enter text.</w:t>
          </w:r>
        </w:p>
      </w:docPartBody>
    </w:docPart>
    <w:docPart>
      <w:docPartPr>
        <w:name w:val="68AE6754949D48608EB2440A6FBADBC7"/>
        <w:category>
          <w:name w:val="General"/>
          <w:gallery w:val="placeholder"/>
        </w:category>
        <w:types>
          <w:type w:val="bbPlcHdr"/>
        </w:types>
        <w:behaviors>
          <w:behavior w:val="content"/>
        </w:behaviors>
        <w:guid w:val="{16A598B8-122C-409C-86C1-88FA5D58187E}"/>
      </w:docPartPr>
      <w:docPartBody>
        <w:p w:rsidR="00E049CF" w:rsidRDefault="002B5D97" w:rsidP="002B5D97">
          <w:pPr>
            <w:pStyle w:val="68AE6754949D48608EB2440A6FBADBC7"/>
          </w:pPr>
          <w:r w:rsidRPr="001D53AF">
            <w:rPr>
              <w:rStyle w:val="PlaceholderText"/>
            </w:rPr>
            <w:t>Click or tap here to enter text.</w:t>
          </w:r>
        </w:p>
      </w:docPartBody>
    </w:docPart>
    <w:docPart>
      <w:docPartPr>
        <w:name w:val="63D3830CB059442AB26901D2FB2ED675"/>
        <w:category>
          <w:name w:val="General"/>
          <w:gallery w:val="placeholder"/>
        </w:category>
        <w:types>
          <w:type w:val="bbPlcHdr"/>
        </w:types>
        <w:behaviors>
          <w:behavior w:val="content"/>
        </w:behaviors>
        <w:guid w:val="{CCB312A6-3112-4EB0-9F05-7F57D3887E06}"/>
      </w:docPartPr>
      <w:docPartBody>
        <w:p w:rsidR="00E049CF" w:rsidRDefault="002B5D97" w:rsidP="002B5D97">
          <w:pPr>
            <w:pStyle w:val="63D3830CB059442AB26901D2FB2ED675"/>
          </w:pPr>
          <w:r w:rsidRPr="001D53AF">
            <w:rPr>
              <w:rStyle w:val="PlaceholderText"/>
            </w:rPr>
            <w:t>Click or tap here to enter text.</w:t>
          </w:r>
        </w:p>
      </w:docPartBody>
    </w:docPart>
    <w:docPart>
      <w:docPartPr>
        <w:name w:val="F222065BBAAB40AEA8ABA0D74514543C"/>
        <w:category>
          <w:name w:val="General"/>
          <w:gallery w:val="placeholder"/>
        </w:category>
        <w:types>
          <w:type w:val="bbPlcHdr"/>
        </w:types>
        <w:behaviors>
          <w:behavior w:val="content"/>
        </w:behaviors>
        <w:guid w:val="{A9D8FD2A-32DD-4EC9-A79C-A4506A0B829B}"/>
      </w:docPartPr>
      <w:docPartBody>
        <w:p w:rsidR="00E049CF" w:rsidRDefault="002B5D97" w:rsidP="002B5D97">
          <w:pPr>
            <w:pStyle w:val="F222065BBAAB40AEA8ABA0D74514543C"/>
          </w:pPr>
          <w:r w:rsidRPr="001D53AF">
            <w:rPr>
              <w:rStyle w:val="PlaceholderText"/>
            </w:rPr>
            <w:t>Click or tap here to enter text.</w:t>
          </w:r>
        </w:p>
      </w:docPartBody>
    </w:docPart>
    <w:docPart>
      <w:docPartPr>
        <w:name w:val="D6F0C43FCECD49D8AC7DFFBA06380D37"/>
        <w:category>
          <w:name w:val="General"/>
          <w:gallery w:val="placeholder"/>
        </w:category>
        <w:types>
          <w:type w:val="bbPlcHdr"/>
        </w:types>
        <w:behaviors>
          <w:behavior w:val="content"/>
        </w:behaviors>
        <w:guid w:val="{F761268C-29D3-43C5-9F08-81C550BE479C}"/>
      </w:docPartPr>
      <w:docPartBody>
        <w:p w:rsidR="00E049CF" w:rsidRDefault="002B5D97" w:rsidP="002B5D97">
          <w:pPr>
            <w:pStyle w:val="D6F0C43FCECD49D8AC7DFFBA06380D37"/>
          </w:pPr>
          <w:r w:rsidRPr="001D53AF">
            <w:rPr>
              <w:rStyle w:val="PlaceholderText"/>
            </w:rPr>
            <w:t>Click or tap here to enter text.</w:t>
          </w:r>
        </w:p>
      </w:docPartBody>
    </w:docPart>
    <w:docPart>
      <w:docPartPr>
        <w:name w:val="E138565DDE7442248194256FF932DB4F"/>
        <w:category>
          <w:name w:val="General"/>
          <w:gallery w:val="placeholder"/>
        </w:category>
        <w:types>
          <w:type w:val="bbPlcHdr"/>
        </w:types>
        <w:behaviors>
          <w:behavior w:val="content"/>
        </w:behaviors>
        <w:guid w:val="{68B35A6B-4156-40DC-B68E-555189728758}"/>
      </w:docPartPr>
      <w:docPartBody>
        <w:p w:rsidR="00E049CF" w:rsidRDefault="002B5D97" w:rsidP="002B5D97">
          <w:pPr>
            <w:pStyle w:val="E138565DDE7442248194256FF932DB4F"/>
          </w:pPr>
          <w:r w:rsidRPr="001D53AF">
            <w:rPr>
              <w:rStyle w:val="PlaceholderText"/>
            </w:rPr>
            <w:t>Click or tap here to enter text.</w:t>
          </w:r>
        </w:p>
      </w:docPartBody>
    </w:docPart>
    <w:docPart>
      <w:docPartPr>
        <w:name w:val="68DA004087FF41539EE9FBD2813F8749"/>
        <w:category>
          <w:name w:val="General"/>
          <w:gallery w:val="placeholder"/>
        </w:category>
        <w:types>
          <w:type w:val="bbPlcHdr"/>
        </w:types>
        <w:behaviors>
          <w:behavior w:val="content"/>
        </w:behaviors>
        <w:guid w:val="{1EFF7A67-AB8D-47BE-8364-735C09073582}"/>
      </w:docPartPr>
      <w:docPartBody>
        <w:p w:rsidR="00E049CF" w:rsidRDefault="002B5D97" w:rsidP="002B5D97">
          <w:pPr>
            <w:pStyle w:val="68DA004087FF41539EE9FBD2813F8749"/>
          </w:pPr>
          <w:r w:rsidRPr="001D53AF">
            <w:rPr>
              <w:rStyle w:val="PlaceholderText"/>
            </w:rPr>
            <w:t>Click or tap here to enter text.</w:t>
          </w:r>
        </w:p>
      </w:docPartBody>
    </w:docPart>
    <w:docPart>
      <w:docPartPr>
        <w:name w:val="9D4AE025634445DD8DA98B43B6BDD405"/>
        <w:category>
          <w:name w:val="General"/>
          <w:gallery w:val="placeholder"/>
        </w:category>
        <w:types>
          <w:type w:val="bbPlcHdr"/>
        </w:types>
        <w:behaviors>
          <w:behavior w:val="content"/>
        </w:behaviors>
        <w:guid w:val="{1B46F38D-C4E3-4296-A2C8-88F66A368BDB}"/>
      </w:docPartPr>
      <w:docPartBody>
        <w:p w:rsidR="00E049CF" w:rsidRDefault="002B5D97" w:rsidP="002B5D97">
          <w:pPr>
            <w:pStyle w:val="9D4AE025634445DD8DA98B43B6BDD405"/>
          </w:pPr>
          <w:r w:rsidRPr="001D53AF">
            <w:rPr>
              <w:rStyle w:val="PlaceholderText"/>
            </w:rPr>
            <w:t>Click or tap here to enter text.</w:t>
          </w:r>
        </w:p>
      </w:docPartBody>
    </w:docPart>
    <w:docPart>
      <w:docPartPr>
        <w:name w:val="35BEC652A20F482288FB9106B38545A0"/>
        <w:category>
          <w:name w:val="General"/>
          <w:gallery w:val="placeholder"/>
        </w:category>
        <w:types>
          <w:type w:val="bbPlcHdr"/>
        </w:types>
        <w:behaviors>
          <w:behavior w:val="content"/>
        </w:behaviors>
        <w:guid w:val="{D83D93EC-B211-4D92-9CA2-F00A4C34AAEC}"/>
      </w:docPartPr>
      <w:docPartBody>
        <w:p w:rsidR="00E049CF" w:rsidRDefault="002B5D97" w:rsidP="002B5D97">
          <w:pPr>
            <w:pStyle w:val="35BEC652A20F482288FB9106B38545A0"/>
          </w:pPr>
          <w:r w:rsidRPr="001D53AF">
            <w:rPr>
              <w:rStyle w:val="PlaceholderText"/>
            </w:rPr>
            <w:t>Click or tap here to enter text.</w:t>
          </w:r>
        </w:p>
      </w:docPartBody>
    </w:docPart>
    <w:docPart>
      <w:docPartPr>
        <w:name w:val="D28ADCD5420245F78EC16676C51BCBCF"/>
        <w:category>
          <w:name w:val="General"/>
          <w:gallery w:val="placeholder"/>
        </w:category>
        <w:types>
          <w:type w:val="bbPlcHdr"/>
        </w:types>
        <w:behaviors>
          <w:behavior w:val="content"/>
        </w:behaviors>
        <w:guid w:val="{A3D590A2-8609-42E8-A1BA-BB952759D7E9}"/>
      </w:docPartPr>
      <w:docPartBody>
        <w:p w:rsidR="00E049CF" w:rsidRDefault="002B5D97" w:rsidP="002B5D97">
          <w:pPr>
            <w:pStyle w:val="D28ADCD5420245F78EC16676C51BCBCF"/>
          </w:pPr>
          <w:r w:rsidRPr="001D53AF">
            <w:rPr>
              <w:rStyle w:val="PlaceholderText"/>
            </w:rPr>
            <w:t>Click or tap here to enter text.</w:t>
          </w:r>
        </w:p>
      </w:docPartBody>
    </w:docPart>
    <w:docPart>
      <w:docPartPr>
        <w:name w:val="8D3F84E9938B4DD9BCFCC374A6F8E770"/>
        <w:category>
          <w:name w:val="General"/>
          <w:gallery w:val="placeholder"/>
        </w:category>
        <w:types>
          <w:type w:val="bbPlcHdr"/>
        </w:types>
        <w:behaviors>
          <w:behavior w:val="content"/>
        </w:behaviors>
        <w:guid w:val="{96663EBC-F786-480E-874B-9DABC1E1AA00}"/>
      </w:docPartPr>
      <w:docPartBody>
        <w:p w:rsidR="00E049CF" w:rsidRDefault="002B5D97" w:rsidP="002B5D97">
          <w:pPr>
            <w:pStyle w:val="8D3F84E9938B4DD9BCFCC374A6F8E770"/>
          </w:pPr>
          <w:r w:rsidRPr="001D53AF">
            <w:rPr>
              <w:rStyle w:val="PlaceholderText"/>
            </w:rPr>
            <w:t>Click or tap here to enter text.</w:t>
          </w:r>
        </w:p>
      </w:docPartBody>
    </w:docPart>
    <w:docPart>
      <w:docPartPr>
        <w:name w:val="14C17CE6F608415DB08EC2764A8D5A60"/>
        <w:category>
          <w:name w:val="General"/>
          <w:gallery w:val="placeholder"/>
        </w:category>
        <w:types>
          <w:type w:val="bbPlcHdr"/>
        </w:types>
        <w:behaviors>
          <w:behavior w:val="content"/>
        </w:behaviors>
        <w:guid w:val="{7748E2DC-C9E2-44E2-B56C-BAC25D4E7661}"/>
      </w:docPartPr>
      <w:docPartBody>
        <w:p w:rsidR="00E049CF" w:rsidRDefault="002B5D97" w:rsidP="002B5D97">
          <w:pPr>
            <w:pStyle w:val="14C17CE6F608415DB08EC2764A8D5A60"/>
          </w:pPr>
          <w:r w:rsidRPr="001D53AF">
            <w:rPr>
              <w:rStyle w:val="PlaceholderText"/>
            </w:rPr>
            <w:t>Click or tap here to enter text.</w:t>
          </w:r>
        </w:p>
      </w:docPartBody>
    </w:docPart>
    <w:docPart>
      <w:docPartPr>
        <w:name w:val="BDFA247ABEAF49F19FDE0731CACD851D"/>
        <w:category>
          <w:name w:val="General"/>
          <w:gallery w:val="placeholder"/>
        </w:category>
        <w:types>
          <w:type w:val="bbPlcHdr"/>
        </w:types>
        <w:behaviors>
          <w:behavior w:val="content"/>
        </w:behaviors>
        <w:guid w:val="{75DCC650-07C7-4640-9EE6-CE139D531C25}"/>
      </w:docPartPr>
      <w:docPartBody>
        <w:p w:rsidR="00E049CF" w:rsidRDefault="002B5D97" w:rsidP="002B5D97">
          <w:pPr>
            <w:pStyle w:val="BDFA247ABEAF49F19FDE0731CACD851D"/>
          </w:pPr>
          <w:r w:rsidRPr="001D53AF">
            <w:rPr>
              <w:rStyle w:val="PlaceholderText"/>
            </w:rPr>
            <w:t>Click or tap here to enter text.</w:t>
          </w:r>
        </w:p>
      </w:docPartBody>
    </w:docPart>
    <w:docPart>
      <w:docPartPr>
        <w:name w:val="A285C204696C4F0BB7A497082D4CA801"/>
        <w:category>
          <w:name w:val="General"/>
          <w:gallery w:val="placeholder"/>
        </w:category>
        <w:types>
          <w:type w:val="bbPlcHdr"/>
        </w:types>
        <w:behaviors>
          <w:behavior w:val="content"/>
        </w:behaviors>
        <w:guid w:val="{79CF2859-A722-4533-A4BA-C90D65AE74B8}"/>
      </w:docPartPr>
      <w:docPartBody>
        <w:p w:rsidR="00E049CF" w:rsidRDefault="002B5D97" w:rsidP="002B5D97">
          <w:pPr>
            <w:pStyle w:val="A285C204696C4F0BB7A497082D4CA801"/>
          </w:pPr>
          <w:r w:rsidRPr="001D53AF">
            <w:rPr>
              <w:rStyle w:val="PlaceholderText"/>
            </w:rPr>
            <w:t>Click or tap here to enter text.</w:t>
          </w:r>
        </w:p>
      </w:docPartBody>
    </w:docPart>
    <w:docPart>
      <w:docPartPr>
        <w:name w:val="CC2C029FF7904FFC851E9DC9F547D1BF"/>
        <w:category>
          <w:name w:val="General"/>
          <w:gallery w:val="placeholder"/>
        </w:category>
        <w:types>
          <w:type w:val="bbPlcHdr"/>
        </w:types>
        <w:behaviors>
          <w:behavior w:val="content"/>
        </w:behaviors>
        <w:guid w:val="{A2DA8658-8984-4DF8-B9C2-286708A48E88}"/>
      </w:docPartPr>
      <w:docPartBody>
        <w:p w:rsidR="00E049CF" w:rsidRDefault="002B5D97" w:rsidP="002B5D97">
          <w:pPr>
            <w:pStyle w:val="CC2C029FF7904FFC851E9DC9F547D1BF"/>
          </w:pPr>
          <w:r w:rsidRPr="001D53AF">
            <w:rPr>
              <w:rStyle w:val="PlaceholderText"/>
            </w:rPr>
            <w:t>Click or tap here to enter text.</w:t>
          </w:r>
        </w:p>
      </w:docPartBody>
    </w:docPart>
    <w:docPart>
      <w:docPartPr>
        <w:name w:val="FF5B6522A54843B993B1BCC4BA8289B0"/>
        <w:category>
          <w:name w:val="General"/>
          <w:gallery w:val="placeholder"/>
        </w:category>
        <w:types>
          <w:type w:val="bbPlcHdr"/>
        </w:types>
        <w:behaviors>
          <w:behavior w:val="content"/>
        </w:behaviors>
        <w:guid w:val="{F1D904EC-2B13-4803-86EF-2BC6CDE22CA3}"/>
      </w:docPartPr>
      <w:docPartBody>
        <w:p w:rsidR="00E049CF" w:rsidRDefault="002B5D97" w:rsidP="002B5D97">
          <w:pPr>
            <w:pStyle w:val="FF5B6522A54843B993B1BCC4BA8289B0"/>
          </w:pPr>
          <w:r w:rsidRPr="001D53AF">
            <w:rPr>
              <w:rStyle w:val="PlaceholderText"/>
            </w:rPr>
            <w:t>Click or tap here to enter text.</w:t>
          </w:r>
        </w:p>
      </w:docPartBody>
    </w:docPart>
    <w:docPart>
      <w:docPartPr>
        <w:name w:val="8C0B3B6063574D8391AA633575D4136B"/>
        <w:category>
          <w:name w:val="General"/>
          <w:gallery w:val="placeholder"/>
        </w:category>
        <w:types>
          <w:type w:val="bbPlcHdr"/>
        </w:types>
        <w:behaviors>
          <w:behavior w:val="content"/>
        </w:behaviors>
        <w:guid w:val="{E2216A75-7C45-4642-A97A-4D0F67DB427F}"/>
      </w:docPartPr>
      <w:docPartBody>
        <w:p w:rsidR="00E049CF" w:rsidRDefault="002B5D97" w:rsidP="002B5D97">
          <w:pPr>
            <w:pStyle w:val="8C0B3B6063574D8391AA633575D4136B"/>
          </w:pPr>
          <w:r w:rsidRPr="001D53AF">
            <w:rPr>
              <w:rStyle w:val="PlaceholderText"/>
            </w:rPr>
            <w:t>Click or tap here to enter text.</w:t>
          </w:r>
        </w:p>
      </w:docPartBody>
    </w:docPart>
    <w:docPart>
      <w:docPartPr>
        <w:name w:val="C3C0D97622A64B469DDCC8A40257DF2C"/>
        <w:category>
          <w:name w:val="General"/>
          <w:gallery w:val="placeholder"/>
        </w:category>
        <w:types>
          <w:type w:val="bbPlcHdr"/>
        </w:types>
        <w:behaviors>
          <w:behavior w:val="content"/>
        </w:behaviors>
        <w:guid w:val="{020BA32C-A7C7-4C85-A9A7-51167F561720}"/>
      </w:docPartPr>
      <w:docPartBody>
        <w:p w:rsidR="00E049CF" w:rsidRDefault="002B5D97" w:rsidP="002B5D97">
          <w:pPr>
            <w:pStyle w:val="C3C0D97622A64B469DDCC8A40257DF2C"/>
          </w:pPr>
          <w:r w:rsidRPr="001D53AF">
            <w:rPr>
              <w:rStyle w:val="PlaceholderText"/>
            </w:rPr>
            <w:t>Click or tap here to enter text.</w:t>
          </w:r>
        </w:p>
      </w:docPartBody>
    </w:docPart>
    <w:docPart>
      <w:docPartPr>
        <w:name w:val="60365DBAF5AB4774BF8CFFC355268C0E"/>
        <w:category>
          <w:name w:val="General"/>
          <w:gallery w:val="placeholder"/>
        </w:category>
        <w:types>
          <w:type w:val="bbPlcHdr"/>
        </w:types>
        <w:behaviors>
          <w:behavior w:val="content"/>
        </w:behaviors>
        <w:guid w:val="{93F368DD-8567-4199-A19F-E2ED226E3D8B}"/>
      </w:docPartPr>
      <w:docPartBody>
        <w:p w:rsidR="00E049CF" w:rsidRDefault="002B5D97" w:rsidP="002B5D97">
          <w:pPr>
            <w:pStyle w:val="60365DBAF5AB4774BF8CFFC355268C0E"/>
          </w:pPr>
          <w:r w:rsidRPr="001D53AF">
            <w:rPr>
              <w:rStyle w:val="PlaceholderText"/>
            </w:rPr>
            <w:t>Click or tap here to enter text.</w:t>
          </w:r>
        </w:p>
      </w:docPartBody>
    </w:docPart>
    <w:docPart>
      <w:docPartPr>
        <w:name w:val="E44FD9625177427BBB67AA9738DE5B08"/>
        <w:category>
          <w:name w:val="General"/>
          <w:gallery w:val="placeholder"/>
        </w:category>
        <w:types>
          <w:type w:val="bbPlcHdr"/>
        </w:types>
        <w:behaviors>
          <w:behavior w:val="content"/>
        </w:behaviors>
        <w:guid w:val="{1BB02FA6-5FA6-4663-87B9-F41B5AD5158E}"/>
      </w:docPartPr>
      <w:docPartBody>
        <w:p w:rsidR="00E049CF" w:rsidRDefault="002B5D97" w:rsidP="002B5D97">
          <w:pPr>
            <w:pStyle w:val="E44FD9625177427BBB67AA9738DE5B08"/>
          </w:pPr>
          <w:r w:rsidRPr="001D53AF">
            <w:rPr>
              <w:rStyle w:val="PlaceholderText"/>
            </w:rPr>
            <w:t>Click or tap here to enter text.</w:t>
          </w:r>
        </w:p>
      </w:docPartBody>
    </w:docPart>
    <w:docPart>
      <w:docPartPr>
        <w:name w:val="6B48DB369C76471394292C493CE1497B"/>
        <w:category>
          <w:name w:val="General"/>
          <w:gallery w:val="placeholder"/>
        </w:category>
        <w:types>
          <w:type w:val="bbPlcHdr"/>
        </w:types>
        <w:behaviors>
          <w:behavior w:val="content"/>
        </w:behaviors>
        <w:guid w:val="{9D2A202D-D15A-49D3-8C98-C9B72753488E}"/>
      </w:docPartPr>
      <w:docPartBody>
        <w:p w:rsidR="00E049CF" w:rsidRDefault="002B5D97" w:rsidP="002B5D97">
          <w:pPr>
            <w:pStyle w:val="6B48DB369C76471394292C493CE1497B"/>
          </w:pPr>
          <w:r w:rsidRPr="001D53AF">
            <w:rPr>
              <w:rStyle w:val="PlaceholderText"/>
            </w:rPr>
            <w:t>Click or tap here to enter text.</w:t>
          </w:r>
        </w:p>
      </w:docPartBody>
    </w:docPart>
    <w:docPart>
      <w:docPartPr>
        <w:name w:val="66033B0B4A114B698271EECD401C433A"/>
        <w:category>
          <w:name w:val="General"/>
          <w:gallery w:val="placeholder"/>
        </w:category>
        <w:types>
          <w:type w:val="bbPlcHdr"/>
        </w:types>
        <w:behaviors>
          <w:behavior w:val="content"/>
        </w:behaviors>
        <w:guid w:val="{43752752-FDA8-41D2-B7AA-9E184C6E906E}"/>
      </w:docPartPr>
      <w:docPartBody>
        <w:p w:rsidR="00E049CF" w:rsidRDefault="002B5D97" w:rsidP="002B5D97">
          <w:pPr>
            <w:pStyle w:val="66033B0B4A114B698271EECD401C433A"/>
          </w:pPr>
          <w:r w:rsidRPr="001D53AF">
            <w:rPr>
              <w:rStyle w:val="PlaceholderText"/>
            </w:rPr>
            <w:t>Click or tap here to enter text.</w:t>
          </w:r>
        </w:p>
      </w:docPartBody>
    </w:docPart>
    <w:docPart>
      <w:docPartPr>
        <w:name w:val="6D2892790F7D4CDE894EB2C810608D54"/>
        <w:category>
          <w:name w:val="General"/>
          <w:gallery w:val="placeholder"/>
        </w:category>
        <w:types>
          <w:type w:val="bbPlcHdr"/>
        </w:types>
        <w:behaviors>
          <w:behavior w:val="content"/>
        </w:behaviors>
        <w:guid w:val="{D29B7C01-B84D-4CAA-84A9-236FC1589CD0}"/>
      </w:docPartPr>
      <w:docPartBody>
        <w:p w:rsidR="00E049CF" w:rsidRDefault="002B5D97" w:rsidP="002B5D97">
          <w:pPr>
            <w:pStyle w:val="6D2892790F7D4CDE894EB2C810608D54"/>
          </w:pPr>
          <w:r w:rsidRPr="001D53AF">
            <w:rPr>
              <w:rStyle w:val="PlaceholderText"/>
            </w:rPr>
            <w:t>Click or tap here to enter text.</w:t>
          </w:r>
        </w:p>
      </w:docPartBody>
    </w:docPart>
    <w:docPart>
      <w:docPartPr>
        <w:name w:val="A20A2B98823447AD9110B37CB8EB2998"/>
        <w:category>
          <w:name w:val="General"/>
          <w:gallery w:val="placeholder"/>
        </w:category>
        <w:types>
          <w:type w:val="bbPlcHdr"/>
        </w:types>
        <w:behaviors>
          <w:behavior w:val="content"/>
        </w:behaviors>
        <w:guid w:val="{71B265A1-7E46-4D62-BBCA-BBEC2602512B}"/>
      </w:docPartPr>
      <w:docPartBody>
        <w:p w:rsidR="00E049CF" w:rsidRDefault="002B5D97" w:rsidP="002B5D97">
          <w:pPr>
            <w:pStyle w:val="A20A2B98823447AD9110B37CB8EB2998"/>
          </w:pPr>
          <w:r w:rsidRPr="001D53AF">
            <w:rPr>
              <w:rStyle w:val="PlaceholderText"/>
            </w:rPr>
            <w:t>Click or tap here to enter text.</w:t>
          </w:r>
        </w:p>
      </w:docPartBody>
    </w:docPart>
    <w:docPart>
      <w:docPartPr>
        <w:name w:val="32276BFE02104987AC34ACF49712B2D6"/>
        <w:category>
          <w:name w:val="General"/>
          <w:gallery w:val="placeholder"/>
        </w:category>
        <w:types>
          <w:type w:val="bbPlcHdr"/>
        </w:types>
        <w:behaviors>
          <w:behavior w:val="content"/>
        </w:behaviors>
        <w:guid w:val="{E7F1C7E1-7E5F-4505-B1C6-92C168A4F7AF}"/>
      </w:docPartPr>
      <w:docPartBody>
        <w:p w:rsidR="00E049CF" w:rsidRDefault="002B5D97" w:rsidP="002B5D97">
          <w:pPr>
            <w:pStyle w:val="32276BFE02104987AC34ACF49712B2D6"/>
          </w:pPr>
          <w:r w:rsidRPr="001D53AF">
            <w:rPr>
              <w:rStyle w:val="PlaceholderText"/>
            </w:rPr>
            <w:t>Click or tap here to enter text.</w:t>
          </w:r>
        </w:p>
      </w:docPartBody>
    </w:docPart>
    <w:docPart>
      <w:docPartPr>
        <w:name w:val="44495657FE7A4EC6B4976B5B16929DF1"/>
        <w:category>
          <w:name w:val="General"/>
          <w:gallery w:val="placeholder"/>
        </w:category>
        <w:types>
          <w:type w:val="bbPlcHdr"/>
        </w:types>
        <w:behaviors>
          <w:behavior w:val="content"/>
        </w:behaviors>
        <w:guid w:val="{8A34B1FB-D97B-474F-AC56-5B1273C72227}"/>
      </w:docPartPr>
      <w:docPartBody>
        <w:p w:rsidR="00E049CF" w:rsidRDefault="002B5D97" w:rsidP="002B5D97">
          <w:pPr>
            <w:pStyle w:val="44495657FE7A4EC6B4976B5B16929DF1"/>
          </w:pPr>
          <w:r w:rsidRPr="001D53AF">
            <w:rPr>
              <w:rStyle w:val="PlaceholderText"/>
            </w:rPr>
            <w:t>Click or tap here to enter text.</w:t>
          </w:r>
        </w:p>
      </w:docPartBody>
    </w:docPart>
    <w:docPart>
      <w:docPartPr>
        <w:name w:val="D8A952242380470288F7444764FF8BBB"/>
        <w:category>
          <w:name w:val="General"/>
          <w:gallery w:val="placeholder"/>
        </w:category>
        <w:types>
          <w:type w:val="bbPlcHdr"/>
        </w:types>
        <w:behaviors>
          <w:behavior w:val="content"/>
        </w:behaviors>
        <w:guid w:val="{9072648E-A860-4165-8EE3-58D0451B34E7}"/>
      </w:docPartPr>
      <w:docPartBody>
        <w:p w:rsidR="00E049CF" w:rsidRDefault="002B5D97" w:rsidP="002B5D97">
          <w:pPr>
            <w:pStyle w:val="D8A952242380470288F7444764FF8BBB"/>
          </w:pPr>
          <w:r w:rsidRPr="001D53AF">
            <w:rPr>
              <w:rStyle w:val="PlaceholderText"/>
            </w:rPr>
            <w:t>Click or tap here to enter text.</w:t>
          </w:r>
        </w:p>
      </w:docPartBody>
    </w:docPart>
    <w:docPart>
      <w:docPartPr>
        <w:name w:val="B50E7B5B9CA040E993B74C819EA9BD6F"/>
        <w:category>
          <w:name w:val="General"/>
          <w:gallery w:val="placeholder"/>
        </w:category>
        <w:types>
          <w:type w:val="bbPlcHdr"/>
        </w:types>
        <w:behaviors>
          <w:behavior w:val="content"/>
        </w:behaviors>
        <w:guid w:val="{5294822F-82AE-4639-BB7B-7393A16695FD}"/>
      </w:docPartPr>
      <w:docPartBody>
        <w:p w:rsidR="00E049CF" w:rsidRDefault="002B5D97" w:rsidP="002B5D97">
          <w:pPr>
            <w:pStyle w:val="B50E7B5B9CA040E993B74C819EA9BD6F"/>
          </w:pPr>
          <w:r w:rsidRPr="001D53AF">
            <w:rPr>
              <w:rStyle w:val="PlaceholderText"/>
            </w:rPr>
            <w:t>Click or tap here to enter text.</w:t>
          </w:r>
        </w:p>
      </w:docPartBody>
    </w:docPart>
    <w:docPart>
      <w:docPartPr>
        <w:name w:val="4D1855D5F7624ED8985892ADA0E18FD5"/>
        <w:category>
          <w:name w:val="General"/>
          <w:gallery w:val="placeholder"/>
        </w:category>
        <w:types>
          <w:type w:val="bbPlcHdr"/>
        </w:types>
        <w:behaviors>
          <w:behavior w:val="content"/>
        </w:behaviors>
        <w:guid w:val="{DC7B6766-A2D8-4D55-97A2-94AD7E4E7B5F}"/>
      </w:docPartPr>
      <w:docPartBody>
        <w:p w:rsidR="00E049CF" w:rsidRDefault="002B5D97" w:rsidP="002B5D97">
          <w:pPr>
            <w:pStyle w:val="4D1855D5F7624ED8985892ADA0E18FD5"/>
          </w:pPr>
          <w:r w:rsidRPr="001D53AF">
            <w:rPr>
              <w:rStyle w:val="PlaceholderText"/>
            </w:rPr>
            <w:t>Click or tap here to enter text.</w:t>
          </w:r>
        </w:p>
      </w:docPartBody>
    </w:docPart>
    <w:docPart>
      <w:docPartPr>
        <w:name w:val="8A31E46055CD45AAA226B080028BB931"/>
        <w:category>
          <w:name w:val="General"/>
          <w:gallery w:val="placeholder"/>
        </w:category>
        <w:types>
          <w:type w:val="bbPlcHdr"/>
        </w:types>
        <w:behaviors>
          <w:behavior w:val="content"/>
        </w:behaviors>
        <w:guid w:val="{7C022EA5-CC48-4595-B70C-8F81D887484B}"/>
      </w:docPartPr>
      <w:docPartBody>
        <w:p w:rsidR="00E049CF" w:rsidRDefault="002B5D97" w:rsidP="002B5D97">
          <w:pPr>
            <w:pStyle w:val="8A31E46055CD45AAA226B080028BB931"/>
          </w:pPr>
          <w:r w:rsidRPr="001D53AF">
            <w:rPr>
              <w:rStyle w:val="PlaceholderText"/>
            </w:rPr>
            <w:t>Click or tap here to enter text.</w:t>
          </w:r>
        </w:p>
      </w:docPartBody>
    </w:docPart>
    <w:docPart>
      <w:docPartPr>
        <w:name w:val="073C15BB6EA94FD6890D8024A7A84CC3"/>
        <w:category>
          <w:name w:val="General"/>
          <w:gallery w:val="placeholder"/>
        </w:category>
        <w:types>
          <w:type w:val="bbPlcHdr"/>
        </w:types>
        <w:behaviors>
          <w:behavior w:val="content"/>
        </w:behaviors>
        <w:guid w:val="{8C730763-9993-42A5-A612-5F900A2B3747}"/>
      </w:docPartPr>
      <w:docPartBody>
        <w:p w:rsidR="00E049CF" w:rsidRDefault="002B5D97" w:rsidP="002B5D97">
          <w:pPr>
            <w:pStyle w:val="073C15BB6EA94FD6890D8024A7A84CC3"/>
          </w:pPr>
          <w:r w:rsidRPr="001D53AF">
            <w:rPr>
              <w:rStyle w:val="PlaceholderText"/>
            </w:rPr>
            <w:t>Click or tap here to enter text.</w:t>
          </w:r>
        </w:p>
      </w:docPartBody>
    </w:docPart>
    <w:docPart>
      <w:docPartPr>
        <w:name w:val="4A9DCB0DE92D4225A0D561A2CCE2DA0E"/>
        <w:category>
          <w:name w:val="General"/>
          <w:gallery w:val="placeholder"/>
        </w:category>
        <w:types>
          <w:type w:val="bbPlcHdr"/>
        </w:types>
        <w:behaviors>
          <w:behavior w:val="content"/>
        </w:behaviors>
        <w:guid w:val="{B6C76599-2E5A-479D-945C-C59FA6746B30}"/>
      </w:docPartPr>
      <w:docPartBody>
        <w:p w:rsidR="00E049CF" w:rsidRDefault="002B5D97" w:rsidP="002B5D97">
          <w:pPr>
            <w:pStyle w:val="4A9DCB0DE92D4225A0D561A2CCE2DA0E"/>
          </w:pPr>
          <w:r w:rsidRPr="001D53AF">
            <w:rPr>
              <w:rStyle w:val="PlaceholderText"/>
            </w:rPr>
            <w:t>Click or tap here to enter text.</w:t>
          </w:r>
        </w:p>
      </w:docPartBody>
    </w:docPart>
    <w:docPart>
      <w:docPartPr>
        <w:name w:val="71F656D7D7434702B52A98437E14F808"/>
        <w:category>
          <w:name w:val="General"/>
          <w:gallery w:val="placeholder"/>
        </w:category>
        <w:types>
          <w:type w:val="bbPlcHdr"/>
        </w:types>
        <w:behaviors>
          <w:behavior w:val="content"/>
        </w:behaviors>
        <w:guid w:val="{C4F25CE6-DA49-48BD-B4A7-B3055082B847}"/>
      </w:docPartPr>
      <w:docPartBody>
        <w:p w:rsidR="00E049CF" w:rsidRDefault="002B5D97" w:rsidP="002B5D97">
          <w:pPr>
            <w:pStyle w:val="71F656D7D7434702B52A98437E14F808"/>
          </w:pPr>
          <w:r w:rsidRPr="001D53AF">
            <w:rPr>
              <w:rStyle w:val="PlaceholderText"/>
            </w:rPr>
            <w:t>Click or tap here to enter text.</w:t>
          </w:r>
        </w:p>
      </w:docPartBody>
    </w:docPart>
    <w:docPart>
      <w:docPartPr>
        <w:name w:val="C62A330A98AC4FBCBCC0602366B7243A"/>
        <w:category>
          <w:name w:val="General"/>
          <w:gallery w:val="placeholder"/>
        </w:category>
        <w:types>
          <w:type w:val="bbPlcHdr"/>
        </w:types>
        <w:behaviors>
          <w:behavior w:val="content"/>
        </w:behaviors>
        <w:guid w:val="{52B981D2-B764-4E2F-AB4C-E04699DCD628}"/>
      </w:docPartPr>
      <w:docPartBody>
        <w:p w:rsidR="00E049CF" w:rsidRDefault="002B5D97" w:rsidP="002B5D97">
          <w:pPr>
            <w:pStyle w:val="C62A330A98AC4FBCBCC0602366B7243A"/>
          </w:pPr>
          <w:r w:rsidRPr="001D53AF">
            <w:rPr>
              <w:rStyle w:val="PlaceholderText"/>
            </w:rPr>
            <w:t>Click or tap here to enter text.</w:t>
          </w:r>
        </w:p>
      </w:docPartBody>
    </w:docPart>
    <w:docPart>
      <w:docPartPr>
        <w:name w:val="86CB912EB27A4A59BD73E0268BB7D6E3"/>
        <w:category>
          <w:name w:val="General"/>
          <w:gallery w:val="placeholder"/>
        </w:category>
        <w:types>
          <w:type w:val="bbPlcHdr"/>
        </w:types>
        <w:behaviors>
          <w:behavior w:val="content"/>
        </w:behaviors>
        <w:guid w:val="{E2C52200-E658-4F06-A9C7-9D57295E0881}"/>
      </w:docPartPr>
      <w:docPartBody>
        <w:p w:rsidR="00E049CF" w:rsidRDefault="002B5D97" w:rsidP="002B5D97">
          <w:pPr>
            <w:pStyle w:val="86CB912EB27A4A59BD73E0268BB7D6E3"/>
          </w:pPr>
          <w:r w:rsidRPr="001D53AF">
            <w:rPr>
              <w:rStyle w:val="PlaceholderText"/>
            </w:rPr>
            <w:t>Click or tap here to enter text.</w:t>
          </w:r>
        </w:p>
      </w:docPartBody>
    </w:docPart>
    <w:docPart>
      <w:docPartPr>
        <w:name w:val="6CB5FCCAA222489182B9C840479D590C"/>
        <w:category>
          <w:name w:val="General"/>
          <w:gallery w:val="placeholder"/>
        </w:category>
        <w:types>
          <w:type w:val="bbPlcHdr"/>
        </w:types>
        <w:behaviors>
          <w:behavior w:val="content"/>
        </w:behaviors>
        <w:guid w:val="{BE443768-3C4C-4210-B5A0-1CF570383F62}"/>
      </w:docPartPr>
      <w:docPartBody>
        <w:p w:rsidR="00E049CF" w:rsidRDefault="002B5D97" w:rsidP="002B5D97">
          <w:pPr>
            <w:pStyle w:val="6CB5FCCAA222489182B9C840479D590C"/>
          </w:pPr>
          <w:r w:rsidRPr="001D53AF">
            <w:rPr>
              <w:rStyle w:val="PlaceholderText"/>
            </w:rPr>
            <w:t>Click or tap here to enter text.</w:t>
          </w:r>
        </w:p>
      </w:docPartBody>
    </w:docPart>
    <w:docPart>
      <w:docPartPr>
        <w:name w:val="1BFA457CA5894490A35A4BA7C1CD6C4C"/>
        <w:category>
          <w:name w:val="General"/>
          <w:gallery w:val="placeholder"/>
        </w:category>
        <w:types>
          <w:type w:val="bbPlcHdr"/>
        </w:types>
        <w:behaviors>
          <w:behavior w:val="content"/>
        </w:behaviors>
        <w:guid w:val="{A255EAA3-C5B9-489F-B66E-F379CD1D0EB2}"/>
      </w:docPartPr>
      <w:docPartBody>
        <w:p w:rsidR="00E049CF" w:rsidRDefault="002B5D97" w:rsidP="002B5D97">
          <w:pPr>
            <w:pStyle w:val="1BFA457CA5894490A35A4BA7C1CD6C4C"/>
          </w:pPr>
          <w:r w:rsidRPr="001D53AF">
            <w:rPr>
              <w:rStyle w:val="PlaceholderText"/>
            </w:rPr>
            <w:t>Click or tap here to enter text.</w:t>
          </w:r>
        </w:p>
      </w:docPartBody>
    </w:docPart>
    <w:docPart>
      <w:docPartPr>
        <w:name w:val="22373AA3576248428A8854A49C2DCD9F"/>
        <w:category>
          <w:name w:val="General"/>
          <w:gallery w:val="placeholder"/>
        </w:category>
        <w:types>
          <w:type w:val="bbPlcHdr"/>
        </w:types>
        <w:behaviors>
          <w:behavior w:val="content"/>
        </w:behaviors>
        <w:guid w:val="{8262FE09-D6D7-42EB-87AB-8A659776AD56}"/>
      </w:docPartPr>
      <w:docPartBody>
        <w:p w:rsidR="00E049CF" w:rsidRDefault="002B5D97" w:rsidP="002B5D97">
          <w:pPr>
            <w:pStyle w:val="22373AA3576248428A8854A49C2DCD9F"/>
          </w:pPr>
          <w:r w:rsidRPr="001D53AF">
            <w:rPr>
              <w:rStyle w:val="PlaceholderText"/>
            </w:rPr>
            <w:t>Click or tap here to enter text.</w:t>
          </w:r>
        </w:p>
      </w:docPartBody>
    </w:docPart>
    <w:docPart>
      <w:docPartPr>
        <w:name w:val="D2558BEAF26F43A5843278489E761533"/>
        <w:category>
          <w:name w:val="General"/>
          <w:gallery w:val="placeholder"/>
        </w:category>
        <w:types>
          <w:type w:val="bbPlcHdr"/>
        </w:types>
        <w:behaviors>
          <w:behavior w:val="content"/>
        </w:behaviors>
        <w:guid w:val="{D5CBF2B2-EA37-474E-8A82-08AB41DD8FD8}"/>
      </w:docPartPr>
      <w:docPartBody>
        <w:p w:rsidR="00E049CF" w:rsidRDefault="002B5D97" w:rsidP="002B5D97">
          <w:pPr>
            <w:pStyle w:val="D2558BEAF26F43A5843278489E761533"/>
          </w:pPr>
          <w:r w:rsidRPr="001D53AF">
            <w:rPr>
              <w:rStyle w:val="PlaceholderText"/>
            </w:rPr>
            <w:t>Click or tap here to enter text.</w:t>
          </w:r>
        </w:p>
      </w:docPartBody>
    </w:docPart>
    <w:docPart>
      <w:docPartPr>
        <w:name w:val="B6488C637EC54111BD00D0B09138E57E"/>
        <w:category>
          <w:name w:val="General"/>
          <w:gallery w:val="placeholder"/>
        </w:category>
        <w:types>
          <w:type w:val="bbPlcHdr"/>
        </w:types>
        <w:behaviors>
          <w:behavior w:val="content"/>
        </w:behaviors>
        <w:guid w:val="{6E5B9739-72B2-4727-91C6-0957CE4F3F9B}"/>
      </w:docPartPr>
      <w:docPartBody>
        <w:p w:rsidR="00E049CF" w:rsidRDefault="002B5D97" w:rsidP="002B5D97">
          <w:pPr>
            <w:pStyle w:val="B6488C637EC54111BD00D0B09138E57E"/>
          </w:pPr>
          <w:r w:rsidRPr="001D53AF">
            <w:rPr>
              <w:rStyle w:val="PlaceholderText"/>
            </w:rPr>
            <w:t>Click or tap here to enter text.</w:t>
          </w:r>
        </w:p>
      </w:docPartBody>
    </w:docPart>
    <w:docPart>
      <w:docPartPr>
        <w:name w:val="64196B11B05345D9B29FF68B25A0C6CE"/>
        <w:category>
          <w:name w:val="General"/>
          <w:gallery w:val="placeholder"/>
        </w:category>
        <w:types>
          <w:type w:val="bbPlcHdr"/>
        </w:types>
        <w:behaviors>
          <w:behavior w:val="content"/>
        </w:behaviors>
        <w:guid w:val="{F400A828-24F6-4554-B088-29322232288F}"/>
      </w:docPartPr>
      <w:docPartBody>
        <w:p w:rsidR="00E049CF" w:rsidRDefault="002B5D97" w:rsidP="002B5D97">
          <w:pPr>
            <w:pStyle w:val="64196B11B05345D9B29FF68B25A0C6CE"/>
          </w:pPr>
          <w:r w:rsidRPr="001D53AF">
            <w:rPr>
              <w:rStyle w:val="PlaceholderText"/>
            </w:rPr>
            <w:t>Click or tap here to enter text.</w:t>
          </w:r>
        </w:p>
      </w:docPartBody>
    </w:docPart>
    <w:docPart>
      <w:docPartPr>
        <w:name w:val="AEE946A690D64D6C885715941EF2385D"/>
        <w:category>
          <w:name w:val="General"/>
          <w:gallery w:val="placeholder"/>
        </w:category>
        <w:types>
          <w:type w:val="bbPlcHdr"/>
        </w:types>
        <w:behaviors>
          <w:behavior w:val="content"/>
        </w:behaviors>
        <w:guid w:val="{17487D28-C8B9-4BF2-A2D6-61275EC2868D}"/>
      </w:docPartPr>
      <w:docPartBody>
        <w:p w:rsidR="00E049CF" w:rsidRDefault="002B5D97" w:rsidP="002B5D97">
          <w:pPr>
            <w:pStyle w:val="AEE946A690D64D6C885715941EF2385D"/>
          </w:pPr>
          <w:r w:rsidRPr="001D53AF">
            <w:rPr>
              <w:rStyle w:val="PlaceholderText"/>
            </w:rPr>
            <w:t>Click or tap here to enter text.</w:t>
          </w:r>
        </w:p>
      </w:docPartBody>
    </w:docPart>
    <w:docPart>
      <w:docPartPr>
        <w:name w:val="929101D53B024895AC9947665CFD80B8"/>
        <w:category>
          <w:name w:val="General"/>
          <w:gallery w:val="placeholder"/>
        </w:category>
        <w:types>
          <w:type w:val="bbPlcHdr"/>
        </w:types>
        <w:behaviors>
          <w:behavior w:val="content"/>
        </w:behaviors>
        <w:guid w:val="{4C56C38D-772F-4A16-AFAA-F48457CF2522}"/>
      </w:docPartPr>
      <w:docPartBody>
        <w:p w:rsidR="00E049CF" w:rsidRDefault="002B5D97" w:rsidP="002B5D97">
          <w:pPr>
            <w:pStyle w:val="929101D53B024895AC9947665CFD80B8"/>
          </w:pPr>
          <w:r w:rsidRPr="001D53AF">
            <w:rPr>
              <w:rStyle w:val="PlaceholderText"/>
            </w:rPr>
            <w:t>Click or tap here to enter text.</w:t>
          </w:r>
        </w:p>
      </w:docPartBody>
    </w:docPart>
    <w:docPart>
      <w:docPartPr>
        <w:name w:val="167AFE7CBE304E2981991DFCBBCE1B36"/>
        <w:category>
          <w:name w:val="General"/>
          <w:gallery w:val="placeholder"/>
        </w:category>
        <w:types>
          <w:type w:val="bbPlcHdr"/>
        </w:types>
        <w:behaviors>
          <w:behavior w:val="content"/>
        </w:behaviors>
        <w:guid w:val="{E82780BC-1F2D-4707-86B2-BDCC0F88C451}"/>
      </w:docPartPr>
      <w:docPartBody>
        <w:p w:rsidR="00E049CF" w:rsidRDefault="002B5D97" w:rsidP="002B5D97">
          <w:pPr>
            <w:pStyle w:val="167AFE7CBE304E2981991DFCBBCE1B36"/>
          </w:pPr>
          <w:r w:rsidRPr="001D53AF">
            <w:rPr>
              <w:rStyle w:val="PlaceholderText"/>
            </w:rPr>
            <w:t>Click or tap here to enter text.</w:t>
          </w:r>
        </w:p>
      </w:docPartBody>
    </w:docPart>
    <w:docPart>
      <w:docPartPr>
        <w:name w:val="87D8AB4DC6384E16A0AEC8423D02915D"/>
        <w:category>
          <w:name w:val="General"/>
          <w:gallery w:val="placeholder"/>
        </w:category>
        <w:types>
          <w:type w:val="bbPlcHdr"/>
        </w:types>
        <w:behaviors>
          <w:behavior w:val="content"/>
        </w:behaviors>
        <w:guid w:val="{D9B43B43-561F-481A-B026-FE235707B36F}"/>
      </w:docPartPr>
      <w:docPartBody>
        <w:p w:rsidR="00E049CF" w:rsidRDefault="002B5D97" w:rsidP="002B5D97">
          <w:pPr>
            <w:pStyle w:val="87D8AB4DC6384E16A0AEC8423D02915D"/>
          </w:pPr>
          <w:r w:rsidRPr="001D53AF">
            <w:rPr>
              <w:rStyle w:val="PlaceholderText"/>
            </w:rPr>
            <w:t>Click or tap here to enter text.</w:t>
          </w:r>
        </w:p>
      </w:docPartBody>
    </w:docPart>
    <w:docPart>
      <w:docPartPr>
        <w:name w:val="28D598B957694865A22BABA3F7EFEA38"/>
        <w:category>
          <w:name w:val="General"/>
          <w:gallery w:val="placeholder"/>
        </w:category>
        <w:types>
          <w:type w:val="bbPlcHdr"/>
        </w:types>
        <w:behaviors>
          <w:behavior w:val="content"/>
        </w:behaviors>
        <w:guid w:val="{52D2BF5E-EFDE-4DCC-9B58-8B912A6827B5}"/>
      </w:docPartPr>
      <w:docPartBody>
        <w:p w:rsidR="00E049CF" w:rsidRDefault="002B5D97" w:rsidP="002B5D97">
          <w:pPr>
            <w:pStyle w:val="28D598B957694865A22BABA3F7EFEA38"/>
          </w:pPr>
          <w:r w:rsidRPr="001D53AF">
            <w:rPr>
              <w:rStyle w:val="PlaceholderText"/>
            </w:rPr>
            <w:t>Click or tap here to enter text.</w:t>
          </w:r>
        </w:p>
      </w:docPartBody>
    </w:docPart>
    <w:docPart>
      <w:docPartPr>
        <w:name w:val="55D63943143B4B3C9A85A0D20ED421AA"/>
        <w:category>
          <w:name w:val="General"/>
          <w:gallery w:val="placeholder"/>
        </w:category>
        <w:types>
          <w:type w:val="bbPlcHdr"/>
        </w:types>
        <w:behaviors>
          <w:behavior w:val="content"/>
        </w:behaviors>
        <w:guid w:val="{E0065F48-0714-4039-ACF8-DCFD3B62AE25}"/>
      </w:docPartPr>
      <w:docPartBody>
        <w:p w:rsidR="00E049CF" w:rsidRDefault="002B5D97" w:rsidP="002B5D97">
          <w:pPr>
            <w:pStyle w:val="55D63943143B4B3C9A85A0D20ED421AA"/>
          </w:pPr>
          <w:r w:rsidRPr="001D53AF">
            <w:rPr>
              <w:rStyle w:val="PlaceholderText"/>
            </w:rPr>
            <w:t>Click or tap here to enter text.</w:t>
          </w:r>
        </w:p>
      </w:docPartBody>
    </w:docPart>
    <w:docPart>
      <w:docPartPr>
        <w:name w:val="F3CBA3A420874B25AB2C4121AABD2618"/>
        <w:category>
          <w:name w:val="General"/>
          <w:gallery w:val="placeholder"/>
        </w:category>
        <w:types>
          <w:type w:val="bbPlcHdr"/>
        </w:types>
        <w:behaviors>
          <w:behavior w:val="content"/>
        </w:behaviors>
        <w:guid w:val="{7EA77DFE-C9C6-4135-B24F-F0A8D6FEA99C}"/>
      </w:docPartPr>
      <w:docPartBody>
        <w:p w:rsidR="00E049CF" w:rsidRDefault="002B5D97" w:rsidP="002B5D97">
          <w:pPr>
            <w:pStyle w:val="F3CBA3A420874B25AB2C4121AABD2618"/>
          </w:pPr>
          <w:r w:rsidRPr="001D53AF">
            <w:rPr>
              <w:rStyle w:val="PlaceholderText"/>
            </w:rPr>
            <w:t>Click or tap here to enter text.</w:t>
          </w:r>
        </w:p>
      </w:docPartBody>
    </w:docPart>
    <w:docPart>
      <w:docPartPr>
        <w:name w:val="6C7DBC73D8F844579003E939CCFE771C"/>
        <w:category>
          <w:name w:val="General"/>
          <w:gallery w:val="placeholder"/>
        </w:category>
        <w:types>
          <w:type w:val="bbPlcHdr"/>
        </w:types>
        <w:behaviors>
          <w:behavior w:val="content"/>
        </w:behaviors>
        <w:guid w:val="{9D91DC7E-3697-4085-9EE2-3864C0621C03}"/>
      </w:docPartPr>
      <w:docPartBody>
        <w:p w:rsidR="00E049CF" w:rsidRDefault="002B5D97" w:rsidP="002B5D97">
          <w:pPr>
            <w:pStyle w:val="6C7DBC73D8F844579003E939CCFE771C"/>
          </w:pPr>
          <w:r w:rsidRPr="001D53AF">
            <w:rPr>
              <w:rStyle w:val="PlaceholderText"/>
            </w:rPr>
            <w:t>Click or tap here to enter text.</w:t>
          </w:r>
        </w:p>
      </w:docPartBody>
    </w:docPart>
    <w:docPart>
      <w:docPartPr>
        <w:name w:val="62B96A400B084758AEDED7D9764D376A"/>
        <w:category>
          <w:name w:val="General"/>
          <w:gallery w:val="placeholder"/>
        </w:category>
        <w:types>
          <w:type w:val="bbPlcHdr"/>
        </w:types>
        <w:behaviors>
          <w:behavior w:val="content"/>
        </w:behaviors>
        <w:guid w:val="{E4ADB2BA-3E1D-45F7-8177-5FA3E540294F}"/>
      </w:docPartPr>
      <w:docPartBody>
        <w:p w:rsidR="00E049CF" w:rsidRDefault="002B5D97" w:rsidP="002B5D97">
          <w:pPr>
            <w:pStyle w:val="62B96A400B084758AEDED7D9764D376A"/>
          </w:pPr>
          <w:r w:rsidRPr="001D53AF">
            <w:rPr>
              <w:rStyle w:val="PlaceholderText"/>
            </w:rPr>
            <w:t>Click or tap here to enter text.</w:t>
          </w:r>
        </w:p>
      </w:docPartBody>
    </w:docPart>
    <w:docPart>
      <w:docPartPr>
        <w:name w:val="2DC2C0FEB8194E8B9E60DC23222B4CE5"/>
        <w:category>
          <w:name w:val="General"/>
          <w:gallery w:val="placeholder"/>
        </w:category>
        <w:types>
          <w:type w:val="bbPlcHdr"/>
        </w:types>
        <w:behaviors>
          <w:behavior w:val="content"/>
        </w:behaviors>
        <w:guid w:val="{C97557FE-D357-4667-AF1B-928BFD6BEE8D}"/>
      </w:docPartPr>
      <w:docPartBody>
        <w:p w:rsidR="00E049CF" w:rsidRDefault="002B5D97" w:rsidP="002B5D97">
          <w:pPr>
            <w:pStyle w:val="2DC2C0FEB8194E8B9E60DC23222B4CE5"/>
          </w:pPr>
          <w:r w:rsidRPr="001D53AF">
            <w:rPr>
              <w:rStyle w:val="PlaceholderText"/>
            </w:rPr>
            <w:t>Click or tap here to enter text.</w:t>
          </w:r>
        </w:p>
      </w:docPartBody>
    </w:docPart>
    <w:docPart>
      <w:docPartPr>
        <w:name w:val="F55D12A40E7E4F1F9391C707473891D0"/>
        <w:category>
          <w:name w:val="General"/>
          <w:gallery w:val="placeholder"/>
        </w:category>
        <w:types>
          <w:type w:val="bbPlcHdr"/>
        </w:types>
        <w:behaviors>
          <w:behavior w:val="content"/>
        </w:behaviors>
        <w:guid w:val="{EDB2F439-8243-4127-8D1A-90BB350442A8}"/>
      </w:docPartPr>
      <w:docPartBody>
        <w:p w:rsidR="00E049CF" w:rsidRDefault="002B5D97" w:rsidP="002B5D97">
          <w:pPr>
            <w:pStyle w:val="F55D12A40E7E4F1F9391C707473891D0"/>
          </w:pPr>
          <w:r w:rsidRPr="001D53AF">
            <w:rPr>
              <w:rStyle w:val="PlaceholderText"/>
            </w:rPr>
            <w:t>Click or tap here to enter text.</w:t>
          </w:r>
        </w:p>
      </w:docPartBody>
    </w:docPart>
    <w:docPart>
      <w:docPartPr>
        <w:name w:val="30F552224D344980ADC4FA84148AF2CD"/>
        <w:category>
          <w:name w:val="General"/>
          <w:gallery w:val="placeholder"/>
        </w:category>
        <w:types>
          <w:type w:val="bbPlcHdr"/>
        </w:types>
        <w:behaviors>
          <w:behavior w:val="content"/>
        </w:behaviors>
        <w:guid w:val="{B7586025-79A0-452A-BFE0-DB8A3B9FA85B}"/>
      </w:docPartPr>
      <w:docPartBody>
        <w:p w:rsidR="00E049CF" w:rsidRDefault="002B5D97" w:rsidP="002B5D97">
          <w:pPr>
            <w:pStyle w:val="30F552224D344980ADC4FA84148AF2CD"/>
          </w:pPr>
          <w:r w:rsidRPr="001D53AF">
            <w:rPr>
              <w:rStyle w:val="PlaceholderText"/>
            </w:rPr>
            <w:t>Click or tap here to enter text.</w:t>
          </w:r>
        </w:p>
      </w:docPartBody>
    </w:docPart>
    <w:docPart>
      <w:docPartPr>
        <w:name w:val="CA526C074EF74F0FAFF533151A281835"/>
        <w:category>
          <w:name w:val="General"/>
          <w:gallery w:val="placeholder"/>
        </w:category>
        <w:types>
          <w:type w:val="bbPlcHdr"/>
        </w:types>
        <w:behaviors>
          <w:behavior w:val="content"/>
        </w:behaviors>
        <w:guid w:val="{690677BD-F8CD-4179-B34A-75DA7AA72048}"/>
      </w:docPartPr>
      <w:docPartBody>
        <w:p w:rsidR="00E049CF" w:rsidRDefault="002B5D97" w:rsidP="002B5D97">
          <w:pPr>
            <w:pStyle w:val="CA526C074EF74F0FAFF533151A281835"/>
          </w:pPr>
          <w:r w:rsidRPr="001D53AF">
            <w:rPr>
              <w:rStyle w:val="PlaceholderText"/>
            </w:rPr>
            <w:t>Click or tap here to enter text.</w:t>
          </w:r>
        </w:p>
      </w:docPartBody>
    </w:docPart>
    <w:docPart>
      <w:docPartPr>
        <w:name w:val="BEBAD25080674109BF54280C084800E3"/>
        <w:category>
          <w:name w:val="General"/>
          <w:gallery w:val="placeholder"/>
        </w:category>
        <w:types>
          <w:type w:val="bbPlcHdr"/>
        </w:types>
        <w:behaviors>
          <w:behavior w:val="content"/>
        </w:behaviors>
        <w:guid w:val="{C26512F5-4B9F-45E6-A79A-A96F047E5D75}"/>
      </w:docPartPr>
      <w:docPartBody>
        <w:p w:rsidR="00E049CF" w:rsidRDefault="002B5D97" w:rsidP="002B5D97">
          <w:pPr>
            <w:pStyle w:val="BEBAD25080674109BF54280C084800E3"/>
          </w:pPr>
          <w:r w:rsidRPr="001D53AF">
            <w:rPr>
              <w:rStyle w:val="PlaceholderText"/>
            </w:rPr>
            <w:t>Click or tap here to enter text.</w:t>
          </w:r>
        </w:p>
      </w:docPartBody>
    </w:docPart>
    <w:docPart>
      <w:docPartPr>
        <w:name w:val="096FA7F66EEE4EF1BF5A570AD24088C9"/>
        <w:category>
          <w:name w:val="General"/>
          <w:gallery w:val="placeholder"/>
        </w:category>
        <w:types>
          <w:type w:val="bbPlcHdr"/>
        </w:types>
        <w:behaviors>
          <w:behavior w:val="content"/>
        </w:behaviors>
        <w:guid w:val="{A16B3B95-85A1-4849-B843-02D54C75284B}"/>
      </w:docPartPr>
      <w:docPartBody>
        <w:p w:rsidR="00E049CF" w:rsidRDefault="002B5D97" w:rsidP="002B5D97">
          <w:pPr>
            <w:pStyle w:val="096FA7F66EEE4EF1BF5A570AD24088C9"/>
          </w:pPr>
          <w:r w:rsidRPr="001D53AF">
            <w:rPr>
              <w:rStyle w:val="PlaceholderText"/>
            </w:rPr>
            <w:t>Click or tap here to enter text.</w:t>
          </w:r>
        </w:p>
      </w:docPartBody>
    </w:docPart>
    <w:docPart>
      <w:docPartPr>
        <w:name w:val="C9CE837BB6B7408C92DB77DC737290AD"/>
        <w:category>
          <w:name w:val="General"/>
          <w:gallery w:val="placeholder"/>
        </w:category>
        <w:types>
          <w:type w:val="bbPlcHdr"/>
        </w:types>
        <w:behaviors>
          <w:behavior w:val="content"/>
        </w:behaviors>
        <w:guid w:val="{78112B8E-FA70-4051-A0AF-32497165E94D}"/>
      </w:docPartPr>
      <w:docPartBody>
        <w:p w:rsidR="00E049CF" w:rsidRDefault="002B5D97" w:rsidP="002B5D97">
          <w:pPr>
            <w:pStyle w:val="C9CE837BB6B7408C92DB77DC737290AD"/>
          </w:pPr>
          <w:r w:rsidRPr="001D53AF">
            <w:rPr>
              <w:rStyle w:val="PlaceholderText"/>
            </w:rPr>
            <w:t>Click or tap here to enter text.</w:t>
          </w:r>
        </w:p>
      </w:docPartBody>
    </w:docPart>
    <w:docPart>
      <w:docPartPr>
        <w:name w:val="80F7FEE19CA842F49BDF7C24A4C331E0"/>
        <w:category>
          <w:name w:val="General"/>
          <w:gallery w:val="placeholder"/>
        </w:category>
        <w:types>
          <w:type w:val="bbPlcHdr"/>
        </w:types>
        <w:behaviors>
          <w:behavior w:val="content"/>
        </w:behaviors>
        <w:guid w:val="{D20F77B6-E9C3-492F-ADFF-C0F5CF3B8A83}"/>
      </w:docPartPr>
      <w:docPartBody>
        <w:p w:rsidR="00E049CF" w:rsidRDefault="002B5D97" w:rsidP="002B5D97">
          <w:pPr>
            <w:pStyle w:val="80F7FEE19CA842F49BDF7C24A4C331E0"/>
          </w:pPr>
          <w:r w:rsidRPr="001D53AF">
            <w:rPr>
              <w:rStyle w:val="PlaceholderText"/>
            </w:rPr>
            <w:t>Click or tap here to enter text.</w:t>
          </w:r>
        </w:p>
      </w:docPartBody>
    </w:docPart>
    <w:docPart>
      <w:docPartPr>
        <w:name w:val="604C9FBA22664E9BBCE237F91A3ECBE4"/>
        <w:category>
          <w:name w:val="General"/>
          <w:gallery w:val="placeholder"/>
        </w:category>
        <w:types>
          <w:type w:val="bbPlcHdr"/>
        </w:types>
        <w:behaviors>
          <w:behavior w:val="content"/>
        </w:behaviors>
        <w:guid w:val="{4FF438C0-0C06-4AFD-8F1F-14FF715338E7}"/>
      </w:docPartPr>
      <w:docPartBody>
        <w:p w:rsidR="00E049CF" w:rsidRDefault="002B5D97" w:rsidP="002B5D97">
          <w:pPr>
            <w:pStyle w:val="604C9FBA22664E9BBCE237F91A3ECBE4"/>
          </w:pPr>
          <w:r w:rsidRPr="001D53AF">
            <w:rPr>
              <w:rStyle w:val="PlaceholderText"/>
            </w:rPr>
            <w:t>Click or tap here to enter text.</w:t>
          </w:r>
        </w:p>
      </w:docPartBody>
    </w:docPart>
    <w:docPart>
      <w:docPartPr>
        <w:name w:val="AC38A2C79CFC405BAD8A8A7920E498E8"/>
        <w:category>
          <w:name w:val="General"/>
          <w:gallery w:val="placeholder"/>
        </w:category>
        <w:types>
          <w:type w:val="bbPlcHdr"/>
        </w:types>
        <w:behaviors>
          <w:behavior w:val="content"/>
        </w:behaviors>
        <w:guid w:val="{680FDC80-4A23-429C-AD11-28287B3C91AE}"/>
      </w:docPartPr>
      <w:docPartBody>
        <w:p w:rsidR="00E049CF" w:rsidRDefault="002B5D97" w:rsidP="002B5D97">
          <w:pPr>
            <w:pStyle w:val="AC38A2C79CFC405BAD8A8A7920E498E8"/>
          </w:pPr>
          <w:r w:rsidRPr="001D53AF">
            <w:rPr>
              <w:rStyle w:val="PlaceholderText"/>
            </w:rPr>
            <w:t>Click or tap here to enter text.</w:t>
          </w:r>
        </w:p>
      </w:docPartBody>
    </w:docPart>
    <w:docPart>
      <w:docPartPr>
        <w:name w:val="8066331E2F6B429087692AF15325C209"/>
        <w:category>
          <w:name w:val="General"/>
          <w:gallery w:val="placeholder"/>
        </w:category>
        <w:types>
          <w:type w:val="bbPlcHdr"/>
        </w:types>
        <w:behaviors>
          <w:behavior w:val="content"/>
        </w:behaviors>
        <w:guid w:val="{1977BCA4-DF27-425F-A6EC-2BB4AC6F61EC}"/>
      </w:docPartPr>
      <w:docPartBody>
        <w:p w:rsidR="00E049CF" w:rsidRDefault="002B5D97" w:rsidP="002B5D97">
          <w:pPr>
            <w:pStyle w:val="8066331E2F6B429087692AF15325C209"/>
          </w:pPr>
          <w:r w:rsidRPr="001D53AF">
            <w:rPr>
              <w:rStyle w:val="PlaceholderText"/>
            </w:rPr>
            <w:t>Click or tap here to enter text.</w:t>
          </w:r>
        </w:p>
      </w:docPartBody>
    </w:docPart>
    <w:docPart>
      <w:docPartPr>
        <w:name w:val="4AAD6D17033949FFADB75C636B0C9C8D"/>
        <w:category>
          <w:name w:val="General"/>
          <w:gallery w:val="placeholder"/>
        </w:category>
        <w:types>
          <w:type w:val="bbPlcHdr"/>
        </w:types>
        <w:behaviors>
          <w:behavior w:val="content"/>
        </w:behaviors>
        <w:guid w:val="{F6FEC642-EEAD-470B-B404-7322405F3CCB}"/>
      </w:docPartPr>
      <w:docPartBody>
        <w:p w:rsidR="00E049CF" w:rsidRDefault="002B5D97" w:rsidP="002B5D97">
          <w:pPr>
            <w:pStyle w:val="4AAD6D17033949FFADB75C636B0C9C8D"/>
          </w:pPr>
          <w:r w:rsidRPr="001D53AF">
            <w:rPr>
              <w:rStyle w:val="PlaceholderText"/>
            </w:rPr>
            <w:t>Click or tap here to enter text.</w:t>
          </w:r>
        </w:p>
      </w:docPartBody>
    </w:docPart>
    <w:docPart>
      <w:docPartPr>
        <w:name w:val="4F4E8ACC23494E6F951D6A581F93AE44"/>
        <w:category>
          <w:name w:val="General"/>
          <w:gallery w:val="placeholder"/>
        </w:category>
        <w:types>
          <w:type w:val="bbPlcHdr"/>
        </w:types>
        <w:behaviors>
          <w:behavior w:val="content"/>
        </w:behaviors>
        <w:guid w:val="{F32705A4-B331-446A-8D10-916F2DA15716}"/>
      </w:docPartPr>
      <w:docPartBody>
        <w:p w:rsidR="00E049CF" w:rsidRDefault="002B5D97" w:rsidP="002B5D97">
          <w:pPr>
            <w:pStyle w:val="4F4E8ACC23494E6F951D6A581F93AE44"/>
          </w:pPr>
          <w:r w:rsidRPr="001D53AF">
            <w:rPr>
              <w:rStyle w:val="PlaceholderText"/>
            </w:rPr>
            <w:t>Click or tap here to enter text.</w:t>
          </w:r>
        </w:p>
      </w:docPartBody>
    </w:docPart>
    <w:docPart>
      <w:docPartPr>
        <w:name w:val="73DF32B72B5B4543A13F14901AFD3DB7"/>
        <w:category>
          <w:name w:val="General"/>
          <w:gallery w:val="placeholder"/>
        </w:category>
        <w:types>
          <w:type w:val="bbPlcHdr"/>
        </w:types>
        <w:behaviors>
          <w:behavior w:val="content"/>
        </w:behaviors>
        <w:guid w:val="{D94F4314-624C-42A4-98C1-C5F8DF9BEAE9}"/>
      </w:docPartPr>
      <w:docPartBody>
        <w:p w:rsidR="00E049CF" w:rsidRDefault="002B5D97" w:rsidP="002B5D97">
          <w:pPr>
            <w:pStyle w:val="73DF32B72B5B4543A13F14901AFD3DB7"/>
          </w:pPr>
          <w:r w:rsidRPr="001D53AF">
            <w:rPr>
              <w:rStyle w:val="PlaceholderText"/>
            </w:rPr>
            <w:t>Click or tap here to enter text.</w:t>
          </w:r>
        </w:p>
      </w:docPartBody>
    </w:docPart>
    <w:docPart>
      <w:docPartPr>
        <w:name w:val="373255DF0A3743649824F135AB0F5959"/>
        <w:category>
          <w:name w:val="General"/>
          <w:gallery w:val="placeholder"/>
        </w:category>
        <w:types>
          <w:type w:val="bbPlcHdr"/>
        </w:types>
        <w:behaviors>
          <w:behavior w:val="content"/>
        </w:behaviors>
        <w:guid w:val="{6D9FE7C3-5887-4049-A1DD-2C8F4D57A924}"/>
      </w:docPartPr>
      <w:docPartBody>
        <w:p w:rsidR="00E049CF" w:rsidRDefault="002B5D97" w:rsidP="002B5D97">
          <w:pPr>
            <w:pStyle w:val="373255DF0A3743649824F135AB0F5959"/>
          </w:pPr>
          <w:r w:rsidRPr="001D53AF">
            <w:rPr>
              <w:rStyle w:val="PlaceholderText"/>
            </w:rPr>
            <w:t>Click or tap here to enter text.</w:t>
          </w:r>
        </w:p>
      </w:docPartBody>
    </w:docPart>
    <w:docPart>
      <w:docPartPr>
        <w:name w:val="2F8AE4B567894BD4A50C13CAC445EB39"/>
        <w:category>
          <w:name w:val="General"/>
          <w:gallery w:val="placeholder"/>
        </w:category>
        <w:types>
          <w:type w:val="bbPlcHdr"/>
        </w:types>
        <w:behaviors>
          <w:behavior w:val="content"/>
        </w:behaviors>
        <w:guid w:val="{1ED4414A-F5DD-4348-A53A-17B8CE51B028}"/>
      </w:docPartPr>
      <w:docPartBody>
        <w:p w:rsidR="00E049CF" w:rsidRDefault="002B5D97" w:rsidP="002B5D97">
          <w:pPr>
            <w:pStyle w:val="2F8AE4B567894BD4A50C13CAC445EB39"/>
          </w:pPr>
          <w:r w:rsidRPr="001D53AF">
            <w:rPr>
              <w:rStyle w:val="PlaceholderText"/>
            </w:rPr>
            <w:t>Click or tap here to enter text.</w:t>
          </w:r>
        </w:p>
      </w:docPartBody>
    </w:docPart>
    <w:docPart>
      <w:docPartPr>
        <w:name w:val="7A35DFC1ECF64404B5C221632C10D9E4"/>
        <w:category>
          <w:name w:val="General"/>
          <w:gallery w:val="placeholder"/>
        </w:category>
        <w:types>
          <w:type w:val="bbPlcHdr"/>
        </w:types>
        <w:behaviors>
          <w:behavior w:val="content"/>
        </w:behaviors>
        <w:guid w:val="{C7709AA1-9724-4AC2-A1A6-CE4E6BBD7D1B}"/>
      </w:docPartPr>
      <w:docPartBody>
        <w:p w:rsidR="00E049CF" w:rsidRDefault="002B5D97" w:rsidP="002B5D97">
          <w:pPr>
            <w:pStyle w:val="7A35DFC1ECF64404B5C221632C10D9E4"/>
          </w:pPr>
          <w:r w:rsidRPr="001D53AF">
            <w:rPr>
              <w:rStyle w:val="PlaceholderText"/>
            </w:rPr>
            <w:t>Click or tap here to enter text.</w:t>
          </w:r>
        </w:p>
      </w:docPartBody>
    </w:docPart>
    <w:docPart>
      <w:docPartPr>
        <w:name w:val="D5AF489C84F242DB981A60DB117225F2"/>
        <w:category>
          <w:name w:val="General"/>
          <w:gallery w:val="placeholder"/>
        </w:category>
        <w:types>
          <w:type w:val="bbPlcHdr"/>
        </w:types>
        <w:behaviors>
          <w:behavior w:val="content"/>
        </w:behaviors>
        <w:guid w:val="{4E1206BC-AAD9-4114-9A24-4B631B8CAA1F}"/>
      </w:docPartPr>
      <w:docPartBody>
        <w:p w:rsidR="00E049CF" w:rsidRDefault="002B5D97" w:rsidP="002B5D97">
          <w:pPr>
            <w:pStyle w:val="D5AF489C84F242DB981A60DB117225F2"/>
          </w:pPr>
          <w:r w:rsidRPr="001D53AF">
            <w:rPr>
              <w:rStyle w:val="PlaceholderText"/>
            </w:rPr>
            <w:t>Click or tap here to enter text.</w:t>
          </w:r>
        </w:p>
      </w:docPartBody>
    </w:docPart>
    <w:docPart>
      <w:docPartPr>
        <w:name w:val="D0003D5A05C547F4A57685D9C63BC824"/>
        <w:category>
          <w:name w:val="General"/>
          <w:gallery w:val="placeholder"/>
        </w:category>
        <w:types>
          <w:type w:val="bbPlcHdr"/>
        </w:types>
        <w:behaviors>
          <w:behavior w:val="content"/>
        </w:behaviors>
        <w:guid w:val="{45202395-0665-47E2-8658-B0791309D877}"/>
      </w:docPartPr>
      <w:docPartBody>
        <w:p w:rsidR="00E049CF" w:rsidRDefault="002B5D97" w:rsidP="002B5D97">
          <w:pPr>
            <w:pStyle w:val="D0003D5A05C547F4A57685D9C63BC824"/>
          </w:pPr>
          <w:r w:rsidRPr="001D53AF">
            <w:rPr>
              <w:rStyle w:val="PlaceholderText"/>
            </w:rPr>
            <w:t>Click or tap here to enter text.</w:t>
          </w:r>
        </w:p>
      </w:docPartBody>
    </w:docPart>
    <w:docPart>
      <w:docPartPr>
        <w:name w:val="E45589B550924A49979509790B41BEB7"/>
        <w:category>
          <w:name w:val="General"/>
          <w:gallery w:val="placeholder"/>
        </w:category>
        <w:types>
          <w:type w:val="bbPlcHdr"/>
        </w:types>
        <w:behaviors>
          <w:behavior w:val="content"/>
        </w:behaviors>
        <w:guid w:val="{C619B7F1-0436-4364-9F41-1223CABBB20A}"/>
      </w:docPartPr>
      <w:docPartBody>
        <w:p w:rsidR="00E049CF" w:rsidRDefault="002B5D97" w:rsidP="002B5D97">
          <w:pPr>
            <w:pStyle w:val="E45589B550924A49979509790B41BEB7"/>
          </w:pPr>
          <w:r w:rsidRPr="001D53AF">
            <w:rPr>
              <w:rStyle w:val="PlaceholderText"/>
            </w:rPr>
            <w:t>Click or tap here to enter text.</w:t>
          </w:r>
        </w:p>
      </w:docPartBody>
    </w:docPart>
    <w:docPart>
      <w:docPartPr>
        <w:name w:val="64D19D6ECA884DD0B08F0AD7F4270923"/>
        <w:category>
          <w:name w:val="General"/>
          <w:gallery w:val="placeholder"/>
        </w:category>
        <w:types>
          <w:type w:val="bbPlcHdr"/>
        </w:types>
        <w:behaviors>
          <w:behavior w:val="content"/>
        </w:behaviors>
        <w:guid w:val="{9C4F7F1F-BB56-4F8C-A643-C1A078106B78}"/>
      </w:docPartPr>
      <w:docPartBody>
        <w:p w:rsidR="00E049CF" w:rsidRDefault="002B5D97" w:rsidP="002B5D97">
          <w:pPr>
            <w:pStyle w:val="64D19D6ECA884DD0B08F0AD7F4270923"/>
          </w:pPr>
          <w:r w:rsidRPr="001D53AF">
            <w:rPr>
              <w:rStyle w:val="PlaceholderText"/>
            </w:rPr>
            <w:t>Click or tap here to enter text.</w:t>
          </w:r>
        </w:p>
      </w:docPartBody>
    </w:docPart>
    <w:docPart>
      <w:docPartPr>
        <w:name w:val="58341DD1AB0D4740923E4C6EA23DBB71"/>
        <w:category>
          <w:name w:val="General"/>
          <w:gallery w:val="placeholder"/>
        </w:category>
        <w:types>
          <w:type w:val="bbPlcHdr"/>
        </w:types>
        <w:behaviors>
          <w:behavior w:val="content"/>
        </w:behaviors>
        <w:guid w:val="{350DE3EB-72A3-4AA8-943E-3B31E4743928}"/>
      </w:docPartPr>
      <w:docPartBody>
        <w:p w:rsidR="00E049CF" w:rsidRDefault="002B5D97" w:rsidP="002B5D97">
          <w:pPr>
            <w:pStyle w:val="58341DD1AB0D4740923E4C6EA23DBB71"/>
          </w:pPr>
          <w:r w:rsidRPr="001D53AF">
            <w:rPr>
              <w:rStyle w:val="PlaceholderText"/>
            </w:rPr>
            <w:t>Click or tap here to enter text.</w:t>
          </w:r>
        </w:p>
      </w:docPartBody>
    </w:docPart>
    <w:docPart>
      <w:docPartPr>
        <w:name w:val="CF771C5DE30745DCB20C7B3535E323EB"/>
        <w:category>
          <w:name w:val="General"/>
          <w:gallery w:val="placeholder"/>
        </w:category>
        <w:types>
          <w:type w:val="bbPlcHdr"/>
        </w:types>
        <w:behaviors>
          <w:behavior w:val="content"/>
        </w:behaviors>
        <w:guid w:val="{2510DA5B-46FF-49BB-BBE3-20B0D63C8732}"/>
      </w:docPartPr>
      <w:docPartBody>
        <w:p w:rsidR="00E049CF" w:rsidRDefault="002B5D97" w:rsidP="002B5D97">
          <w:pPr>
            <w:pStyle w:val="CF771C5DE30745DCB20C7B3535E323EB"/>
          </w:pPr>
          <w:r w:rsidRPr="001D53AF">
            <w:rPr>
              <w:rStyle w:val="PlaceholderText"/>
            </w:rPr>
            <w:t>Click or tap here to enter text.</w:t>
          </w:r>
        </w:p>
      </w:docPartBody>
    </w:docPart>
    <w:docPart>
      <w:docPartPr>
        <w:name w:val="F2950BF7C531481CA0D0A0CDC5248B31"/>
        <w:category>
          <w:name w:val="General"/>
          <w:gallery w:val="placeholder"/>
        </w:category>
        <w:types>
          <w:type w:val="bbPlcHdr"/>
        </w:types>
        <w:behaviors>
          <w:behavior w:val="content"/>
        </w:behaviors>
        <w:guid w:val="{B1A98B1C-D14A-4B71-8B44-D36B0D8C03F2}"/>
      </w:docPartPr>
      <w:docPartBody>
        <w:p w:rsidR="00E049CF" w:rsidRDefault="002B5D97" w:rsidP="002B5D97">
          <w:pPr>
            <w:pStyle w:val="F2950BF7C531481CA0D0A0CDC5248B31"/>
          </w:pPr>
          <w:r w:rsidRPr="001D53AF">
            <w:rPr>
              <w:rStyle w:val="PlaceholderText"/>
            </w:rPr>
            <w:t>Click or tap here to enter text.</w:t>
          </w:r>
        </w:p>
      </w:docPartBody>
    </w:docPart>
    <w:docPart>
      <w:docPartPr>
        <w:name w:val="AD8984008B8A4417BD26E6A8972F7CD4"/>
        <w:category>
          <w:name w:val="General"/>
          <w:gallery w:val="placeholder"/>
        </w:category>
        <w:types>
          <w:type w:val="bbPlcHdr"/>
        </w:types>
        <w:behaviors>
          <w:behavior w:val="content"/>
        </w:behaviors>
        <w:guid w:val="{411EE292-F0A3-4F18-A1D6-58DECB73AF46}"/>
      </w:docPartPr>
      <w:docPartBody>
        <w:p w:rsidR="00E049CF" w:rsidRDefault="002B5D97" w:rsidP="002B5D97">
          <w:pPr>
            <w:pStyle w:val="AD8984008B8A4417BD26E6A8972F7CD4"/>
          </w:pPr>
          <w:r w:rsidRPr="001D53AF">
            <w:rPr>
              <w:rStyle w:val="PlaceholderText"/>
            </w:rPr>
            <w:t>Click or tap here to enter text.</w:t>
          </w:r>
        </w:p>
      </w:docPartBody>
    </w:docPart>
    <w:docPart>
      <w:docPartPr>
        <w:name w:val="F528073505324890B800FFF900F215D1"/>
        <w:category>
          <w:name w:val="General"/>
          <w:gallery w:val="placeholder"/>
        </w:category>
        <w:types>
          <w:type w:val="bbPlcHdr"/>
        </w:types>
        <w:behaviors>
          <w:behavior w:val="content"/>
        </w:behaviors>
        <w:guid w:val="{84A3E3B1-41FB-40E8-8B79-5612D957E2EA}"/>
      </w:docPartPr>
      <w:docPartBody>
        <w:p w:rsidR="00E049CF" w:rsidRDefault="002B5D97" w:rsidP="002B5D97">
          <w:pPr>
            <w:pStyle w:val="F528073505324890B800FFF900F215D1"/>
          </w:pPr>
          <w:r w:rsidRPr="001D53AF">
            <w:rPr>
              <w:rStyle w:val="PlaceholderText"/>
            </w:rPr>
            <w:t>Click or tap here to enter text.</w:t>
          </w:r>
        </w:p>
      </w:docPartBody>
    </w:docPart>
    <w:docPart>
      <w:docPartPr>
        <w:name w:val="0E9752C4EAFB48A7B14AFAC90521758E"/>
        <w:category>
          <w:name w:val="General"/>
          <w:gallery w:val="placeholder"/>
        </w:category>
        <w:types>
          <w:type w:val="bbPlcHdr"/>
        </w:types>
        <w:behaviors>
          <w:behavior w:val="content"/>
        </w:behaviors>
        <w:guid w:val="{213F5C71-671B-4243-BE27-09B096E1B2EF}"/>
      </w:docPartPr>
      <w:docPartBody>
        <w:p w:rsidR="00E049CF" w:rsidRDefault="00E049CF" w:rsidP="00E049CF">
          <w:pPr>
            <w:pStyle w:val="0E9752C4EAFB48A7B14AFAC90521758E8"/>
          </w:pPr>
          <w:r w:rsidRPr="009E2C2D">
            <w:rPr>
              <w:rStyle w:val="PlaceholderText"/>
              <w:rFonts w:asciiTheme="minorHAnsi" w:hAnsiTheme="minorHAnsi" w:cstheme="minorHAnsi"/>
              <w:sz w:val="21"/>
              <w:szCs w:val="21"/>
            </w:rPr>
            <w:t>position title</w:t>
          </w:r>
        </w:p>
      </w:docPartBody>
    </w:docPart>
    <w:docPart>
      <w:docPartPr>
        <w:name w:val="0A5CE3014AB24C0DB6D06D01C9E80248"/>
        <w:category>
          <w:name w:val="General"/>
          <w:gallery w:val="placeholder"/>
        </w:category>
        <w:types>
          <w:type w:val="bbPlcHdr"/>
        </w:types>
        <w:behaviors>
          <w:behavior w:val="content"/>
        </w:behaviors>
        <w:guid w:val="{E4FF16D6-3559-4986-AD0D-D0D2DDDE870A}"/>
      </w:docPartPr>
      <w:docPartBody>
        <w:p w:rsidR="00E049CF" w:rsidRDefault="002B5D97" w:rsidP="002B5D97">
          <w:pPr>
            <w:pStyle w:val="0A5CE3014AB24C0DB6D06D01C9E80248"/>
          </w:pPr>
          <w:r w:rsidRPr="001D53AF">
            <w:rPr>
              <w:rStyle w:val="PlaceholderText"/>
            </w:rPr>
            <w:t>Click or tap here to enter text.</w:t>
          </w:r>
        </w:p>
      </w:docPartBody>
    </w:docPart>
    <w:docPart>
      <w:docPartPr>
        <w:name w:val="7EDC9326C3FC481A9425026F5CA8D3FD"/>
        <w:category>
          <w:name w:val="General"/>
          <w:gallery w:val="placeholder"/>
        </w:category>
        <w:types>
          <w:type w:val="bbPlcHdr"/>
        </w:types>
        <w:behaviors>
          <w:behavior w:val="content"/>
        </w:behaviors>
        <w:guid w:val="{B002281F-6C06-4B27-8EA5-66A5329BA845}"/>
      </w:docPartPr>
      <w:docPartBody>
        <w:p w:rsidR="00E049CF" w:rsidRDefault="002B5D97" w:rsidP="002B5D97">
          <w:pPr>
            <w:pStyle w:val="7EDC9326C3FC481A9425026F5CA8D3FD"/>
          </w:pPr>
          <w:r w:rsidRPr="001D53AF">
            <w:rPr>
              <w:rStyle w:val="PlaceholderText"/>
            </w:rPr>
            <w:t>Click or tap here to enter text.</w:t>
          </w:r>
        </w:p>
      </w:docPartBody>
    </w:docPart>
    <w:docPart>
      <w:docPartPr>
        <w:name w:val="62DE286D3CF646B78915E68D2D9F166D"/>
        <w:category>
          <w:name w:val="General"/>
          <w:gallery w:val="placeholder"/>
        </w:category>
        <w:types>
          <w:type w:val="bbPlcHdr"/>
        </w:types>
        <w:behaviors>
          <w:behavior w:val="content"/>
        </w:behaviors>
        <w:guid w:val="{12A16E2F-B810-4686-A271-16A7AD6971AD}"/>
      </w:docPartPr>
      <w:docPartBody>
        <w:p w:rsidR="00E049CF" w:rsidRDefault="002B5D97" w:rsidP="002B5D97">
          <w:pPr>
            <w:pStyle w:val="62DE286D3CF646B78915E68D2D9F166D"/>
          </w:pPr>
          <w:r w:rsidRPr="001D53AF">
            <w:rPr>
              <w:rStyle w:val="PlaceholderText"/>
            </w:rPr>
            <w:t>Click or tap here to enter text.</w:t>
          </w:r>
        </w:p>
      </w:docPartBody>
    </w:docPart>
    <w:docPart>
      <w:docPartPr>
        <w:name w:val="62E4BB5CEE444E808BA412F8993AABBA"/>
        <w:category>
          <w:name w:val="General"/>
          <w:gallery w:val="placeholder"/>
        </w:category>
        <w:types>
          <w:type w:val="bbPlcHdr"/>
        </w:types>
        <w:behaviors>
          <w:behavior w:val="content"/>
        </w:behaviors>
        <w:guid w:val="{2BBA6162-C2D1-4ACF-A6A0-6A82CAB946E3}"/>
      </w:docPartPr>
      <w:docPartBody>
        <w:p w:rsidR="00E049CF" w:rsidRDefault="002B5D97" w:rsidP="002B5D97">
          <w:pPr>
            <w:pStyle w:val="62E4BB5CEE444E808BA412F8993AABBA"/>
          </w:pPr>
          <w:r w:rsidRPr="001D53AF">
            <w:rPr>
              <w:rStyle w:val="PlaceholderText"/>
            </w:rPr>
            <w:t>Click or tap here to enter text.</w:t>
          </w:r>
        </w:p>
      </w:docPartBody>
    </w:docPart>
    <w:docPart>
      <w:docPartPr>
        <w:name w:val="038C7623D8E04109948DCE05BC267860"/>
        <w:category>
          <w:name w:val="General"/>
          <w:gallery w:val="placeholder"/>
        </w:category>
        <w:types>
          <w:type w:val="bbPlcHdr"/>
        </w:types>
        <w:behaviors>
          <w:behavior w:val="content"/>
        </w:behaviors>
        <w:guid w:val="{0C25E747-8CDC-460B-83FF-EC439B71F550}"/>
      </w:docPartPr>
      <w:docPartBody>
        <w:p w:rsidR="00E049CF" w:rsidRDefault="002B5D97" w:rsidP="002B5D97">
          <w:pPr>
            <w:pStyle w:val="038C7623D8E04109948DCE05BC267860"/>
          </w:pPr>
          <w:r w:rsidRPr="001D53AF">
            <w:rPr>
              <w:rStyle w:val="PlaceholderText"/>
            </w:rPr>
            <w:t>Click or tap here to enter text.</w:t>
          </w:r>
        </w:p>
      </w:docPartBody>
    </w:docPart>
    <w:docPart>
      <w:docPartPr>
        <w:name w:val="B3109087488F4635A2983BE0B504839E"/>
        <w:category>
          <w:name w:val="General"/>
          <w:gallery w:val="placeholder"/>
        </w:category>
        <w:types>
          <w:type w:val="bbPlcHdr"/>
        </w:types>
        <w:behaviors>
          <w:behavior w:val="content"/>
        </w:behaviors>
        <w:guid w:val="{B181779F-DAE8-473C-BCE7-1A799C418F9A}"/>
      </w:docPartPr>
      <w:docPartBody>
        <w:p w:rsidR="00E049CF" w:rsidRDefault="002B5D97" w:rsidP="002B5D97">
          <w:pPr>
            <w:pStyle w:val="B3109087488F4635A2983BE0B504839E"/>
          </w:pPr>
          <w:r w:rsidRPr="001D53AF">
            <w:rPr>
              <w:rStyle w:val="PlaceholderText"/>
            </w:rPr>
            <w:t>Click or tap here to enter text.</w:t>
          </w:r>
        </w:p>
      </w:docPartBody>
    </w:docPart>
    <w:docPart>
      <w:docPartPr>
        <w:name w:val="BCFB8D50B56A4A15B897799617CC5BB7"/>
        <w:category>
          <w:name w:val="General"/>
          <w:gallery w:val="placeholder"/>
        </w:category>
        <w:types>
          <w:type w:val="bbPlcHdr"/>
        </w:types>
        <w:behaviors>
          <w:behavior w:val="content"/>
        </w:behaviors>
        <w:guid w:val="{D68A742C-49CF-4B46-812B-0297B2CD3D57}"/>
      </w:docPartPr>
      <w:docPartBody>
        <w:p w:rsidR="00E049CF" w:rsidRDefault="00E049CF" w:rsidP="00E049CF">
          <w:pPr>
            <w:pStyle w:val="BCFB8D50B56A4A15B897799617CC5BB78"/>
          </w:pPr>
          <w:r w:rsidRPr="009E2C2D">
            <w:rPr>
              <w:rStyle w:val="PlaceholderText"/>
              <w:rFonts w:asciiTheme="minorHAnsi" w:hAnsiTheme="minorHAnsi" w:cstheme="minorHAnsi"/>
            </w:rPr>
            <w:t>select date</w:t>
          </w:r>
        </w:p>
      </w:docPartBody>
    </w:docPart>
    <w:docPart>
      <w:docPartPr>
        <w:name w:val="27A599463359411791A92F0C46903A46"/>
        <w:category>
          <w:name w:val="General"/>
          <w:gallery w:val="placeholder"/>
        </w:category>
        <w:types>
          <w:type w:val="bbPlcHdr"/>
        </w:types>
        <w:behaviors>
          <w:behavior w:val="content"/>
        </w:behaviors>
        <w:guid w:val="{0B17209A-484B-40B6-95C9-3F9344BD2A33}"/>
      </w:docPartPr>
      <w:docPartBody>
        <w:p w:rsidR="00E049CF" w:rsidRDefault="00E049CF" w:rsidP="00E049CF">
          <w:pPr>
            <w:pStyle w:val="27A599463359411791A92F0C46903A468"/>
          </w:pPr>
          <w:r w:rsidRPr="009E2C2D">
            <w:rPr>
              <w:rStyle w:val="PlaceholderText"/>
              <w:rFonts w:asciiTheme="minorHAnsi" w:hAnsiTheme="minorHAnsi" w:cstheme="minorHAnsi"/>
            </w:rPr>
            <w:t>select date</w:t>
          </w:r>
        </w:p>
      </w:docPartBody>
    </w:docPart>
    <w:docPart>
      <w:docPartPr>
        <w:name w:val="A5F9122D63FD466AA02C5A92D4896367"/>
        <w:category>
          <w:name w:val="General"/>
          <w:gallery w:val="placeholder"/>
        </w:category>
        <w:types>
          <w:type w:val="bbPlcHdr"/>
        </w:types>
        <w:behaviors>
          <w:behavior w:val="content"/>
        </w:behaviors>
        <w:guid w:val="{74F60786-F81B-42DC-B028-EA3016D45650}"/>
      </w:docPartPr>
      <w:docPartBody>
        <w:p w:rsidR="001945D0" w:rsidRDefault="00E049CF" w:rsidP="00E049CF">
          <w:pPr>
            <w:pStyle w:val="A5F9122D63FD466AA02C5A92D48963677"/>
          </w:pPr>
          <w:r w:rsidRPr="009E2C2D">
            <w:rPr>
              <w:rStyle w:val="PlaceholderText"/>
              <w:rFonts w:asciiTheme="minorHAnsi" w:hAnsiTheme="minorHAnsi" w:cstheme="minorHAnsi"/>
            </w:rPr>
            <w:t>From</w:t>
          </w:r>
        </w:p>
      </w:docPartBody>
    </w:docPart>
    <w:docPart>
      <w:docPartPr>
        <w:name w:val="6C88ED06207747ABB29B71F307D25D56"/>
        <w:category>
          <w:name w:val="General"/>
          <w:gallery w:val="placeholder"/>
        </w:category>
        <w:types>
          <w:type w:val="bbPlcHdr"/>
        </w:types>
        <w:behaviors>
          <w:behavior w:val="content"/>
        </w:behaviors>
        <w:guid w:val="{20EDF31C-FEEC-468A-9C29-BF3CFBDC4D4A}"/>
      </w:docPartPr>
      <w:docPartBody>
        <w:p w:rsidR="001945D0" w:rsidRDefault="00E049CF" w:rsidP="00E049CF">
          <w:pPr>
            <w:pStyle w:val="6C88ED06207747ABB29B71F307D25D56"/>
          </w:pPr>
          <w:r w:rsidRPr="001D53AF">
            <w:rPr>
              <w:rStyle w:val="PlaceholderText"/>
            </w:rPr>
            <w:t>Click or tap here to enter text.</w:t>
          </w:r>
        </w:p>
      </w:docPartBody>
    </w:docPart>
    <w:docPart>
      <w:docPartPr>
        <w:name w:val="C0CCF535E621429BB3662E27231B0A5D"/>
        <w:category>
          <w:name w:val="General"/>
          <w:gallery w:val="placeholder"/>
        </w:category>
        <w:types>
          <w:type w:val="bbPlcHdr"/>
        </w:types>
        <w:behaviors>
          <w:behavior w:val="content"/>
        </w:behaviors>
        <w:guid w:val="{E61D044F-0756-45B6-B4D4-4CC1152601BA}"/>
      </w:docPartPr>
      <w:docPartBody>
        <w:p w:rsidR="001945D0" w:rsidRDefault="00E049CF" w:rsidP="00E049CF">
          <w:pPr>
            <w:pStyle w:val="C0CCF535E621429BB3662E27231B0A5D4"/>
          </w:pPr>
          <w:r w:rsidRPr="009E2C2D">
            <w:rPr>
              <w:rStyle w:val="PlaceholderText"/>
              <w:rFonts w:asciiTheme="minorHAnsi" w:hAnsiTheme="minorHAnsi" w:cstheme="minorHAnsi"/>
            </w:rPr>
            <w:t>To</w:t>
          </w:r>
        </w:p>
      </w:docPartBody>
    </w:docPart>
    <w:docPart>
      <w:docPartPr>
        <w:name w:val="7CF876BD2DC04D599D1B26CA1330AE48"/>
        <w:category>
          <w:name w:val="General"/>
          <w:gallery w:val="placeholder"/>
        </w:category>
        <w:types>
          <w:type w:val="bbPlcHdr"/>
        </w:types>
        <w:behaviors>
          <w:behavior w:val="content"/>
        </w:behaviors>
        <w:guid w:val="{C5B197D1-449A-4C58-9DC7-4F984E27CA7F}"/>
      </w:docPartPr>
      <w:docPartBody>
        <w:p w:rsidR="001945D0" w:rsidRDefault="00E049CF" w:rsidP="00E049CF">
          <w:pPr>
            <w:pStyle w:val="7CF876BD2DC04D599D1B26CA1330AE484"/>
          </w:pPr>
          <w:r w:rsidRPr="009E2C2D">
            <w:rPr>
              <w:rStyle w:val="PlaceholderText"/>
              <w:rFonts w:asciiTheme="minorHAnsi" w:hAnsiTheme="minorHAnsi" w:cstheme="minorHAnsi"/>
            </w:rPr>
            <w:t>From</w:t>
          </w:r>
        </w:p>
      </w:docPartBody>
    </w:docPart>
    <w:docPart>
      <w:docPartPr>
        <w:name w:val="A74969BAB9174BF5B94B771EEB5C8A6B"/>
        <w:category>
          <w:name w:val="General"/>
          <w:gallery w:val="placeholder"/>
        </w:category>
        <w:types>
          <w:type w:val="bbPlcHdr"/>
        </w:types>
        <w:behaviors>
          <w:behavior w:val="content"/>
        </w:behaviors>
        <w:guid w:val="{E7CDC5F1-E8E1-45A7-84F4-469FEA16A834}"/>
      </w:docPartPr>
      <w:docPartBody>
        <w:p w:rsidR="001945D0" w:rsidRDefault="00E049CF" w:rsidP="00E049CF">
          <w:pPr>
            <w:pStyle w:val="A74969BAB9174BF5B94B771EEB5C8A6B4"/>
          </w:pPr>
          <w:r w:rsidRPr="009E2C2D">
            <w:rPr>
              <w:rStyle w:val="PlaceholderText"/>
              <w:rFonts w:asciiTheme="minorHAnsi" w:hAnsiTheme="minorHAnsi" w:cstheme="minorHAnsi"/>
            </w:rPr>
            <w:t>To</w:t>
          </w:r>
        </w:p>
      </w:docPartBody>
    </w:docPart>
    <w:docPart>
      <w:docPartPr>
        <w:name w:val="3C428CFB1CAC49A9875FF16DE75702E7"/>
        <w:category>
          <w:name w:val="General"/>
          <w:gallery w:val="placeholder"/>
        </w:category>
        <w:types>
          <w:type w:val="bbPlcHdr"/>
        </w:types>
        <w:behaviors>
          <w:behavior w:val="content"/>
        </w:behaviors>
        <w:guid w:val="{9F83CB95-1A01-4FE3-925A-DA40B1664B2F}"/>
      </w:docPartPr>
      <w:docPartBody>
        <w:p w:rsidR="001945D0" w:rsidRDefault="00E049CF" w:rsidP="00E049CF">
          <w:pPr>
            <w:pStyle w:val="3C428CFB1CAC49A9875FF16DE75702E74"/>
          </w:pPr>
          <w:r w:rsidRPr="009E2C2D">
            <w:rPr>
              <w:rStyle w:val="PlaceholderText"/>
              <w:rFonts w:asciiTheme="minorHAnsi" w:hAnsiTheme="minorHAnsi" w:cstheme="minorHAnsi"/>
            </w:rPr>
            <w:t>From</w:t>
          </w:r>
        </w:p>
      </w:docPartBody>
    </w:docPart>
    <w:docPart>
      <w:docPartPr>
        <w:name w:val="3D4931AE4BD04B6690E4999E2545E5BB"/>
        <w:category>
          <w:name w:val="General"/>
          <w:gallery w:val="placeholder"/>
        </w:category>
        <w:types>
          <w:type w:val="bbPlcHdr"/>
        </w:types>
        <w:behaviors>
          <w:behavior w:val="content"/>
        </w:behaviors>
        <w:guid w:val="{FB3E7612-C9A7-4E6D-A0EE-2AF03882AC3C}"/>
      </w:docPartPr>
      <w:docPartBody>
        <w:p w:rsidR="001945D0" w:rsidRDefault="00E049CF" w:rsidP="00E049CF">
          <w:pPr>
            <w:pStyle w:val="3D4931AE4BD04B6690E4999E2545E5BB4"/>
          </w:pPr>
          <w:r w:rsidRPr="009E2C2D">
            <w:rPr>
              <w:rStyle w:val="PlaceholderText"/>
              <w:rFonts w:asciiTheme="minorHAnsi" w:hAnsiTheme="minorHAnsi" w:cstheme="minorHAnsi"/>
            </w:rPr>
            <w:t>To</w:t>
          </w:r>
        </w:p>
      </w:docPartBody>
    </w:docPart>
    <w:docPart>
      <w:docPartPr>
        <w:name w:val="0E6568560D4949DBACFD83A774B78845"/>
        <w:category>
          <w:name w:val="General"/>
          <w:gallery w:val="placeholder"/>
        </w:category>
        <w:types>
          <w:type w:val="bbPlcHdr"/>
        </w:types>
        <w:behaviors>
          <w:behavior w:val="content"/>
        </w:behaviors>
        <w:guid w:val="{4B1A09F4-F2DF-4E59-A71B-F1E064370088}"/>
      </w:docPartPr>
      <w:docPartBody>
        <w:p w:rsidR="001945D0" w:rsidRDefault="00E049CF" w:rsidP="00E049CF">
          <w:pPr>
            <w:pStyle w:val="0E6568560D4949DBACFD83A774B788454"/>
          </w:pPr>
          <w:r w:rsidRPr="009E2C2D">
            <w:rPr>
              <w:rStyle w:val="PlaceholderText"/>
              <w:rFonts w:asciiTheme="minorHAnsi" w:hAnsiTheme="minorHAnsi" w:cstheme="minorHAnsi"/>
            </w:rPr>
            <w:t>From</w:t>
          </w:r>
        </w:p>
      </w:docPartBody>
    </w:docPart>
    <w:docPart>
      <w:docPartPr>
        <w:name w:val="9E023C09DF98447A836B1FFE8BA90047"/>
        <w:category>
          <w:name w:val="General"/>
          <w:gallery w:val="placeholder"/>
        </w:category>
        <w:types>
          <w:type w:val="bbPlcHdr"/>
        </w:types>
        <w:behaviors>
          <w:behavior w:val="content"/>
        </w:behaviors>
        <w:guid w:val="{27ABE424-B82A-44DF-B6DD-D299BF00ADBA}"/>
      </w:docPartPr>
      <w:docPartBody>
        <w:p w:rsidR="001945D0" w:rsidRDefault="00E049CF" w:rsidP="00E049CF">
          <w:pPr>
            <w:pStyle w:val="9E023C09DF98447A836B1FFE8BA900474"/>
          </w:pPr>
          <w:r w:rsidRPr="009E2C2D">
            <w:rPr>
              <w:rStyle w:val="PlaceholderText"/>
              <w:rFonts w:asciiTheme="minorHAnsi" w:hAnsiTheme="minorHAnsi" w:cstheme="minorHAnsi"/>
            </w:rPr>
            <w:t>To</w:t>
          </w:r>
        </w:p>
      </w:docPartBody>
    </w:docPart>
    <w:docPart>
      <w:docPartPr>
        <w:name w:val="56EB7378A3FB412B98B8664A5439DF53"/>
        <w:category>
          <w:name w:val="General"/>
          <w:gallery w:val="placeholder"/>
        </w:category>
        <w:types>
          <w:type w:val="bbPlcHdr"/>
        </w:types>
        <w:behaviors>
          <w:behavior w:val="content"/>
        </w:behaviors>
        <w:guid w:val="{F47A3469-917F-4E9D-B421-C8A776805AD5}"/>
      </w:docPartPr>
      <w:docPartBody>
        <w:p w:rsidR="001945D0" w:rsidRDefault="00E049CF" w:rsidP="00E049CF">
          <w:pPr>
            <w:pStyle w:val="56EB7378A3FB412B98B8664A5439DF534"/>
          </w:pPr>
          <w:r w:rsidRPr="009E2C2D">
            <w:rPr>
              <w:rStyle w:val="PlaceholderText"/>
              <w:rFonts w:asciiTheme="minorHAnsi" w:hAnsiTheme="minorHAnsi" w:cstheme="minorHAnsi"/>
            </w:rPr>
            <w:t>From</w:t>
          </w:r>
        </w:p>
      </w:docPartBody>
    </w:docPart>
    <w:docPart>
      <w:docPartPr>
        <w:name w:val="1E79D74A452741EBB55586D8D0130CB0"/>
        <w:category>
          <w:name w:val="General"/>
          <w:gallery w:val="placeholder"/>
        </w:category>
        <w:types>
          <w:type w:val="bbPlcHdr"/>
        </w:types>
        <w:behaviors>
          <w:behavior w:val="content"/>
        </w:behaviors>
        <w:guid w:val="{24E5CA09-B52F-497A-8605-7451ADBA93D3}"/>
      </w:docPartPr>
      <w:docPartBody>
        <w:p w:rsidR="001945D0" w:rsidRDefault="00E049CF" w:rsidP="00E049CF">
          <w:pPr>
            <w:pStyle w:val="1E79D74A452741EBB55586D8D0130CB04"/>
          </w:pPr>
          <w:r w:rsidRPr="009E2C2D">
            <w:rPr>
              <w:rStyle w:val="PlaceholderText"/>
              <w:rFonts w:asciiTheme="minorHAnsi" w:hAnsiTheme="minorHAnsi" w:cstheme="minorHAnsi"/>
            </w:rPr>
            <w:t>To</w:t>
          </w:r>
        </w:p>
      </w:docPartBody>
    </w:docPart>
    <w:docPart>
      <w:docPartPr>
        <w:name w:val="9CE5BF8AAE0A440288C5D91B67A5E15D"/>
        <w:category>
          <w:name w:val="General"/>
          <w:gallery w:val="placeholder"/>
        </w:category>
        <w:types>
          <w:type w:val="bbPlcHdr"/>
        </w:types>
        <w:behaviors>
          <w:behavior w:val="content"/>
        </w:behaviors>
        <w:guid w:val="{FE5B74DE-B484-462E-B35D-9E7C6B29A57B}"/>
      </w:docPartPr>
      <w:docPartBody>
        <w:p w:rsidR="001945D0" w:rsidRDefault="00E049CF" w:rsidP="00E049CF">
          <w:pPr>
            <w:pStyle w:val="9CE5BF8AAE0A440288C5D91B67A5E15D"/>
          </w:pPr>
          <w:r w:rsidRPr="001D53AF">
            <w:rPr>
              <w:rStyle w:val="PlaceholderText"/>
            </w:rPr>
            <w:t>Click or tap here to enter text.</w:t>
          </w:r>
        </w:p>
      </w:docPartBody>
    </w:docPart>
    <w:docPart>
      <w:docPartPr>
        <w:name w:val="02CE087C0F9A403591F708E2319E38D3"/>
        <w:category>
          <w:name w:val="General"/>
          <w:gallery w:val="placeholder"/>
        </w:category>
        <w:types>
          <w:type w:val="bbPlcHdr"/>
        </w:types>
        <w:behaviors>
          <w:behavior w:val="content"/>
        </w:behaviors>
        <w:guid w:val="{0CFC5FE2-58FF-48FB-A5C8-9F371284F4CF}"/>
      </w:docPartPr>
      <w:docPartBody>
        <w:p w:rsidR="001945D0" w:rsidRDefault="00E049CF" w:rsidP="00E049CF">
          <w:pPr>
            <w:pStyle w:val="02CE087C0F9A403591F708E2319E38D3"/>
          </w:pPr>
          <w:r w:rsidRPr="001D53AF">
            <w:rPr>
              <w:rStyle w:val="PlaceholderText"/>
            </w:rPr>
            <w:t>Click or tap here to enter text.</w:t>
          </w:r>
        </w:p>
      </w:docPartBody>
    </w:docPart>
    <w:docPart>
      <w:docPartPr>
        <w:name w:val="F54061C05D4040238FD4E2117D37C9A2"/>
        <w:category>
          <w:name w:val="General"/>
          <w:gallery w:val="placeholder"/>
        </w:category>
        <w:types>
          <w:type w:val="bbPlcHdr"/>
        </w:types>
        <w:behaviors>
          <w:behavior w:val="content"/>
        </w:behaviors>
        <w:guid w:val="{4C6CE7FC-796E-4363-9127-30B8CBF79A60}"/>
      </w:docPartPr>
      <w:docPartBody>
        <w:p w:rsidR="001945D0" w:rsidRDefault="00E049CF" w:rsidP="00E049CF">
          <w:pPr>
            <w:pStyle w:val="F54061C05D4040238FD4E2117D37C9A23"/>
          </w:pPr>
          <w:r w:rsidRPr="009E2C2D">
            <w:rPr>
              <w:rStyle w:val="PlaceholderText"/>
              <w:rFonts w:asciiTheme="minorHAnsi" w:hAnsiTheme="minorHAnsi" w:cstheme="minorHAnsi"/>
            </w:rPr>
            <w:t>From</w:t>
          </w:r>
        </w:p>
      </w:docPartBody>
    </w:docPart>
    <w:docPart>
      <w:docPartPr>
        <w:name w:val="93918C65D4D44BD2B52161DF780946EF"/>
        <w:category>
          <w:name w:val="General"/>
          <w:gallery w:val="placeholder"/>
        </w:category>
        <w:types>
          <w:type w:val="bbPlcHdr"/>
        </w:types>
        <w:behaviors>
          <w:behavior w:val="content"/>
        </w:behaviors>
        <w:guid w:val="{BD81E24C-7B0E-445D-8E1F-C20C43355405}"/>
      </w:docPartPr>
      <w:docPartBody>
        <w:p w:rsidR="001945D0" w:rsidRDefault="00E049CF" w:rsidP="00E049CF">
          <w:pPr>
            <w:pStyle w:val="93918C65D4D44BD2B52161DF780946EF3"/>
          </w:pPr>
          <w:r w:rsidRPr="009E2C2D">
            <w:rPr>
              <w:rStyle w:val="PlaceholderText"/>
              <w:rFonts w:asciiTheme="minorHAnsi" w:hAnsiTheme="minorHAnsi" w:cstheme="minorHAnsi"/>
            </w:rPr>
            <w:t>To</w:t>
          </w:r>
        </w:p>
      </w:docPartBody>
    </w:docPart>
    <w:docPart>
      <w:docPartPr>
        <w:name w:val="7AEA44F7B41B4C7E8AE195B581ACE447"/>
        <w:category>
          <w:name w:val="General"/>
          <w:gallery w:val="placeholder"/>
        </w:category>
        <w:types>
          <w:type w:val="bbPlcHdr"/>
        </w:types>
        <w:behaviors>
          <w:behavior w:val="content"/>
        </w:behaviors>
        <w:guid w:val="{0A70CF82-DDBB-426D-A2AB-5C1CA2D1462B}"/>
      </w:docPartPr>
      <w:docPartBody>
        <w:p w:rsidR="001945D0" w:rsidRDefault="00E049CF" w:rsidP="00E049CF">
          <w:pPr>
            <w:pStyle w:val="7AEA44F7B41B4C7E8AE195B581ACE447"/>
          </w:pPr>
          <w:r w:rsidRPr="001D53AF">
            <w:rPr>
              <w:rStyle w:val="PlaceholderText"/>
            </w:rPr>
            <w:t>Click or tap here to enter text.</w:t>
          </w:r>
        </w:p>
      </w:docPartBody>
    </w:docPart>
    <w:docPart>
      <w:docPartPr>
        <w:name w:val="58DDDF8A159641128404AC9061C4AE10"/>
        <w:category>
          <w:name w:val="General"/>
          <w:gallery w:val="placeholder"/>
        </w:category>
        <w:types>
          <w:type w:val="bbPlcHdr"/>
        </w:types>
        <w:behaviors>
          <w:behavior w:val="content"/>
        </w:behaviors>
        <w:guid w:val="{481DA826-97BF-4A8F-8DD9-88FF0DE63285}"/>
      </w:docPartPr>
      <w:docPartBody>
        <w:p w:rsidR="001945D0" w:rsidRDefault="00E049CF" w:rsidP="00E049CF">
          <w:pPr>
            <w:pStyle w:val="58DDDF8A159641128404AC9061C4AE10"/>
          </w:pPr>
          <w:r w:rsidRPr="001D53AF">
            <w:rPr>
              <w:rStyle w:val="PlaceholderText"/>
            </w:rPr>
            <w:t>Click or tap here to enter text.</w:t>
          </w:r>
        </w:p>
      </w:docPartBody>
    </w:docPart>
    <w:docPart>
      <w:docPartPr>
        <w:name w:val="3DA8DB52C89A4581975A5E889CC66155"/>
        <w:category>
          <w:name w:val="General"/>
          <w:gallery w:val="placeholder"/>
        </w:category>
        <w:types>
          <w:type w:val="bbPlcHdr"/>
        </w:types>
        <w:behaviors>
          <w:behavior w:val="content"/>
        </w:behaviors>
        <w:guid w:val="{4BA75C30-7AFE-4CAD-92D0-7F81D42D80A7}"/>
      </w:docPartPr>
      <w:docPartBody>
        <w:p w:rsidR="001945D0" w:rsidRDefault="00E049CF" w:rsidP="00E049CF">
          <w:pPr>
            <w:pStyle w:val="3DA8DB52C89A4581975A5E889CC661553"/>
          </w:pPr>
          <w:r w:rsidRPr="009E2C2D">
            <w:rPr>
              <w:rStyle w:val="PlaceholderText"/>
              <w:rFonts w:asciiTheme="minorHAnsi" w:hAnsiTheme="minorHAnsi" w:cstheme="minorHAnsi"/>
            </w:rPr>
            <w:t>From</w:t>
          </w:r>
        </w:p>
      </w:docPartBody>
    </w:docPart>
    <w:docPart>
      <w:docPartPr>
        <w:name w:val="B574B090E87D4D32A40E7DF970B6CCEB"/>
        <w:category>
          <w:name w:val="General"/>
          <w:gallery w:val="placeholder"/>
        </w:category>
        <w:types>
          <w:type w:val="bbPlcHdr"/>
        </w:types>
        <w:behaviors>
          <w:behavior w:val="content"/>
        </w:behaviors>
        <w:guid w:val="{38114C7B-A18F-45EB-AC8C-95346FE7014D}"/>
      </w:docPartPr>
      <w:docPartBody>
        <w:p w:rsidR="001945D0" w:rsidRDefault="00E049CF" w:rsidP="00E049CF">
          <w:pPr>
            <w:pStyle w:val="B574B090E87D4D32A40E7DF970B6CCEB3"/>
          </w:pPr>
          <w:r w:rsidRPr="009E2C2D">
            <w:rPr>
              <w:rStyle w:val="PlaceholderText"/>
              <w:rFonts w:asciiTheme="minorHAnsi" w:hAnsiTheme="minorHAnsi" w:cstheme="minorHAnsi"/>
            </w:rPr>
            <w:t>To</w:t>
          </w:r>
        </w:p>
      </w:docPartBody>
    </w:docPart>
    <w:docPart>
      <w:docPartPr>
        <w:name w:val="5A5D7DBF0CE040C29F1C53F8460D857C"/>
        <w:category>
          <w:name w:val="General"/>
          <w:gallery w:val="placeholder"/>
        </w:category>
        <w:types>
          <w:type w:val="bbPlcHdr"/>
        </w:types>
        <w:behaviors>
          <w:behavior w:val="content"/>
        </w:behaviors>
        <w:guid w:val="{2A7C4FAE-8F93-42CC-A36D-C5BD35FADD9C}"/>
      </w:docPartPr>
      <w:docPartBody>
        <w:p w:rsidR="001945D0" w:rsidRDefault="00E049CF" w:rsidP="00E049CF">
          <w:pPr>
            <w:pStyle w:val="5A5D7DBF0CE040C29F1C53F8460D857C"/>
          </w:pPr>
          <w:r w:rsidRPr="001D53AF">
            <w:rPr>
              <w:rStyle w:val="PlaceholderText"/>
            </w:rPr>
            <w:t>Click or tap here to enter text.</w:t>
          </w:r>
        </w:p>
      </w:docPartBody>
    </w:docPart>
    <w:docPart>
      <w:docPartPr>
        <w:name w:val="DFF3DFDD0892428EB837D49179DC18F0"/>
        <w:category>
          <w:name w:val="General"/>
          <w:gallery w:val="placeholder"/>
        </w:category>
        <w:types>
          <w:type w:val="bbPlcHdr"/>
        </w:types>
        <w:behaviors>
          <w:behavior w:val="content"/>
        </w:behaviors>
        <w:guid w:val="{D4D01CFA-0983-482C-BB74-314B8CE3B980}"/>
      </w:docPartPr>
      <w:docPartBody>
        <w:p w:rsidR="001945D0" w:rsidRDefault="00E049CF" w:rsidP="00E049CF">
          <w:pPr>
            <w:pStyle w:val="DFF3DFDD0892428EB837D49179DC18F0"/>
          </w:pPr>
          <w:r w:rsidRPr="001D53AF">
            <w:rPr>
              <w:rStyle w:val="PlaceholderText"/>
            </w:rPr>
            <w:t>Click or tap here to enter text.</w:t>
          </w:r>
        </w:p>
      </w:docPartBody>
    </w:docPart>
    <w:docPart>
      <w:docPartPr>
        <w:name w:val="FED51891B7094296AB3DB523DD1DD5E6"/>
        <w:category>
          <w:name w:val="General"/>
          <w:gallery w:val="placeholder"/>
        </w:category>
        <w:types>
          <w:type w:val="bbPlcHdr"/>
        </w:types>
        <w:behaviors>
          <w:behavior w:val="content"/>
        </w:behaviors>
        <w:guid w:val="{2A050AFF-247D-4575-9FE4-7335A1672496}"/>
      </w:docPartPr>
      <w:docPartBody>
        <w:p w:rsidR="001945D0" w:rsidRDefault="00E049CF" w:rsidP="00E049CF">
          <w:pPr>
            <w:pStyle w:val="FED51891B7094296AB3DB523DD1DD5E63"/>
          </w:pPr>
          <w:r w:rsidRPr="009E2C2D">
            <w:rPr>
              <w:rStyle w:val="PlaceholderText"/>
              <w:rFonts w:asciiTheme="minorHAnsi" w:hAnsiTheme="minorHAnsi" w:cstheme="minorHAnsi"/>
            </w:rPr>
            <w:t>From</w:t>
          </w:r>
        </w:p>
      </w:docPartBody>
    </w:docPart>
    <w:docPart>
      <w:docPartPr>
        <w:name w:val="B0B2EDAA65C748BFBDC54853CC50DCF7"/>
        <w:category>
          <w:name w:val="General"/>
          <w:gallery w:val="placeholder"/>
        </w:category>
        <w:types>
          <w:type w:val="bbPlcHdr"/>
        </w:types>
        <w:behaviors>
          <w:behavior w:val="content"/>
        </w:behaviors>
        <w:guid w:val="{7409FC93-20AE-4230-BF81-A4EA048C5DD0}"/>
      </w:docPartPr>
      <w:docPartBody>
        <w:p w:rsidR="001945D0" w:rsidRDefault="00E049CF" w:rsidP="00E049CF">
          <w:pPr>
            <w:pStyle w:val="B0B2EDAA65C748BFBDC54853CC50DCF73"/>
          </w:pPr>
          <w:r w:rsidRPr="009E2C2D">
            <w:rPr>
              <w:rStyle w:val="PlaceholderText"/>
              <w:rFonts w:asciiTheme="minorHAnsi" w:hAnsiTheme="minorHAnsi" w:cstheme="minorHAnsi"/>
            </w:rPr>
            <w:t>To</w:t>
          </w:r>
        </w:p>
      </w:docPartBody>
    </w:docPart>
    <w:docPart>
      <w:docPartPr>
        <w:name w:val="E6386D9036B74D568B01BB387381E9F0"/>
        <w:category>
          <w:name w:val="General"/>
          <w:gallery w:val="placeholder"/>
        </w:category>
        <w:types>
          <w:type w:val="bbPlcHdr"/>
        </w:types>
        <w:behaviors>
          <w:behavior w:val="content"/>
        </w:behaviors>
        <w:guid w:val="{0F087732-6DF2-44EF-9D98-97DEDA17F46F}"/>
      </w:docPartPr>
      <w:docPartBody>
        <w:p w:rsidR="001945D0" w:rsidRDefault="00E049CF" w:rsidP="00E049CF">
          <w:pPr>
            <w:pStyle w:val="E6386D9036B74D568B01BB387381E9F0"/>
          </w:pPr>
          <w:r w:rsidRPr="001D53AF">
            <w:rPr>
              <w:rStyle w:val="PlaceholderText"/>
            </w:rPr>
            <w:t>Click or tap here to enter text.</w:t>
          </w:r>
        </w:p>
      </w:docPartBody>
    </w:docPart>
    <w:docPart>
      <w:docPartPr>
        <w:name w:val="53717435D6224B498BE9827C4C3F83DE"/>
        <w:category>
          <w:name w:val="General"/>
          <w:gallery w:val="placeholder"/>
        </w:category>
        <w:types>
          <w:type w:val="bbPlcHdr"/>
        </w:types>
        <w:behaviors>
          <w:behavior w:val="content"/>
        </w:behaviors>
        <w:guid w:val="{8DD3D0D4-37CA-4C0C-BE7B-7BF5DEBE1182}"/>
      </w:docPartPr>
      <w:docPartBody>
        <w:p w:rsidR="001945D0" w:rsidRDefault="00E049CF" w:rsidP="00E049CF">
          <w:pPr>
            <w:pStyle w:val="53717435D6224B498BE9827C4C3F83DE"/>
          </w:pPr>
          <w:r w:rsidRPr="001D53AF">
            <w:rPr>
              <w:rStyle w:val="PlaceholderText"/>
            </w:rPr>
            <w:t>Click or tap here to enter text.</w:t>
          </w:r>
        </w:p>
      </w:docPartBody>
    </w:docPart>
    <w:docPart>
      <w:docPartPr>
        <w:name w:val="DF00BA2A01FB4565873ED5A8F848B5FE"/>
        <w:category>
          <w:name w:val="General"/>
          <w:gallery w:val="placeholder"/>
        </w:category>
        <w:types>
          <w:type w:val="bbPlcHdr"/>
        </w:types>
        <w:behaviors>
          <w:behavior w:val="content"/>
        </w:behaviors>
        <w:guid w:val="{7A8BA3D9-5E94-4E47-A070-FDEE9FADF793}"/>
      </w:docPartPr>
      <w:docPartBody>
        <w:p w:rsidR="001945D0" w:rsidRDefault="00E049CF" w:rsidP="00E049CF">
          <w:pPr>
            <w:pStyle w:val="DF00BA2A01FB4565873ED5A8F848B5FE3"/>
          </w:pPr>
          <w:r w:rsidRPr="009E2C2D">
            <w:rPr>
              <w:rStyle w:val="PlaceholderText"/>
              <w:rFonts w:asciiTheme="minorHAnsi" w:hAnsiTheme="minorHAnsi" w:cstheme="minorHAnsi"/>
            </w:rPr>
            <w:t>From</w:t>
          </w:r>
        </w:p>
      </w:docPartBody>
    </w:docPart>
    <w:docPart>
      <w:docPartPr>
        <w:name w:val="D1AF38D883834351A45EBBE12F0A6043"/>
        <w:category>
          <w:name w:val="General"/>
          <w:gallery w:val="placeholder"/>
        </w:category>
        <w:types>
          <w:type w:val="bbPlcHdr"/>
        </w:types>
        <w:behaviors>
          <w:behavior w:val="content"/>
        </w:behaviors>
        <w:guid w:val="{4F041A29-D3B6-454C-9A90-0E76938694E2}"/>
      </w:docPartPr>
      <w:docPartBody>
        <w:p w:rsidR="001945D0" w:rsidRDefault="00E049CF" w:rsidP="00E049CF">
          <w:pPr>
            <w:pStyle w:val="D1AF38D883834351A45EBBE12F0A60433"/>
          </w:pPr>
          <w:r w:rsidRPr="009E2C2D">
            <w:rPr>
              <w:rStyle w:val="PlaceholderText"/>
              <w:rFonts w:asciiTheme="minorHAnsi" w:hAnsiTheme="minorHAnsi" w:cstheme="minorHAnsi"/>
            </w:rPr>
            <w:t>To</w:t>
          </w:r>
        </w:p>
      </w:docPartBody>
    </w:docPart>
    <w:docPart>
      <w:docPartPr>
        <w:name w:val="489126417420411B9D5700EDEAAC29E4"/>
        <w:category>
          <w:name w:val="General"/>
          <w:gallery w:val="placeholder"/>
        </w:category>
        <w:types>
          <w:type w:val="bbPlcHdr"/>
        </w:types>
        <w:behaviors>
          <w:behavior w:val="content"/>
        </w:behaviors>
        <w:guid w:val="{EBA696A5-AC45-400C-B14C-AE4E03DB2C4F}"/>
      </w:docPartPr>
      <w:docPartBody>
        <w:p w:rsidR="001945D0" w:rsidRDefault="00E049CF" w:rsidP="00E049CF">
          <w:pPr>
            <w:pStyle w:val="489126417420411B9D5700EDEAAC29E4"/>
          </w:pPr>
          <w:r w:rsidRPr="001D53AF">
            <w:rPr>
              <w:rStyle w:val="PlaceholderText"/>
            </w:rPr>
            <w:t>Click or tap here to enter text.</w:t>
          </w:r>
        </w:p>
      </w:docPartBody>
    </w:docPart>
    <w:docPart>
      <w:docPartPr>
        <w:name w:val="FF3E69577C3A4A97AF1E0A2BF88CFBA5"/>
        <w:category>
          <w:name w:val="General"/>
          <w:gallery w:val="placeholder"/>
        </w:category>
        <w:types>
          <w:type w:val="bbPlcHdr"/>
        </w:types>
        <w:behaviors>
          <w:behavior w:val="content"/>
        </w:behaviors>
        <w:guid w:val="{A111DB54-3FFA-42A5-BEBF-E7F90C334AF7}"/>
      </w:docPartPr>
      <w:docPartBody>
        <w:p w:rsidR="001945D0" w:rsidRDefault="00E049CF" w:rsidP="00E049CF">
          <w:pPr>
            <w:pStyle w:val="FF3E69577C3A4A97AF1E0A2BF88CFBA5"/>
          </w:pPr>
          <w:r w:rsidRPr="001D53AF">
            <w:rPr>
              <w:rStyle w:val="PlaceholderText"/>
            </w:rPr>
            <w:t>Click or tap here to enter text.</w:t>
          </w:r>
        </w:p>
      </w:docPartBody>
    </w:docPart>
    <w:docPart>
      <w:docPartPr>
        <w:name w:val="00F1E3A77623472C8E5D7EDF7B90313C"/>
        <w:category>
          <w:name w:val="General"/>
          <w:gallery w:val="placeholder"/>
        </w:category>
        <w:types>
          <w:type w:val="bbPlcHdr"/>
        </w:types>
        <w:behaviors>
          <w:behavior w:val="content"/>
        </w:behaviors>
        <w:guid w:val="{B2322067-3935-4DEA-9936-FF096155939E}"/>
      </w:docPartPr>
      <w:docPartBody>
        <w:p w:rsidR="001945D0" w:rsidRDefault="00E049CF" w:rsidP="00E049CF">
          <w:pPr>
            <w:pStyle w:val="00F1E3A77623472C8E5D7EDF7B90313C3"/>
          </w:pPr>
          <w:r w:rsidRPr="009E2C2D">
            <w:rPr>
              <w:rStyle w:val="PlaceholderText"/>
              <w:rFonts w:asciiTheme="minorHAnsi" w:hAnsiTheme="minorHAnsi" w:cstheme="minorHAnsi"/>
            </w:rPr>
            <w:t>From</w:t>
          </w:r>
        </w:p>
      </w:docPartBody>
    </w:docPart>
    <w:docPart>
      <w:docPartPr>
        <w:name w:val="8EA019F15E5741AEB625E57D508561DD"/>
        <w:category>
          <w:name w:val="General"/>
          <w:gallery w:val="placeholder"/>
        </w:category>
        <w:types>
          <w:type w:val="bbPlcHdr"/>
        </w:types>
        <w:behaviors>
          <w:behavior w:val="content"/>
        </w:behaviors>
        <w:guid w:val="{708BE51E-3BC0-4EFD-850D-276DAB4CE759}"/>
      </w:docPartPr>
      <w:docPartBody>
        <w:p w:rsidR="001945D0" w:rsidRDefault="00E049CF" w:rsidP="00E049CF">
          <w:pPr>
            <w:pStyle w:val="8EA019F15E5741AEB625E57D508561DD3"/>
          </w:pPr>
          <w:r w:rsidRPr="009E2C2D">
            <w:rPr>
              <w:rStyle w:val="PlaceholderText"/>
              <w:rFonts w:asciiTheme="minorHAnsi" w:hAnsiTheme="minorHAnsi" w:cstheme="minorHAnsi"/>
            </w:rPr>
            <w:t>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lbertus Extra Bold">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97"/>
    <w:rsid w:val="001945D0"/>
    <w:rsid w:val="00197140"/>
    <w:rsid w:val="002B10F2"/>
    <w:rsid w:val="002B5D97"/>
    <w:rsid w:val="002E246A"/>
    <w:rsid w:val="005B1298"/>
    <w:rsid w:val="007C25E7"/>
    <w:rsid w:val="008741E5"/>
    <w:rsid w:val="008D56EB"/>
    <w:rsid w:val="00941453"/>
    <w:rsid w:val="009D06EF"/>
    <w:rsid w:val="00C126CD"/>
    <w:rsid w:val="00E049CF"/>
    <w:rsid w:val="00F7415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9CF"/>
    <w:rPr>
      <w:color w:val="808080"/>
    </w:rPr>
  </w:style>
  <w:style w:type="paragraph" w:customStyle="1" w:styleId="CC526542331549F0BFA06133CCC9644C">
    <w:name w:val="CC526542331549F0BFA06133CCC9644C"/>
    <w:rsid w:val="002B5D97"/>
  </w:style>
  <w:style w:type="paragraph" w:customStyle="1" w:styleId="53B9FC90D11B482DA890FED1F545BD7C">
    <w:name w:val="53B9FC90D11B482DA890FED1F545BD7C"/>
    <w:rsid w:val="002B5D97"/>
  </w:style>
  <w:style w:type="paragraph" w:customStyle="1" w:styleId="07ACBA7C9F574645BC6D1026484E7AAB">
    <w:name w:val="07ACBA7C9F574645BC6D1026484E7AAB"/>
    <w:rsid w:val="002B5D97"/>
  </w:style>
  <w:style w:type="paragraph" w:customStyle="1" w:styleId="470552ED02AA442A86847184C8DD0AF3">
    <w:name w:val="470552ED02AA442A86847184C8DD0AF3"/>
    <w:rsid w:val="002B5D97"/>
  </w:style>
  <w:style w:type="paragraph" w:customStyle="1" w:styleId="EF66BD51FB3B4532953988E2813FA2FE">
    <w:name w:val="EF66BD51FB3B4532953988E2813FA2FE"/>
    <w:rsid w:val="002B5D97"/>
  </w:style>
  <w:style w:type="paragraph" w:customStyle="1" w:styleId="6C88ED06207747ABB29B71F307D25D56">
    <w:name w:val="6C88ED06207747ABB29B71F307D25D56"/>
    <w:rsid w:val="00E049CF"/>
  </w:style>
  <w:style w:type="paragraph" w:customStyle="1" w:styleId="E5EF096ABF9E4B4AAA2D7A4EC3ABE57C">
    <w:name w:val="E5EF096ABF9E4B4AAA2D7A4EC3ABE57C"/>
    <w:rsid w:val="002B5D97"/>
  </w:style>
  <w:style w:type="paragraph" w:customStyle="1" w:styleId="68AE6754949D48608EB2440A6FBADBC7">
    <w:name w:val="68AE6754949D48608EB2440A6FBADBC7"/>
    <w:rsid w:val="002B5D97"/>
  </w:style>
  <w:style w:type="paragraph" w:customStyle="1" w:styleId="63D3830CB059442AB26901D2FB2ED675">
    <w:name w:val="63D3830CB059442AB26901D2FB2ED675"/>
    <w:rsid w:val="002B5D97"/>
  </w:style>
  <w:style w:type="paragraph" w:customStyle="1" w:styleId="9CE5BF8AAE0A440288C5D91B67A5E15D">
    <w:name w:val="9CE5BF8AAE0A440288C5D91B67A5E15D"/>
    <w:rsid w:val="00E049CF"/>
  </w:style>
  <w:style w:type="paragraph" w:customStyle="1" w:styleId="02CE087C0F9A403591F708E2319E38D3">
    <w:name w:val="02CE087C0F9A403591F708E2319E38D3"/>
    <w:rsid w:val="00E049CF"/>
  </w:style>
  <w:style w:type="paragraph" w:customStyle="1" w:styleId="7AEA44F7B41B4C7E8AE195B581ACE447">
    <w:name w:val="7AEA44F7B41B4C7E8AE195B581ACE447"/>
    <w:rsid w:val="00E049CF"/>
  </w:style>
  <w:style w:type="paragraph" w:customStyle="1" w:styleId="58DDDF8A159641128404AC9061C4AE10">
    <w:name w:val="58DDDF8A159641128404AC9061C4AE10"/>
    <w:rsid w:val="00E049CF"/>
  </w:style>
  <w:style w:type="paragraph" w:customStyle="1" w:styleId="5A5D7DBF0CE040C29F1C53F8460D857C">
    <w:name w:val="5A5D7DBF0CE040C29F1C53F8460D857C"/>
    <w:rsid w:val="00E049CF"/>
  </w:style>
  <w:style w:type="paragraph" w:customStyle="1" w:styleId="DFF3DFDD0892428EB837D49179DC18F0">
    <w:name w:val="DFF3DFDD0892428EB837D49179DC18F0"/>
    <w:rsid w:val="00E049CF"/>
  </w:style>
  <w:style w:type="paragraph" w:customStyle="1" w:styleId="F222065BBAAB40AEA8ABA0D74514543C">
    <w:name w:val="F222065BBAAB40AEA8ABA0D74514543C"/>
    <w:rsid w:val="002B5D97"/>
  </w:style>
  <w:style w:type="paragraph" w:customStyle="1" w:styleId="D6F0C43FCECD49D8AC7DFFBA06380D37">
    <w:name w:val="D6F0C43FCECD49D8AC7DFFBA06380D37"/>
    <w:rsid w:val="002B5D97"/>
  </w:style>
  <w:style w:type="paragraph" w:customStyle="1" w:styleId="E138565DDE7442248194256FF932DB4F">
    <w:name w:val="E138565DDE7442248194256FF932DB4F"/>
    <w:rsid w:val="002B5D97"/>
  </w:style>
  <w:style w:type="paragraph" w:customStyle="1" w:styleId="E6386D9036B74D568B01BB387381E9F0">
    <w:name w:val="E6386D9036B74D568B01BB387381E9F0"/>
    <w:rsid w:val="00E049CF"/>
  </w:style>
  <w:style w:type="paragraph" w:customStyle="1" w:styleId="53717435D6224B498BE9827C4C3F83DE">
    <w:name w:val="53717435D6224B498BE9827C4C3F83DE"/>
    <w:rsid w:val="00E049CF"/>
  </w:style>
  <w:style w:type="paragraph" w:customStyle="1" w:styleId="489126417420411B9D5700EDEAAC29E4">
    <w:name w:val="489126417420411B9D5700EDEAAC29E4"/>
    <w:rsid w:val="00E049CF"/>
  </w:style>
  <w:style w:type="paragraph" w:customStyle="1" w:styleId="FF3E69577C3A4A97AF1E0A2BF88CFBA5">
    <w:name w:val="FF3E69577C3A4A97AF1E0A2BF88CFBA5"/>
    <w:rsid w:val="00E049CF"/>
  </w:style>
  <w:style w:type="paragraph" w:customStyle="1" w:styleId="68DA004087FF41539EE9FBD2813F8749">
    <w:name w:val="68DA004087FF41539EE9FBD2813F8749"/>
    <w:rsid w:val="002B5D97"/>
  </w:style>
  <w:style w:type="paragraph" w:customStyle="1" w:styleId="9D4AE025634445DD8DA98B43B6BDD405">
    <w:name w:val="9D4AE025634445DD8DA98B43B6BDD405"/>
    <w:rsid w:val="002B5D97"/>
  </w:style>
  <w:style w:type="paragraph" w:customStyle="1" w:styleId="35BEC652A20F482288FB9106B38545A0">
    <w:name w:val="35BEC652A20F482288FB9106B38545A0"/>
    <w:rsid w:val="002B5D97"/>
  </w:style>
  <w:style w:type="paragraph" w:customStyle="1" w:styleId="D28ADCD5420245F78EC16676C51BCBCF">
    <w:name w:val="D28ADCD5420245F78EC16676C51BCBCF"/>
    <w:rsid w:val="002B5D97"/>
  </w:style>
  <w:style w:type="paragraph" w:customStyle="1" w:styleId="8D3F84E9938B4DD9BCFCC374A6F8E770">
    <w:name w:val="8D3F84E9938B4DD9BCFCC374A6F8E770"/>
    <w:rsid w:val="002B5D97"/>
  </w:style>
  <w:style w:type="paragraph" w:customStyle="1" w:styleId="14C17CE6F608415DB08EC2764A8D5A60">
    <w:name w:val="14C17CE6F608415DB08EC2764A8D5A60"/>
    <w:rsid w:val="002B5D97"/>
  </w:style>
  <w:style w:type="paragraph" w:customStyle="1" w:styleId="BDFA247ABEAF49F19FDE0731CACD851D">
    <w:name w:val="BDFA247ABEAF49F19FDE0731CACD851D"/>
    <w:rsid w:val="002B5D97"/>
  </w:style>
  <w:style w:type="paragraph" w:customStyle="1" w:styleId="A285C204696C4F0BB7A497082D4CA801">
    <w:name w:val="A285C204696C4F0BB7A497082D4CA801"/>
    <w:rsid w:val="002B5D97"/>
  </w:style>
  <w:style w:type="paragraph" w:customStyle="1" w:styleId="CC2C029FF7904FFC851E9DC9F547D1BF">
    <w:name w:val="CC2C029FF7904FFC851E9DC9F547D1BF"/>
    <w:rsid w:val="002B5D97"/>
  </w:style>
  <w:style w:type="paragraph" w:customStyle="1" w:styleId="FF5B6522A54843B993B1BCC4BA8289B0">
    <w:name w:val="FF5B6522A54843B993B1BCC4BA8289B0"/>
    <w:rsid w:val="002B5D97"/>
  </w:style>
  <w:style w:type="paragraph" w:customStyle="1" w:styleId="8C0B3B6063574D8391AA633575D4136B">
    <w:name w:val="8C0B3B6063574D8391AA633575D4136B"/>
    <w:rsid w:val="002B5D97"/>
  </w:style>
  <w:style w:type="paragraph" w:customStyle="1" w:styleId="C3C0D97622A64B469DDCC8A40257DF2C">
    <w:name w:val="C3C0D97622A64B469DDCC8A40257DF2C"/>
    <w:rsid w:val="002B5D97"/>
  </w:style>
  <w:style w:type="paragraph" w:customStyle="1" w:styleId="60365DBAF5AB4774BF8CFFC355268C0E">
    <w:name w:val="60365DBAF5AB4774BF8CFFC355268C0E"/>
    <w:rsid w:val="002B5D97"/>
  </w:style>
  <w:style w:type="paragraph" w:customStyle="1" w:styleId="E44FD9625177427BBB67AA9738DE5B08">
    <w:name w:val="E44FD9625177427BBB67AA9738DE5B08"/>
    <w:rsid w:val="002B5D97"/>
  </w:style>
  <w:style w:type="paragraph" w:customStyle="1" w:styleId="6B48DB369C76471394292C493CE1497B">
    <w:name w:val="6B48DB369C76471394292C493CE1497B"/>
    <w:rsid w:val="002B5D97"/>
  </w:style>
  <w:style w:type="paragraph" w:customStyle="1" w:styleId="66033B0B4A114B698271EECD401C433A">
    <w:name w:val="66033B0B4A114B698271EECD401C433A"/>
    <w:rsid w:val="002B5D97"/>
  </w:style>
  <w:style w:type="paragraph" w:customStyle="1" w:styleId="6D2892790F7D4CDE894EB2C810608D54">
    <w:name w:val="6D2892790F7D4CDE894EB2C810608D54"/>
    <w:rsid w:val="002B5D97"/>
  </w:style>
  <w:style w:type="paragraph" w:customStyle="1" w:styleId="A20A2B98823447AD9110B37CB8EB2998">
    <w:name w:val="A20A2B98823447AD9110B37CB8EB2998"/>
    <w:rsid w:val="002B5D97"/>
  </w:style>
  <w:style w:type="paragraph" w:customStyle="1" w:styleId="32276BFE02104987AC34ACF49712B2D6">
    <w:name w:val="32276BFE02104987AC34ACF49712B2D6"/>
    <w:rsid w:val="002B5D97"/>
  </w:style>
  <w:style w:type="paragraph" w:customStyle="1" w:styleId="44495657FE7A4EC6B4976B5B16929DF1">
    <w:name w:val="44495657FE7A4EC6B4976B5B16929DF1"/>
    <w:rsid w:val="002B5D97"/>
  </w:style>
  <w:style w:type="paragraph" w:customStyle="1" w:styleId="D8A952242380470288F7444764FF8BBB">
    <w:name w:val="D8A952242380470288F7444764FF8BBB"/>
    <w:rsid w:val="002B5D97"/>
  </w:style>
  <w:style w:type="paragraph" w:customStyle="1" w:styleId="B50E7B5B9CA040E993B74C819EA9BD6F">
    <w:name w:val="B50E7B5B9CA040E993B74C819EA9BD6F"/>
    <w:rsid w:val="002B5D97"/>
  </w:style>
  <w:style w:type="paragraph" w:customStyle="1" w:styleId="4D1855D5F7624ED8985892ADA0E18FD5">
    <w:name w:val="4D1855D5F7624ED8985892ADA0E18FD5"/>
    <w:rsid w:val="002B5D97"/>
  </w:style>
  <w:style w:type="paragraph" w:customStyle="1" w:styleId="8A31E46055CD45AAA226B080028BB931">
    <w:name w:val="8A31E46055CD45AAA226B080028BB931"/>
    <w:rsid w:val="002B5D97"/>
  </w:style>
  <w:style w:type="paragraph" w:customStyle="1" w:styleId="073C15BB6EA94FD6890D8024A7A84CC3">
    <w:name w:val="073C15BB6EA94FD6890D8024A7A84CC3"/>
    <w:rsid w:val="002B5D97"/>
  </w:style>
  <w:style w:type="paragraph" w:customStyle="1" w:styleId="4A9DCB0DE92D4225A0D561A2CCE2DA0E">
    <w:name w:val="4A9DCB0DE92D4225A0D561A2CCE2DA0E"/>
    <w:rsid w:val="002B5D97"/>
  </w:style>
  <w:style w:type="paragraph" w:customStyle="1" w:styleId="71F656D7D7434702B52A98437E14F808">
    <w:name w:val="71F656D7D7434702B52A98437E14F808"/>
    <w:rsid w:val="002B5D97"/>
  </w:style>
  <w:style w:type="paragraph" w:customStyle="1" w:styleId="C62A330A98AC4FBCBCC0602366B7243A">
    <w:name w:val="C62A330A98AC4FBCBCC0602366B7243A"/>
    <w:rsid w:val="002B5D97"/>
  </w:style>
  <w:style w:type="paragraph" w:customStyle="1" w:styleId="86CB912EB27A4A59BD73E0268BB7D6E3">
    <w:name w:val="86CB912EB27A4A59BD73E0268BB7D6E3"/>
    <w:rsid w:val="002B5D97"/>
  </w:style>
  <w:style w:type="paragraph" w:customStyle="1" w:styleId="6CB5FCCAA222489182B9C840479D590C">
    <w:name w:val="6CB5FCCAA222489182B9C840479D590C"/>
    <w:rsid w:val="002B5D97"/>
  </w:style>
  <w:style w:type="paragraph" w:customStyle="1" w:styleId="1BFA457CA5894490A35A4BA7C1CD6C4C">
    <w:name w:val="1BFA457CA5894490A35A4BA7C1CD6C4C"/>
    <w:rsid w:val="002B5D97"/>
  </w:style>
  <w:style w:type="paragraph" w:customStyle="1" w:styleId="22373AA3576248428A8854A49C2DCD9F">
    <w:name w:val="22373AA3576248428A8854A49C2DCD9F"/>
    <w:rsid w:val="002B5D97"/>
  </w:style>
  <w:style w:type="paragraph" w:customStyle="1" w:styleId="D2558BEAF26F43A5843278489E761533">
    <w:name w:val="D2558BEAF26F43A5843278489E761533"/>
    <w:rsid w:val="002B5D97"/>
  </w:style>
  <w:style w:type="paragraph" w:customStyle="1" w:styleId="B6488C637EC54111BD00D0B09138E57E">
    <w:name w:val="B6488C637EC54111BD00D0B09138E57E"/>
    <w:rsid w:val="002B5D97"/>
  </w:style>
  <w:style w:type="paragraph" w:customStyle="1" w:styleId="64196B11B05345D9B29FF68B25A0C6CE">
    <w:name w:val="64196B11B05345D9B29FF68B25A0C6CE"/>
    <w:rsid w:val="002B5D97"/>
  </w:style>
  <w:style w:type="paragraph" w:customStyle="1" w:styleId="AEE946A690D64D6C885715941EF2385D">
    <w:name w:val="AEE946A690D64D6C885715941EF2385D"/>
    <w:rsid w:val="002B5D97"/>
  </w:style>
  <w:style w:type="paragraph" w:customStyle="1" w:styleId="0E9752C4EAFB48A7B14AFAC90521758E8">
    <w:name w:val="0E9752C4EAFB48A7B14AFAC90521758E8"/>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3194E74E5017469B858B097DE3505EB18">
    <w:name w:val="3194E74E5017469B858B097DE3505EB18"/>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27A599463359411791A92F0C46903A468">
    <w:name w:val="27A599463359411791A92F0C46903A468"/>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A5F9122D63FD466AA02C5A92D48963677">
    <w:name w:val="A5F9122D63FD466AA02C5A92D48963677"/>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C0CCF535E621429BB3662E27231B0A5D4">
    <w:name w:val="C0CCF535E621429BB3662E27231B0A5D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7CF876BD2DC04D599D1B26CA1330AE484">
    <w:name w:val="7CF876BD2DC04D599D1B26CA1330AE48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A74969BAB9174BF5B94B771EEB5C8A6B4">
    <w:name w:val="A74969BAB9174BF5B94B771EEB5C8A6B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3C428CFB1CAC49A9875FF16DE75702E74">
    <w:name w:val="3C428CFB1CAC49A9875FF16DE75702E7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3D4931AE4BD04B6690E4999E2545E5BB4">
    <w:name w:val="3D4931AE4BD04B6690E4999E2545E5BB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0E6568560D4949DBACFD83A774B788454">
    <w:name w:val="0E6568560D4949DBACFD83A774B78845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9E023C09DF98447A836B1FFE8BA900474">
    <w:name w:val="9E023C09DF98447A836B1FFE8BA90047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56EB7378A3FB412B98B8664A5439DF534">
    <w:name w:val="56EB7378A3FB412B98B8664A5439DF53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1E79D74A452741EBB55586D8D0130CB04">
    <w:name w:val="1E79D74A452741EBB55586D8D0130CB0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F54061C05D4040238FD4E2117D37C9A23">
    <w:name w:val="F54061C05D4040238FD4E2117D37C9A2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93918C65D4D44BD2B52161DF780946EF3">
    <w:name w:val="93918C65D4D44BD2B52161DF780946EF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3DA8DB52C89A4581975A5E889CC661553">
    <w:name w:val="3DA8DB52C89A4581975A5E889CC66155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B574B090E87D4D32A40E7DF970B6CCEB3">
    <w:name w:val="B574B090E87D4D32A40E7DF970B6CCEB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FED51891B7094296AB3DB523DD1DD5E63">
    <w:name w:val="FED51891B7094296AB3DB523DD1DD5E6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B0B2EDAA65C748BFBDC54853CC50DCF73">
    <w:name w:val="B0B2EDAA65C748BFBDC54853CC50DCF7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DF00BA2A01FB4565873ED5A8F848B5FE3">
    <w:name w:val="DF00BA2A01FB4565873ED5A8F848B5FE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D1AF38D883834351A45EBBE12F0A60433">
    <w:name w:val="D1AF38D883834351A45EBBE12F0A6043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00F1E3A77623472C8E5D7EDF7B90313C3">
    <w:name w:val="00F1E3A77623472C8E5D7EDF7B90313C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8EA019F15E5741AEB625E57D508561DD3">
    <w:name w:val="8EA019F15E5741AEB625E57D508561DD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BCFB8D50B56A4A15B897799617CC5BB78">
    <w:name w:val="BCFB8D50B56A4A15B897799617CC5BB78"/>
    <w:rsid w:val="00E049CF"/>
    <w:pPr>
      <w:keepNext/>
      <w:tabs>
        <w:tab w:val="left" w:pos="5387"/>
      </w:tabs>
      <w:spacing w:after="0" w:line="240" w:lineRule="auto"/>
      <w:outlineLvl w:val="0"/>
    </w:pPr>
    <w:rPr>
      <w:rFonts w:ascii="Arial" w:eastAsia="Times New Roman" w:hAnsi="Arial" w:cs="Times New Roman"/>
      <w:b/>
      <w:sz w:val="20"/>
      <w:szCs w:val="20"/>
      <w:lang w:eastAsia="zh-CN"/>
    </w:rPr>
  </w:style>
  <w:style w:type="paragraph" w:customStyle="1" w:styleId="929101D53B024895AC9947665CFD80B8">
    <w:name w:val="929101D53B024895AC9947665CFD80B8"/>
    <w:rsid w:val="002B5D97"/>
  </w:style>
  <w:style w:type="paragraph" w:customStyle="1" w:styleId="167AFE7CBE304E2981991DFCBBCE1B36">
    <w:name w:val="167AFE7CBE304E2981991DFCBBCE1B36"/>
    <w:rsid w:val="002B5D97"/>
  </w:style>
  <w:style w:type="paragraph" w:customStyle="1" w:styleId="87D8AB4DC6384E16A0AEC8423D02915D">
    <w:name w:val="87D8AB4DC6384E16A0AEC8423D02915D"/>
    <w:rsid w:val="002B5D97"/>
  </w:style>
  <w:style w:type="paragraph" w:customStyle="1" w:styleId="28D598B957694865A22BABA3F7EFEA38">
    <w:name w:val="28D598B957694865A22BABA3F7EFEA38"/>
    <w:rsid w:val="002B5D97"/>
  </w:style>
  <w:style w:type="paragraph" w:customStyle="1" w:styleId="55D63943143B4B3C9A85A0D20ED421AA">
    <w:name w:val="55D63943143B4B3C9A85A0D20ED421AA"/>
    <w:rsid w:val="002B5D97"/>
  </w:style>
  <w:style w:type="paragraph" w:customStyle="1" w:styleId="F3CBA3A420874B25AB2C4121AABD2618">
    <w:name w:val="F3CBA3A420874B25AB2C4121AABD2618"/>
    <w:rsid w:val="002B5D97"/>
  </w:style>
  <w:style w:type="paragraph" w:customStyle="1" w:styleId="6C7DBC73D8F844579003E939CCFE771C">
    <w:name w:val="6C7DBC73D8F844579003E939CCFE771C"/>
    <w:rsid w:val="002B5D97"/>
  </w:style>
  <w:style w:type="paragraph" w:customStyle="1" w:styleId="62B96A400B084758AEDED7D9764D376A">
    <w:name w:val="62B96A400B084758AEDED7D9764D376A"/>
    <w:rsid w:val="002B5D97"/>
  </w:style>
  <w:style w:type="paragraph" w:customStyle="1" w:styleId="2DC2C0FEB8194E8B9E60DC23222B4CE5">
    <w:name w:val="2DC2C0FEB8194E8B9E60DC23222B4CE5"/>
    <w:rsid w:val="002B5D97"/>
  </w:style>
  <w:style w:type="paragraph" w:customStyle="1" w:styleId="F55D12A40E7E4F1F9391C707473891D0">
    <w:name w:val="F55D12A40E7E4F1F9391C707473891D0"/>
    <w:rsid w:val="002B5D97"/>
  </w:style>
  <w:style w:type="paragraph" w:customStyle="1" w:styleId="30F552224D344980ADC4FA84148AF2CD">
    <w:name w:val="30F552224D344980ADC4FA84148AF2CD"/>
    <w:rsid w:val="002B5D97"/>
  </w:style>
  <w:style w:type="paragraph" w:customStyle="1" w:styleId="CA526C074EF74F0FAFF533151A281835">
    <w:name w:val="CA526C074EF74F0FAFF533151A281835"/>
    <w:rsid w:val="002B5D97"/>
  </w:style>
  <w:style w:type="paragraph" w:customStyle="1" w:styleId="BEBAD25080674109BF54280C084800E3">
    <w:name w:val="BEBAD25080674109BF54280C084800E3"/>
    <w:rsid w:val="002B5D97"/>
  </w:style>
  <w:style w:type="paragraph" w:customStyle="1" w:styleId="096FA7F66EEE4EF1BF5A570AD24088C9">
    <w:name w:val="096FA7F66EEE4EF1BF5A570AD24088C9"/>
    <w:rsid w:val="002B5D97"/>
  </w:style>
  <w:style w:type="paragraph" w:customStyle="1" w:styleId="C9CE837BB6B7408C92DB77DC737290AD">
    <w:name w:val="C9CE837BB6B7408C92DB77DC737290AD"/>
    <w:rsid w:val="002B5D97"/>
  </w:style>
  <w:style w:type="paragraph" w:customStyle="1" w:styleId="80F7FEE19CA842F49BDF7C24A4C331E0">
    <w:name w:val="80F7FEE19CA842F49BDF7C24A4C331E0"/>
    <w:rsid w:val="002B5D97"/>
  </w:style>
  <w:style w:type="paragraph" w:customStyle="1" w:styleId="604C9FBA22664E9BBCE237F91A3ECBE4">
    <w:name w:val="604C9FBA22664E9BBCE237F91A3ECBE4"/>
    <w:rsid w:val="002B5D97"/>
  </w:style>
  <w:style w:type="paragraph" w:customStyle="1" w:styleId="AC38A2C79CFC405BAD8A8A7920E498E8">
    <w:name w:val="AC38A2C79CFC405BAD8A8A7920E498E8"/>
    <w:rsid w:val="002B5D97"/>
  </w:style>
  <w:style w:type="paragraph" w:customStyle="1" w:styleId="8066331E2F6B429087692AF15325C209">
    <w:name w:val="8066331E2F6B429087692AF15325C209"/>
    <w:rsid w:val="002B5D97"/>
  </w:style>
  <w:style w:type="paragraph" w:customStyle="1" w:styleId="4AAD6D17033949FFADB75C636B0C9C8D">
    <w:name w:val="4AAD6D17033949FFADB75C636B0C9C8D"/>
    <w:rsid w:val="002B5D97"/>
  </w:style>
  <w:style w:type="paragraph" w:customStyle="1" w:styleId="4F4E8ACC23494E6F951D6A581F93AE44">
    <w:name w:val="4F4E8ACC23494E6F951D6A581F93AE44"/>
    <w:rsid w:val="002B5D97"/>
  </w:style>
  <w:style w:type="paragraph" w:customStyle="1" w:styleId="73DF32B72B5B4543A13F14901AFD3DB7">
    <w:name w:val="73DF32B72B5B4543A13F14901AFD3DB7"/>
    <w:rsid w:val="002B5D97"/>
  </w:style>
  <w:style w:type="paragraph" w:customStyle="1" w:styleId="373255DF0A3743649824F135AB0F5959">
    <w:name w:val="373255DF0A3743649824F135AB0F5959"/>
    <w:rsid w:val="002B5D97"/>
  </w:style>
  <w:style w:type="paragraph" w:customStyle="1" w:styleId="2F8AE4B567894BD4A50C13CAC445EB39">
    <w:name w:val="2F8AE4B567894BD4A50C13CAC445EB39"/>
    <w:rsid w:val="002B5D97"/>
  </w:style>
  <w:style w:type="paragraph" w:customStyle="1" w:styleId="7A35DFC1ECF64404B5C221632C10D9E4">
    <w:name w:val="7A35DFC1ECF64404B5C221632C10D9E4"/>
    <w:rsid w:val="002B5D97"/>
  </w:style>
  <w:style w:type="paragraph" w:customStyle="1" w:styleId="D5AF489C84F242DB981A60DB117225F2">
    <w:name w:val="D5AF489C84F242DB981A60DB117225F2"/>
    <w:rsid w:val="002B5D97"/>
  </w:style>
  <w:style w:type="paragraph" w:customStyle="1" w:styleId="D0003D5A05C547F4A57685D9C63BC824">
    <w:name w:val="D0003D5A05C547F4A57685D9C63BC824"/>
    <w:rsid w:val="002B5D97"/>
  </w:style>
  <w:style w:type="paragraph" w:customStyle="1" w:styleId="E45589B550924A49979509790B41BEB7">
    <w:name w:val="E45589B550924A49979509790B41BEB7"/>
    <w:rsid w:val="002B5D97"/>
  </w:style>
  <w:style w:type="paragraph" w:customStyle="1" w:styleId="64D19D6ECA884DD0B08F0AD7F4270923">
    <w:name w:val="64D19D6ECA884DD0B08F0AD7F4270923"/>
    <w:rsid w:val="002B5D97"/>
  </w:style>
  <w:style w:type="paragraph" w:customStyle="1" w:styleId="58341DD1AB0D4740923E4C6EA23DBB71">
    <w:name w:val="58341DD1AB0D4740923E4C6EA23DBB71"/>
    <w:rsid w:val="002B5D97"/>
  </w:style>
  <w:style w:type="paragraph" w:customStyle="1" w:styleId="CF771C5DE30745DCB20C7B3535E323EB">
    <w:name w:val="CF771C5DE30745DCB20C7B3535E323EB"/>
    <w:rsid w:val="002B5D97"/>
  </w:style>
  <w:style w:type="paragraph" w:customStyle="1" w:styleId="F2950BF7C531481CA0D0A0CDC5248B31">
    <w:name w:val="F2950BF7C531481CA0D0A0CDC5248B31"/>
    <w:rsid w:val="002B5D97"/>
  </w:style>
  <w:style w:type="paragraph" w:customStyle="1" w:styleId="AD8984008B8A4417BD26E6A8972F7CD4">
    <w:name w:val="AD8984008B8A4417BD26E6A8972F7CD4"/>
    <w:rsid w:val="002B5D97"/>
  </w:style>
  <w:style w:type="paragraph" w:customStyle="1" w:styleId="F528073505324890B800FFF900F215D1">
    <w:name w:val="F528073505324890B800FFF900F215D1"/>
    <w:rsid w:val="002B5D97"/>
  </w:style>
  <w:style w:type="paragraph" w:customStyle="1" w:styleId="0A5CE3014AB24C0DB6D06D01C9E80248">
    <w:name w:val="0A5CE3014AB24C0DB6D06D01C9E80248"/>
    <w:rsid w:val="002B5D97"/>
  </w:style>
  <w:style w:type="paragraph" w:customStyle="1" w:styleId="7EDC9326C3FC481A9425026F5CA8D3FD">
    <w:name w:val="7EDC9326C3FC481A9425026F5CA8D3FD"/>
    <w:rsid w:val="002B5D97"/>
  </w:style>
  <w:style w:type="paragraph" w:customStyle="1" w:styleId="62DE286D3CF646B78915E68D2D9F166D">
    <w:name w:val="62DE286D3CF646B78915E68D2D9F166D"/>
    <w:rsid w:val="002B5D97"/>
  </w:style>
  <w:style w:type="paragraph" w:customStyle="1" w:styleId="62E4BB5CEE444E808BA412F8993AABBA">
    <w:name w:val="62E4BB5CEE444E808BA412F8993AABBA"/>
    <w:rsid w:val="002B5D97"/>
  </w:style>
  <w:style w:type="paragraph" w:customStyle="1" w:styleId="038C7623D8E04109948DCE05BC267860">
    <w:name w:val="038C7623D8E04109948DCE05BC267860"/>
    <w:rsid w:val="002B5D97"/>
  </w:style>
  <w:style w:type="paragraph" w:customStyle="1" w:styleId="B3109087488F4635A2983BE0B504839E">
    <w:name w:val="B3109087488F4635A2983BE0B504839E"/>
    <w:rsid w:val="002B5D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917a742-c707-4cd6-b13b-8a89c581dd05">
      <UserInfo>
        <DisplayName>Andrea Power</DisplayName>
        <AccountId>105</AccountId>
        <AccountType/>
      </UserInfo>
      <UserInfo>
        <DisplayName>Angela Battaglia</DisplayName>
        <AccountId>27</AccountId>
        <AccountType/>
      </UserInfo>
      <UserInfo>
        <DisplayName>Tammy Atkinson</DisplayName>
        <AccountId>1519</AccountId>
        <AccountType/>
      </UserInfo>
    </SharedWithUsers>
    <TaxCatchAll xmlns="b917a742-c707-4cd6-b13b-8a89c581dd05" xsi:nil="true"/>
    <lcf76f155ced4ddcb4097134ff3c332f xmlns="2570e887-ffcd-4ead-b54e-10ebe26796b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11741A87F13146A75FA5A361383BF2" ma:contentTypeVersion="15" ma:contentTypeDescription="Create a new document." ma:contentTypeScope="" ma:versionID="d37bb16afb0f81374084fa605e09cc5c">
  <xsd:schema xmlns:xsd="http://www.w3.org/2001/XMLSchema" xmlns:xs="http://www.w3.org/2001/XMLSchema" xmlns:p="http://schemas.microsoft.com/office/2006/metadata/properties" xmlns:ns2="2570e887-ffcd-4ead-b54e-10ebe26796b7" xmlns:ns3="b917a742-c707-4cd6-b13b-8a89c581dd05" targetNamespace="http://schemas.microsoft.com/office/2006/metadata/properties" ma:root="true" ma:fieldsID="9d668f2e5ac64e83bdeadae86c5d7e04" ns2:_="" ns3:_="">
    <xsd:import namespace="2570e887-ffcd-4ead-b54e-10ebe26796b7"/>
    <xsd:import namespace="b917a742-c707-4cd6-b13b-8a89c581dd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0e887-ffcd-4ead-b54e-10ebe26796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98d1056-f71e-4508-aee5-57e47c9073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17a742-c707-4cd6-b13b-8a89c581dd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a25615e-f8b6-4772-8be0-c94581211f12}" ma:internalName="TaxCatchAll" ma:showField="CatchAllData" ma:web="b917a742-c707-4cd6-b13b-8a89c581dd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868A2-8160-49C2-96FA-0604AC0AF461}">
  <ds:schemaRefs>
    <ds:schemaRef ds:uri="http://schemas.microsoft.com/office/2006/metadata/properties"/>
    <ds:schemaRef ds:uri="http://schemas.microsoft.com/office/infopath/2007/PartnerControls"/>
    <ds:schemaRef ds:uri="b917a742-c707-4cd6-b13b-8a89c581dd05"/>
    <ds:schemaRef ds:uri="2570e887-ffcd-4ead-b54e-10ebe26796b7"/>
  </ds:schemaRefs>
</ds:datastoreItem>
</file>

<file path=customXml/itemProps2.xml><?xml version="1.0" encoding="utf-8"?>
<ds:datastoreItem xmlns:ds="http://schemas.openxmlformats.org/officeDocument/2006/customXml" ds:itemID="{08D4B2C6-1D4F-491D-8C93-87DFE36CFC52}">
  <ds:schemaRefs>
    <ds:schemaRef ds:uri="http://schemas.microsoft.com/sharepoint/v3/contenttype/forms"/>
  </ds:schemaRefs>
</ds:datastoreItem>
</file>

<file path=customXml/itemProps3.xml><?xml version="1.0" encoding="utf-8"?>
<ds:datastoreItem xmlns:ds="http://schemas.openxmlformats.org/officeDocument/2006/customXml" ds:itemID="{D5E3F078-4CAE-4146-823A-35C307027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0e887-ffcd-4ead-b54e-10ebe26796b7"/>
    <ds:schemaRef ds:uri="b917a742-c707-4cd6-b13b-8a89c581d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F89984-EACC-0048-BDFC-EC6E35AA6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CCG_A4 Template 2021</Template>
  <TotalTime>6</TotalTime>
  <Pages>4</Pages>
  <Words>1206</Words>
  <Characters>6880</Characters>
  <Application>Microsoft Office Word</Application>
  <DocSecurity>0</DocSecurity>
  <Lines>57</Lines>
  <Paragraphs>16</Paragraphs>
  <ScaleCrop>false</ScaleCrop>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Battaglia</dc:creator>
  <cp:keywords/>
  <dc:description/>
  <cp:lastModifiedBy>Tammy Atkinson</cp:lastModifiedBy>
  <cp:revision>8</cp:revision>
  <dcterms:created xsi:type="dcterms:W3CDTF">2022-10-27T22:05:00Z</dcterms:created>
  <dcterms:modified xsi:type="dcterms:W3CDTF">2023-09-20T01:38:00Z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0x0101006B11741A87F13146A75FA5A361383BF2</vt:lpwstr>
  </property>
  <property fmtid="{D5CDD505-2E9C-101B-9397-08002B2CF9AE}" pid="3" name="MediaServiceImageTags">
    <vt:lpwstr/>
  </property>
</Properties>
</file>